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484" w:rsidRDefault="00FC0997" w:rsidP="00C7518F">
      <w:pPr>
        <w:jc w:val="both"/>
        <w:rPr>
          <w:rFonts w:ascii="Gill Sans MT" w:hAnsi="Gill Sans MT"/>
          <w:sz w:val="3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25856" behindDoc="1" locked="0" layoutInCell="1" allowOverlap="1">
                <wp:simplePos x="0" y="0"/>
                <wp:positionH relativeFrom="column">
                  <wp:posOffset>5492115</wp:posOffset>
                </wp:positionH>
                <wp:positionV relativeFrom="paragraph">
                  <wp:posOffset>136525</wp:posOffset>
                </wp:positionV>
                <wp:extent cx="1066800" cy="306705"/>
                <wp:effectExtent l="0" t="0" r="19050" b="17145"/>
                <wp:wrapNone/>
                <wp:docPr id="262" name="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30670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6BD" w:rsidRPr="00CB7CBD" w:rsidRDefault="003676BD" w:rsidP="00CB7CBD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</w:rPr>
                              <w:t>PCC Return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1" o:spid="_x0000_s1026" style="position:absolute;left:0;text-align:left;margin-left:432.45pt;margin-top:10.75pt;width:84pt;height:24.15pt;z-index:-25129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" fillcolor="silver">
                <v:textbox>
                  <w:txbxContent>
                    <w:p w:rsidR="003676BD" w:rsidRPr="00CB7CBD" w:rsidRDefault="003676BD" w:rsidP="00CB7CBD">
                      <w:pPr>
                        <w:jc w:val="center"/>
                        <w:rPr>
                          <w:rFonts w:ascii="Gill Sans MT" w:hAnsi="Gill Sans MT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ill Sans MT" w:hAnsi="Gill Sans MT"/>
                          <w:b/>
                          <w:sz w:val="22"/>
                          <w:szCs w:val="22"/>
                        </w:rPr>
                        <w:t>PCC Return</w:t>
                      </w:r>
                    </w:p>
                  </w:txbxContent>
                </v:textbox>
              </v:rect>
            </w:pict>
          </mc:Fallback>
        </mc:AlternateContent>
      </w:r>
      <w:r w:rsidR="00A65484">
        <w:rPr>
          <w:noProof/>
        </w:rPr>
        <w:drawing>
          <wp:anchor distT="0" distB="0" distL="114300" distR="114300" simplePos="0" relativeHeight="252024832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3810</wp:posOffset>
            </wp:positionV>
            <wp:extent cx="523875" cy="571500"/>
            <wp:effectExtent l="0" t="0" r="9525" b="0"/>
            <wp:wrapNone/>
            <wp:docPr id="270" name="Picture 270" descr="Small 3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Small 3C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>
                <wp:simplePos x="0" y="0"/>
                <wp:positionH relativeFrom="column">
                  <wp:posOffset>546735</wp:posOffset>
                </wp:positionH>
                <wp:positionV relativeFrom="paragraph">
                  <wp:posOffset>170180</wp:posOffset>
                </wp:positionV>
                <wp:extent cx="4564380" cy="273050"/>
                <wp:effectExtent l="0" t="0" r="7620" b="0"/>
                <wp:wrapNone/>
                <wp:docPr id="261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438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6BD" w:rsidRPr="00E8266D" w:rsidRDefault="003676BD" w:rsidP="00E8266D">
                            <w:pPr>
                              <w:tabs>
                                <w:tab w:val="right" w:pos="9351"/>
                              </w:tabs>
                              <w:jc w:val="both"/>
                              <w:rPr>
                                <w:rFonts w:ascii="Gill Sans MT" w:hAnsi="Gill Sans MT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7518F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Diocese of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 w:rsidRPr="00C7518F">
                                  <w:rPr>
                                    <w:rFonts w:ascii="Gill Sans MT" w:hAnsi="Gill Sans MT"/>
                                    <w:sz w:val="22"/>
                                    <w:szCs w:val="22"/>
                                  </w:rPr>
                                  <w:t>Bristol</w:t>
                                </w:r>
                              </w:smartTag>
                            </w:smartTag>
                            <w:r w:rsidRPr="00C7518F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7518F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|</w:t>
                            </w:r>
                            <w:r w:rsidRPr="00C7518F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F323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RETURN OF PARISH OFFICERS 2021</w:t>
                            </w:r>
                            <w:r w:rsidR="002C7A5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/202</w:t>
                            </w:r>
                            <w:r w:rsidR="00EF323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8A1A77">
                              <w:rPr>
                                <w:rFonts w:ascii="Gill Sans MT" w:hAnsi="Gill Sans MT" w:cs="Arial"/>
                                <w:b/>
                                <w:sz w:val="22"/>
                                <w:szCs w:val="22"/>
                              </w:rPr>
                              <w:t>Existing Officers</w:t>
                            </w:r>
                          </w:p>
                          <w:p w:rsidR="003676BD" w:rsidRDefault="003676BD" w:rsidP="00C7518F">
                            <w:pPr>
                              <w:spacing w:after="120"/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676BD" w:rsidRDefault="003676BD" w:rsidP="00C7518F">
                            <w:pPr>
                              <w:spacing w:after="120"/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676BD" w:rsidRDefault="003676BD" w:rsidP="00C7518F">
                            <w:pPr>
                              <w:spacing w:after="120"/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676BD" w:rsidRDefault="003676BD" w:rsidP="00C7518F">
                            <w:pPr>
                              <w:spacing w:after="120"/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676BD" w:rsidRPr="00C7518F" w:rsidRDefault="003676BD" w:rsidP="00C7518F">
                            <w:pPr>
                              <w:spacing w:after="120"/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7518F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8000" tIns="21600" rIns="18000" bIns="2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9" o:spid="_x0000_s1027" type="#_x0000_t202" style="position:absolute;left:0;text-align:left;margin-left:43.05pt;margin-top:13.4pt;width:359.4pt;height:21.5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" filled="f" stroked="f">
                <v:textbox inset=".5mm,.6mm,.5mm,.6mm">
                  <w:txbxContent>
                    <w:p w:rsidR="003676BD" w:rsidRPr="00E8266D" w:rsidRDefault="003676BD" w:rsidP="00E8266D">
                      <w:pPr>
                        <w:tabs>
                          <w:tab w:val="right" w:pos="9351"/>
                        </w:tabs>
                        <w:jc w:val="both"/>
                        <w:rPr>
                          <w:rFonts w:ascii="Gill Sans MT" w:hAnsi="Gill Sans MT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C7518F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Diocese of </w:t>
                      </w:r>
                      <w:smartTag w:uri="urn:schemas-microsoft-com:office:smarttags" w:element="City">
                        <w:smartTag w:uri="urn:schemas-microsoft-com:office:smarttags" w:element="place">
                          <w:r w:rsidRPr="00C7518F">
                            <w:rPr>
                              <w:rFonts w:ascii="Gill Sans MT" w:hAnsi="Gill Sans MT"/>
                              <w:sz w:val="22"/>
                              <w:szCs w:val="22"/>
                            </w:rPr>
                            <w:t>Bristol</w:t>
                          </w:r>
                        </w:smartTag>
                      </w:smartTag>
                      <w:r w:rsidRPr="00C7518F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 </w:t>
                      </w:r>
                      <w:r w:rsidRPr="00C7518F">
                        <w:rPr>
                          <w:rFonts w:ascii="Times New Roman" w:hAnsi="Times New Roman"/>
                          <w:sz w:val="22"/>
                          <w:szCs w:val="22"/>
                        </w:rPr>
                        <w:t>|</w:t>
                      </w:r>
                      <w:r w:rsidRPr="00C7518F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 </w:t>
                      </w:r>
                      <w:r w:rsidR="00EF323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RETURN OF PARISH OFFICERS 2021</w:t>
                      </w:r>
                      <w:r w:rsidR="002C7A5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/202</w:t>
                      </w:r>
                      <w:r w:rsidR="00EF323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rFonts w:ascii="Gill Sans MT" w:hAnsi="Gill Sans MT"/>
                          <w:b/>
                          <w:sz w:val="22"/>
                          <w:szCs w:val="22"/>
                        </w:rPr>
                        <w:tab/>
                      </w:r>
                      <w:r w:rsidRPr="008A1A77">
                        <w:rPr>
                          <w:rFonts w:ascii="Gill Sans MT" w:hAnsi="Gill Sans MT" w:cs="Arial"/>
                          <w:b/>
                          <w:sz w:val="22"/>
                          <w:szCs w:val="22"/>
                        </w:rPr>
                        <w:t>Existing Officers</w:t>
                      </w:r>
                    </w:p>
                    <w:p w:rsidR="003676BD" w:rsidRDefault="003676BD" w:rsidP="00C7518F">
                      <w:pPr>
                        <w:spacing w:after="120"/>
                        <w:rPr>
                          <w:rFonts w:ascii="Gill Sans MT" w:hAnsi="Gill Sans MT"/>
                          <w:b/>
                          <w:sz w:val="22"/>
                          <w:szCs w:val="22"/>
                        </w:rPr>
                      </w:pPr>
                    </w:p>
                    <w:p w:rsidR="003676BD" w:rsidRDefault="003676BD" w:rsidP="00C7518F">
                      <w:pPr>
                        <w:spacing w:after="120"/>
                        <w:rPr>
                          <w:rFonts w:ascii="Gill Sans MT" w:hAnsi="Gill Sans MT"/>
                          <w:b/>
                          <w:sz w:val="22"/>
                          <w:szCs w:val="22"/>
                        </w:rPr>
                      </w:pPr>
                    </w:p>
                    <w:p w:rsidR="003676BD" w:rsidRDefault="003676BD" w:rsidP="00C7518F">
                      <w:pPr>
                        <w:spacing w:after="120"/>
                        <w:rPr>
                          <w:rFonts w:ascii="Gill Sans MT" w:hAnsi="Gill Sans MT"/>
                          <w:b/>
                          <w:sz w:val="22"/>
                          <w:szCs w:val="22"/>
                        </w:rPr>
                      </w:pPr>
                    </w:p>
                    <w:p w:rsidR="003676BD" w:rsidRDefault="003676BD" w:rsidP="00C7518F">
                      <w:pPr>
                        <w:spacing w:after="120"/>
                        <w:rPr>
                          <w:rFonts w:ascii="Gill Sans MT" w:hAnsi="Gill Sans MT"/>
                          <w:b/>
                          <w:sz w:val="22"/>
                          <w:szCs w:val="22"/>
                        </w:rPr>
                      </w:pPr>
                    </w:p>
                    <w:p w:rsidR="003676BD" w:rsidRPr="00C7518F" w:rsidRDefault="003676BD" w:rsidP="00C7518F">
                      <w:pPr>
                        <w:spacing w:after="120"/>
                        <w:rPr>
                          <w:rFonts w:ascii="Gill Sans MT" w:hAnsi="Gill Sans MT"/>
                          <w:sz w:val="22"/>
                          <w:szCs w:val="22"/>
                        </w:rPr>
                      </w:pPr>
                      <w:r>
                        <w:rPr>
                          <w:rFonts w:ascii="Gill Sans MT" w:hAnsi="Gill Sans MT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C7518F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65484" w:rsidRDefault="00A65484" w:rsidP="00CB7CBD">
      <w:pPr>
        <w:jc w:val="right"/>
        <w:rPr>
          <w:rFonts w:ascii="Arial" w:hAnsi="Arial" w:cs="Arial"/>
          <w:b/>
        </w:rPr>
      </w:pPr>
    </w:p>
    <w:p w:rsidR="00BF3DA3" w:rsidRDefault="00BF3DA3" w:rsidP="00FC0997">
      <w:pPr>
        <w:rPr>
          <w:rFonts w:ascii="Arial" w:hAnsi="Arial" w:cs="Arial"/>
          <w:b/>
          <w:sz w:val="24"/>
          <w:szCs w:val="24"/>
        </w:rPr>
      </w:pPr>
    </w:p>
    <w:p w:rsidR="00BF3DA3" w:rsidRDefault="00A64455" w:rsidP="00FC099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To: PCC Secretaries</w:t>
      </w:r>
    </w:p>
    <w:p w:rsidR="00A64455" w:rsidRDefault="00A64455" w:rsidP="00FC0997">
      <w:pPr>
        <w:rPr>
          <w:rFonts w:ascii="Arial" w:hAnsi="Arial" w:cs="Arial"/>
          <w:b/>
          <w:sz w:val="22"/>
          <w:szCs w:val="22"/>
        </w:rPr>
      </w:pPr>
    </w:p>
    <w:p w:rsidR="00EB2EFF" w:rsidRDefault="00EB2EFF" w:rsidP="00EB2EF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Please </w:t>
      </w:r>
      <w:r w:rsidR="00FC0997" w:rsidRPr="00EB2EFF">
        <w:rPr>
          <w:rFonts w:ascii="Arial" w:hAnsi="Arial" w:cs="Arial"/>
          <w:b/>
          <w:sz w:val="22"/>
          <w:szCs w:val="22"/>
        </w:rPr>
        <w:t>return</w:t>
      </w:r>
      <w:r w:rsidR="00FC0997" w:rsidRPr="00EB2EF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to:     </w:t>
      </w:r>
      <w:r w:rsidR="00141A28">
        <w:rPr>
          <w:rFonts w:ascii="Arial" w:hAnsi="Arial" w:cs="Arial"/>
          <w:b/>
          <w:sz w:val="22"/>
          <w:szCs w:val="22"/>
        </w:rPr>
        <w:t>The Diocesan Office</w:t>
      </w:r>
      <w:r>
        <w:rPr>
          <w:rFonts w:ascii="Arial" w:hAnsi="Arial" w:cs="Arial"/>
          <w:b/>
          <w:sz w:val="22"/>
          <w:szCs w:val="22"/>
        </w:rPr>
        <w:t>,</w:t>
      </w:r>
      <w:r w:rsidR="00FC0997" w:rsidRPr="00EB2EFF">
        <w:rPr>
          <w:rFonts w:ascii="Arial" w:hAnsi="Arial" w:cs="Arial"/>
          <w:b/>
          <w:sz w:val="22"/>
          <w:szCs w:val="22"/>
        </w:rPr>
        <w:t xml:space="preserve"> Hill</w:t>
      </w:r>
      <w:r>
        <w:rPr>
          <w:rFonts w:ascii="Arial" w:hAnsi="Arial" w:cs="Arial"/>
          <w:b/>
          <w:sz w:val="22"/>
          <w:szCs w:val="22"/>
        </w:rPr>
        <w:t>side House, 1500 Parkway North,</w:t>
      </w:r>
    </w:p>
    <w:p w:rsidR="00EB2EFF" w:rsidRDefault="00FC0997" w:rsidP="00EB2EFF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EB2EFF">
        <w:rPr>
          <w:rFonts w:ascii="Arial" w:hAnsi="Arial" w:cs="Arial"/>
          <w:b/>
          <w:sz w:val="22"/>
          <w:szCs w:val="22"/>
        </w:rPr>
        <w:t>Newbrick</w:t>
      </w:r>
      <w:proofErr w:type="spellEnd"/>
      <w:r w:rsidR="00EB2EFF">
        <w:rPr>
          <w:rFonts w:ascii="Arial" w:hAnsi="Arial" w:cs="Arial"/>
          <w:b/>
          <w:sz w:val="22"/>
          <w:szCs w:val="22"/>
        </w:rPr>
        <w:t xml:space="preserve"> Road, Stoke Gifford, BS34 8YU</w:t>
      </w:r>
    </w:p>
    <w:p w:rsidR="00546323" w:rsidRDefault="00392AF2" w:rsidP="00EB2EFF">
      <w:pPr>
        <w:jc w:val="center"/>
        <w:rPr>
          <w:rStyle w:val="Hyperlink"/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email: </w:t>
      </w:r>
      <w:hyperlink r:id="rId8" w:history="1">
        <w:r w:rsidRPr="0093427A">
          <w:rPr>
            <w:rStyle w:val="Hyperlink"/>
            <w:rFonts w:ascii="Arial" w:hAnsi="Arial" w:cs="Arial"/>
            <w:b/>
            <w:sz w:val="22"/>
            <w:szCs w:val="22"/>
          </w:rPr>
          <w:t>graham.shaul@bristoldiocese.org</w:t>
        </w:r>
      </w:hyperlink>
    </w:p>
    <w:p w:rsidR="001E1FC5" w:rsidRDefault="001E1FC5" w:rsidP="001E1FC5">
      <w:pPr>
        <w:rPr>
          <w:rStyle w:val="Hyperlink"/>
          <w:rFonts w:ascii="Arial" w:hAnsi="Arial" w:cs="Arial"/>
          <w:b/>
          <w:sz w:val="22"/>
          <w:szCs w:val="22"/>
        </w:rPr>
      </w:pPr>
    </w:p>
    <w:p w:rsidR="009B1E78" w:rsidRDefault="009B1E78" w:rsidP="009B1E78">
      <w:pPr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</w:pPr>
      <w:r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>Please send a copy to the Secretary of your Deanery Synod</w:t>
      </w:r>
    </w:p>
    <w:p w:rsidR="001E1FC5" w:rsidRPr="001E1FC5" w:rsidRDefault="001E1FC5" w:rsidP="009B1E78">
      <w:pPr>
        <w:rPr>
          <w:rFonts w:ascii="Arial" w:hAnsi="Arial" w:cs="Arial"/>
          <w:b/>
          <w:sz w:val="22"/>
          <w:szCs w:val="22"/>
        </w:rPr>
      </w:pPr>
    </w:p>
    <w:p w:rsidR="00392AF2" w:rsidRDefault="00392AF2" w:rsidP="00EB2EFF">
      <w:pPr>
        <w:jc w:val="center"/>
        <w:rPr>
          <w:rFonts w:ascii="Arial" w:hAnsi="Arial" w:cs="Arial"/>
          <w:b/>
          <w:sz w:val="22"/>
          <w:szCs w:val="22"/>
        </w:rPr>
      </w:pPr>
    </w:p>
    <w:p w:rsidR="00FC0997" w:rsidRPr="00D54745" w:rsidRDefault="00E214F0" w:rsidP="00EB2EFF">
      <w:pPr>
        <w:jc w:val="center"/>
        <w:rPr>
          <w:rFonts w:ascii="Arial" w:hAnsi="Arial" w:cs="Arial"/>
          <w:sz w:val="28"/>
          <w:szCs w:val="28"/>
          <w:u w:val="single"/>
        </w:rPr>
      </w:pPr>
      <w:r w:rsidRPr="00D54745">
        <w:rPr>
          <w:rFonts w:ascii="Arial" w:hAnsi="Arial" w:cs="Arial"/>
          <w:b/>
          <w:sz w:val="28"/>
          <w:szCs w:val="28"/>
          <w:u w:val="single"/>
        </w:rPr>
        <w:t xml:space="preserve">by </w:t>
      </w:r>
      <w:r w:rsidR="00FC0997" w:rsidRPr="00D54745">
        <w:rPr>
          <w:rFonts w:ascii="Arial" w:hAnsi="Arial" w:cs="Arial"/>
          <w:b/>
          <w:sz w:val="28"/>
          <w:szCs w:val="28"/>
          <w:u w:val="single"/>
        </w:rPr>
        <w:t>1</w:t>
      </w:r>
      <w:r w:rsidR="00FC0997" w:rsidRPr="00D54745">
        <w:rPr>
          <w:rFonts w:ascii="Arial" w:hAnsi="Arial" w:cs="Arial"/>
          <w:b/>
          <w:sz w:val="28"/>
          <w:szCs w:val="28"/>
          <w:u w:val="single"/>
          <w:vertAlign w:val="superscript"/>
        </w:rPr>
        <w:t>st</w:t>
      </w:r>
      <w:r w:rsidR="00FC0997" w:rsidRPr="00D54745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DA01CA">
        <w:rPr>
          <w:rFonts w:ascii="Arial" w:hAnsi="Arial" w:cs="Arial"/>
          <w:b/>
          <w:sz w:val="28"/>
          <w:szCs w:val="28"/>
          <w:u w:val="single"/>
        </w:rPr>
        <w:t>July</w:t>
      </w:r>
      <w:r w:rsidR="00EF3239">
        <w:rPr>
          <w:rFonts w:ascii="Arial" w:hAnsi="Arial" w:cs="Arial"/>
          <w:b/>
          <w:sz w:val="28"/>
          <w:szCs w:val="28"/>
          <w:u w:val="single"/>
        </w:rPr>
        <w:t xml:space="preserve"> 2021</w:t>
      </w:r>
    </w:p>
    <w:p w:rsidR="00A65484" w:rsidRPr="003803B0" w:rsidRDefault="00A65484" w:rsidP="00523229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0"/>
        <w:gridCol w:w="8276"/>
      </w:tblGrid>
      <w:tr w:rsidR="00A65484" w:rsidRPr="008B16D5" w:rsidTr="009429B7">
        <w:trPr>
          <w:trHeight w:hRule="exact" w:val="397"/>
        </w:trPr>
        <w:tc>
          <w:tcPr>
            <w:tcW w:w="203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5484" w:rsidRPr="008B16D5" w:rsidRDefault="00A65484" w:rsidP="00617CAE">
            <w:pPr>
              <w:rPr>
                <w:rFonts w:ascii="Arial" w:hAnsi="Arial" w:cs="Arial"/>
                <w:b/>
              </w:rPr>
            </w:pPr>
            <w:r w:rsidRPr="008B16D5">
              <w:rPr>
                <w:rFonts w:ascii="Arial" w:hAnsi="Arial" w:cs="Arial"/>
                <w:b/>
              </w:rPr>
              <w:t xml:space="preserve">Name of Parish </w:t>
            </w:r>
          </w:p>
        </w:tc>
        <w:tc>
          <w:tcPr>
            <w:tcW w:w="8276" w:type="dxa"/>
            <w:shd w:val="clear" w:color="auto" w:fill="auto"/>
            <w:vAlign w:val="center"/>
          </w:tcPr>
          <w:p w:rsidR="00A65484" w:rsidRPr="008B16D5" w:rsidRDefault="00A65484" w:rsidP="003676BD">
            <w:pPr>
              <w:rPr>
                <w:rFonts w:ascii="Arial" w:hAnsi="Arial" w:cs="Arial"/>
                <w:b/>
              </w:rPr>
            </w:pPr>
          </w:p>
        </w:tc>
      </w:tr>
      <w:tr w:rsidR="00A65484" w:rsidRPr="008B16D5" w:rsidTr="009429B7">
        <w:trPr>
          <w:trHeight w:hRule="exact" w:val="397"/>
        </w:trPr>
        <w:tc>
          <w:tcPr>
            <w:tcW w:w="20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65484" w:rsidRPr="008B16D5" w:rsidRDefault="004E4D8A" w:rsidP="00617C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Deanery</w:t>
            </w:r>
          </w:p>
        </w:tc>
        <w:tc>
          <w:tcPr>
            <w:tcW w:w="8276" w:type="dxa"/>
            <w:shd w:val="clear" w:color="auto" w:fill="auto"/>
            <w:vAlign w:val="center"/>
          </w:tcPr>
          <w:p w:rsidR="00A65484" w:rsidRPr="008B16D5" w:rsidRDefault="00A65484" w:rsidP="003676BD">
            <w:pPr>
              <w:rPr>
                <w:rFonts w:ascii="Arial" w:hAnsi="Arial" w:cs="Arial"/>
                <w:b/>
              </w:rPr>
            </w:pPr>
          </w:p>
        </w:tc>
      </w:tr>
    </w:tbl>
    <w:p w:rsidR="00A65484" w:rsidRPr="007138FB" w:rsidRDefault="00A65484">
      <w:pPr>
        <w:jc w:val="both"/>
        <w:rPr>
          <w:rFonts w:ascii="Arial" w:hAnsi="Arial" w:cs="Arial"/>
          <w:sz w:val="6"/>
          <w:szCs w:val="6"/>
        </w:rPr>
      </w:pPr>
    </w:p>
    <w:p w:rsidR="00A65484" w:rsidRDefault="00A65484">
      <w:pPr>
        <w:jc w:val="both"/>
        <w:rPr>
          <w:rFonts w:ascii="Arial" w:hAnsi="Arial" w:cs="Arial"/>
          <w:b/>
          <w:sz w:val="6"/>
          <w:szCs w:val="6"/>
        </w:rPr>
      </w:pPr>
    </w:p>
    <w:p w:rsidR="00D96F1D" w:rsidRDefault="0021461B" w:rsidP="00D54745">
      <w:pPr>
        <w:rPr>
          <w:rFonts w:ascii="Arial" w:hAnsi="Arial" w:cs="Arial"/>
          <w:b/>
          <w:sz w:val="22"/>
          <w:szCs w:val="22"/>
        </w:rPr>
      </w:pPr>
      <w:r w:rsidRPr="00D96F1D">
        <w:rPr>
          <w:rFonts w:ascii="Arial" w:hAnsi="Arial" w:cs="Arial"/>
          <w:b/>
          <w:sz w:val="22"/>
          <w:szCs w:val="22"/>
        </w:rPr>
        <w:t>Please s</w:t>
      </w:r>
      <w:r w:rsidR="001B16AA">
        <w:rPr>
          <w:rFonts w:ascii="Arial" w:hAnsi="Arial" w:cs="Arial"/>
          <w:b/>
          <w:sz w:val="22"/>
          <w:szCs w:val="22"/>
        </w:rPr>
        <w:t>upply the full details of each O</w:t>
      </w:r>
      <w:r w:rsidRPr="00D96F1D">
        <w:rPr>
          <w:rFonts w:ascii="Arial" w:hAnsi="Arial" w:cs="Arial"/>
          <w:b/>
          <w:sz w:val="22"/>
          <w:szCs w:val="22"/>
        </w:rPr>
        <w:t xml:space="preserve">fficer </w:t>
      </w:r>
      <w:r w:rsidR="00BF3DA3" w:rsidRPr="00D96F1D">
        <w:rPr>
          <w:rFonts w:ascii="Arial" w:hAnsi="Arial" w:cs="Arial"/>
          <w:b/>
          <w:sz w:val="22"/>
          <w:szCs w:val="22"/>
        </w:rPr>
        <w:t>using Capital Letters</w:t>
      </w:r>
      <w:r w:rsidR="00752F46">
        <w:rPr>
          <w:rFonts w:ascii="Arial" w:hAnsi="Arial" w:cs="Arial"/>
          <w:b/>
          <w:sz w:val="22"/>
          <w:szCs w:val="22"/>
        </w:rPr>
        <w:t xml:space="preserve"> for name and address</w:t>
      </w:r>
      <w:r w:rsidR="00D96F1D">
        <w:rPr>
          <w:rFonts w:ascii="Arial" w:hAnsi="Arial" w:cs="Arial"/>
          <w:b/>
          <w:sz w:val="22"/>
          <w:szCs w:val="22"/>
        </w:rPr>
        <w:t>.</w:t>
      </w:r>
    </w:p>
    <w:p w:rsidR="008700AB" w:rsidRPr="00D96F1D" w:rsidRDefault="00D96F1D" w:rsidP="00D5474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Details will be stored</w:t>
      </w:r>
      <w:r w:rsidR="00D54745">
        <w:rPr>
          <w:rFonts w:ascii="Arial" w:hAnsi="Arial" w:cs="Arial"/>
          <w:b/>
          <w:sz w:val="22"/>
          <w:szCs w:val="22"/>
        </w:rPr>
        <w:t xml:space="preserve"> securely</w:t>
      </w:r>
      <w:r>
        <w:rPr>
          <w:rFonts w:ascii="Arial" w:hAnsi="Arial" w:cs="Arial"/>
          <w:b/>
          <w:sz w:val="22"/>
          <w:szCs w:val="22"/>
        </w:rPr>
        <w:t xml:space="preserve"> in the Dioc</w:t>
      </w:r>
      <w:r w:rsidR="00F338C9">
        <w:rPr>
          <w:rFonts w:ascii="Arial" w:hAnsi="Arial" w:cs="Arial"/>
          <w:b/>
          <w:sz w:val="22"/>
          <w:szCs w:val="22"/>
        </w:rPr>
        <w:t>esan Database for Administrative and Electoral</w:t>
      </w:r>
      <w:r>
        <w:rPr>
          <w:rFonts w:ascii="Arial" w:hAnsi="Arial" w:cs="Arial"/>
          <w:b/>
          <w:sz w:val="22"/>
          <w:szCs w:val="22"/>
        </w:rPr>
        <w:t xml:space="preserve"> purposes.</w:t>
      </w:r>
      <w:r w:rsidR="00D54745">
        <w:rPr>
          <w:rFonts w:ascii="Arial" w:hAnsi="Arial" w:cs="Arial"/>
          <w:b/>
          <w:sz w:val="22"/>
          <w:szCs w:val="22"/>
        </w:rPr>
        <w:t xml:space="preserve"> </w:t>
      </w:r>
      <w:r w:rsidR="00D54745" w:rsidRPr="00D54745">
        <w:rPr>
          <w:rFonts w:ascii="Arial" w:hAnsi="Arial" w:cs="Arial"/>
          <w:b/>
          <w:sz w:val="22"/>
          <w:szCs w:val="22"/>
        </w:rPr>
        <w:t>Details will also be stored securely by the Deanery Secretary.</w:t>
      </w:r>
    </w:p>
    <w:p w:rsidR="0070576F" w:rsidRDefault="0070576F" w:rsidP="00DC76F2">
      <w:pPr>
        <w:tabs>
          <w:tab w:val="right" w:pos="10340"/>
        </w:tabs>
        <w:rPr>
          <w:sz w:val="6"/>
          <w:szCs w:val="6"/>
        </w:rPr>
      </w:pPr>
    </w:p>
    <w:p w:rsidR="0070576F" w:rsidRDefault="0070576F" w:rsidP="00DC76F2">
      <w:pPr>
        <w:tabs>
          <w:tab w:val="right" w:pos="10340"/>
        </w:tabs>
        <w:rPr>
          <w:sz w:val="6"/>
          <w:szCs w:val="6"/>
        </w:rPr>
      </w:pPr>
    </w:p>
    <w:tbl>
      <w:tblPr>
        <w:tblW w:w="1035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544"/>
        <w:gridCol w:w="1699"/>
        <w:gridCol w:w="3415"/>
      </w:tblGrid>
      <w:tr w:rsidR="008700AB" w:rsidRPr="008B16D5" w:rsidTr="00157053">
        <w:trPr>
          <w:trHeight w:hRule="exact" w:val="284"/>
        </w:trPr>
        <w:tc>
          <w:tcPr>
            <w:tcW w:w="10359" w:type="dxa"/>
            <w:gridSpan w:val="4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00AB" w:rsidRPr="001B16AA" w:rsidRDefault="008700AB" w:rsidP="008700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B16AA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EB2EFF" w:rsidRPr="001B16AA">
              <w:rPr>
                <w:rFonts w:ascii="Arial" w:hAnsi="Arial" w:cs="Arial"/>
                <w:b/>
                <w:sz w:val="22"/>
                <w:szCs w:val="22"/>
              </w:rPr>
              <w:t>HURCHWARDEN</w:t>
            </w:r>
            <w:r w:rsidR="00EE0780">
              <w:rPr>
                <w:rFonts w:ascii="Arial" w:hAnsi="Arial" w:cs="Arial"/>
                <w:b/>
                <w:sz w:val="22"/>
                <w:szCs w:val="22"/>
              </w:rPr>
              <w:t xml:space="preserve"> (1)</w:t>
            </w:r>
          </w:p>
        </w:tc>
      </w:tr>
      <w:tr w:rsidR="0070576F" w:rsidRPr="009A0ED0" w:rsidTr="003C1935">
        <w:trPr>
          <w:trHeight w:hRule="exact" w:val="454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576F" w:rsidRPr="008B16D5" w:rsidRDefault="0070576F" w:rsidP="009109E6">
            <w:pPr>
              <w:jc w:val="center"/>
              <w:rPr>
                <w:rFonts w:ascii="Arial" w:hAnsi="Arial" w:cs="Arial"/>
                <w:b/>
              </w:rPr>
            </w:pPr>
            <w:r w:rsidRPr="008B16D5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35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576F" w:rsidRPr="009A0ED0" w:rsidRDefault="0070576F" w:rsidP="00831872">
            <w:pPr>
              <w:rPr>
                <w:rFonts w:ascii="Arial" w:hAnsi="Arial" w:cs="Arial"/>
                <w:b/>
              </w:rPr>
            </w:pPr>
          </w:p>
        </w:tc>
        <w:tc>
          <w:tcPr>
            <w:tcW w:w="169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576F" w:rsidRPr="008B16D5" w:rsidRDefault="0070576F" w:rsidP="009109E6">
            <w:pPr>
              <w:jc w:val="center"/>
              <w:rPr>
                <w:rFonts w:ascii="Arial" w:hAnsi="Arial" w:cs="Arial"/>
                <w:b/>
              </w:rPr>
            </w:pPr>
            <w:r w:rsidRPr="008B16D5">
              <w:rPr>
                <w:rFonts w:ascii="Arial" w:hAnsi="Arial" w:cs="Arial"/>
                <w:b/>
              </w:rPr>
              <w:t>Christian Name</w:t>
            </w:r>
          </w:p>
        </w:tc>
        <w:tc>
          <w:tcPr>
            <w:tcW w:w="34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576F" w:rsidRPr="009A0ED0" w:rsidRDefault="0070576F" w:rsidP="0070576F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</w:tr>
      <w:tr w:rsidR="0070576F" w:rsidRPr="009A0ED0" w:rsidTr="003C1935">
        <w:trPr>
          <w:trHeight w:hRule="exact" w:val="454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576F" w:rsidRPr="008B16D5" w:rsidRDefault="0070576F" w:rsidP="009109E6">
            <w:pPr>
              <w:tabs>
                <w:tab w:val="right" w:pos="10340"/>
              </w:tabs>
              <w:jc w:val="center"/>
              <w:rPr>
                <w:rFonts w:ascii="Arial" w:hAnsi="Arial" w:cs="Arial"/>
                <w:b/>
              </w:rPr>
            </w:pPr>
            <w:r w:rsidRPr="008B16D5">
              <w:rPr>
                <w:rFonts w:ascii="Arial" w:hAnsi="Arial" w:cs="Arial"/>
                <w:b/>
              </w:rPr>
              <w:t>Preferred name</w:t>
            </w:r>
          </w:p>
          <w:p w:rsidR="0070576F" w:rsidRPr="008B16D5" w:rsidRDefault="0070576F" w:rsidP="009109E6">
            <w:pPr>
              <w:tabs>
                <w:tab w:val="right" w:pos="10340"/>
              </w:tabs>
              <w:jc w:val="center"/>
              <w:rPr>
                <w:rFonts w:ascii="Arial" w:hAnsi="Arial" w:cs="Arial"/>
                <w:b/>
                <w:u w:val="single"/>
              </w:rPr>
            </w:pPr>
            <w:r w:rsidRPr="008B16D5">
              <w:rPr>
                <w:rFonts w:ascii="Arial" w:hAnsi="Arial" w:cs="Arial"/>
                <w:b/>
              </w:rPr>
              <w:t>(if different)</w:t>
            </w:r>
          </w:p>
          <w:p w:rsidR="0070576F" w:rsidRPr="008B16D5" w:rsidRDefault="0070576F" w:rsidP="009109E6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5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576F" w:rsidRPr="009A0ED0" w:rsidRDefault="0070576F" w:rsidP="00831872">
            <w:pPr>
              <w:rPr>
                <w:rFonts w:ascii="Arial" w:hAnsi="Arial" w:cs="Arial"/>
                <w:b/>
              </w:rPr>
            </w:pPr>
          </w:p>
        </w:tc>
        <w:tc>
          <w:tcPr>
            <w:tcW w:w="169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576F" w:rsidRPr="008B16D5" w:rsidRDefault="0070576F" w:rsidP="009109E6">
            <w:pPr>
              <w:jc w:val="center"/>
              <w:rPr>
                <w:rFonts w:ascii="Arial" w:hAnsi="Arial" w:cs="Arial"/>
                <w:b/>
              </w:rPr>
            </w:pPr>
            <w:r w:rsidRPr="008B16D5">
              <w:rPr>
                <w:rFonts w:ascii="Arial" w:hAnsi="Arial" w:cs="Arial"/>
                <w:b/>
              </w:rPr>
              <w:t>Surname</w:t>
            </w:r>
          </w:p>
        </w:tc>
        <w:tc>
          <w:tcPr>
            <w:tcW w:w="34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576F" w:rsidRPr="009A0ED0" w:rsidRDefault="0070576F" w:rsidP="0070576F">
            <w:pPr>
              <w:rPr>
                <w:rFonts w:ascii="Arial" w:hAnsi="Arial" w:cs="Arial"/>
                <w:b/>
              </w:rPr>
            </w:pPr>
          </w:p>
        </w:tc>
      </w:tr>
      <w:tr w:rsidR="002163D3" w:rsidRPr="009A0ED0" w:rsidTr="009109E6">
        <w:trPr>
          <w:trHeight w:val="365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2163D3" w:rsidRPr="008B16D5" w:rsidRDefault="002163D3" w:rsidP="009109E6">
            <w:pPr>
              <w:tabs>
                <w:tab w:val="right" w:pos="1034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354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163D3" w:rsidRDefault="002163D3" w:rsidP="0070576F">
            <w:pPr>
              <w:rPr>
                <w:rFonts w:ascii="Arial" w:hAnsi="Arial" w:cs="Arial"/>
                <w:b/>
              </w:rPr>
            </w:pPr>
          </w:p>
        </w:tc>
        <w:tc>
          <w:tcPr>
            <w:tcW w:w="1699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2163D3" w:rsidRDefault="00831872" w:rsidP="009109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Telephone Numbers</w:t>
            </w:r>
          </w:p>
          <w:p w:rsidR="00714EEE" w:rsidRDefault="00714EEE" w:rsidP="009109E6">
            <w:pPr>
              <w:jc w:val="center"/>
              <w:rPr>
                <w:rFonts w:ascii="Arial" w:hAnsi="Arial" w:cs="Arial"/>
                <w:b/>
              </w:rPr>
            </w:pPr>
          </w:p>
          <w:p w:rsidR="00714EEE" w:rsidRPr="008B16D5" w:rsidRDefault="00714EEE" w:rsidP="009109E6">
            <w:pPr>
              <w:jc w:val="center"/>
              <w:rPr>
                <w:rFonts w:ascii="Arial" w:hAnsi="Arial" w:cs="Arial"/>
                <w:b/>
              </w:rPr>
            </w:pPr>
            <w:r w:rsidRPr="004720D1">
              <w:rPr>
                <w:rFonts w:ascii="Arial" w:hAnsi="Arial" w:cs="Arial"/>
                <w:b/>
                <w:sz w:val="18"/>
                <w:szCs w:val="18"/>
              </w:rPr>
              <w:t>(landline and/or mobile)</w:t>
            </w:r>
          </w:p>
        </w:tc>
        <w:tc>
          <w:tcPr>
            <w:tcW w:w="3415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2163D3" w:rsidRDefault="002163D3" w:rsidP="00E23388">
            <w:pPr>
              <w:rPr>
                <w:rFonts w:ascii="Arial" w:hAnsi="Arial" w:cs="Arial"/>
                <w:b/>
              </w:rPr>
            </w:pPr>
          </w:p>
        </w:tc>
      </w:tr>
      <w:tr w:rsidR="002163D3" w:rsidRPr="009A0ED0" w:rsidTr="009109E6">
        <w:trPr>
          <w:trHeight w:val="365"/>
        </w:trPr>
        <w:tc>
          <w:tcPr>
            <w:tcW w:w="1701" w:type="dxa"/>
            <w:vMerge/>
            <w:tcBorders>
              <w:left w:val="single" w:sz="8" w:space="0" w:color="auto"/>
            </w:tcBorders>
            <w:shd w:val="clear" w:color="auto" w:fill="auto"/>
          </w:tcPr>
          <w:p w:rsidR="002163D3" w:rsidRDefault="002163D3" w:rsidP="0070576F">
            <w:pPr>
              <w:tabs>
                <w:tab w:val="right" w:pos="10340"/>
              </w:tabs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163D3" w:rsidRDefault="002163D3" w:rsidP="0070576F">
            <w:pPr>
              <w:rPr>
                <w:rFonts w:ascii="Arial" w:hAnsi="Arial" w:cs="Arial"/>
                <w:b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2163D3" w:rsidRDefault="002163D3" w:rsidP="009109E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15" w:type="dxa"/>
            <w:vMerge/>
            <w:shd w:val="clear" w:color="auto" w:fill="auto"/>
          </w:tcPr>
          <w:p w:rsidR="002163D3" w:rsidRDefault="002163D3" w:rsidP="00E23388">
            <w:pPr>
              <w:rPr>
                <w:rFonts w:ascii="Arial" w:hAnsi="Arial" w:cs="Arial"/>
                <w:b/>
              </w:rPr>
            </w:pPr>
          </w:p>
        </w:tc>
      </w:tr>
      <w:tr w:rsidR="002163D3" w:rsidRPr="009A0ED0" w:rsidTr="009109E6">
        <w:trPr>
          <w:trHeight w:val="365"/>
        </w:trPr>
        <w:tc>
          <w:tcPr>
            <w:tcW w:w="1701" w:type="dxa"/>
            <w:vMerge/>
            <w:tcBorders>
              <w:left w:val="single" w:sz="8" w:space="0" w:color="auto"/>
            </w:tcBorders>
            <w:shd w:val="clear" w:color="auto" w:fill="auto"/>
          </w:tcPr>
          <w:p w:rsidR="002163D3" w:rsidRDefault="002163D3" w:rsidP="0070576F">
            <w:pPr>
              <w:tabs>
                <w:tab w:val="right" w:pos="10340"/>
              </w:tabs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163D3" w:rsidRDefault="002163D3" w:rsidP="0070576F">
            <w:pPr>
              <w:rPr>
                <w:rFonts w:ascii="Arial" w:hAnsi="Arial" w:cs="Arial"/>
                <w:b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2163D3" w:rsidRDefault="002163D3" w:rsidP="009109E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15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2163D3" w:rsidRDefault="002163D3" w:rsidP="00E23388">
            <w:pPr>
              <w:rPr>
                <w:rFonts w:ascii="Arial" w:hAnsi="Arial" w:cs="Arial"/>
                <w:b/>
              </w:rPr>
            </w:pPr>
          </w:p>
        </w:tc>
      </w:tr>
      <w:tr w:rsidR="002163D3" w:rsidRPr="009A0ED0" w:rsidTr="009109E6">
        <w:trPr>
          <w:trHeight w:val="365"/>
        </w:trPr>
        <w:tc>
          <w:tcPr>
            <w:tcW w:w="1701" w:type="dxa"/>
            <w:vMerge/>
            <w:tcBorders>
              <w:left w:val="single" w:sz="8" w:space="0" w:color="auto"/>
            </w:tcBorders>
            <w:shd w:val="clear" w:color="auto" w:fill="auto"/>
          </w:tcPr>
          <w:p w:rsidR="002163D3" w:rsidRDefault="002163D3" w:rsidP="0070576F">
            <w:pPr>
              <w:tabs>
                <w:tab w:val="right" w:pos="10340"/>
              </w:tabs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2163D3" w:rsidRDefault="002163D3" w:rsidP="0070576F">
            <w:pPr>
              <w:rPr>
                <w:rFonts w:ascii="Arial" w:hAnsi="Arial" w:cs="Arial"/>
                <w:b/>
              </w:rPr>
            </w:pPr>
          </w:p>
        </w:tc>
        <w:tc>
          <w:tcPr>
            <w:tcW w:w="1699" w:type="dxa"/>
            <w:vMerge w:val="restart"/>
            <w:shd w:val="clear" w:color="auto" w:fill="auto"/>
          </w:tcPr>
          <w:p w:rsidR="002163D3" w:rsidRDefault="008E6BD3" w:rsidP="009109E6">
            <w:pPr>
              <w:jc w:val="center"/>
              <w:rPr>
                <w:rFonts w:ascii="Arial" w:hAnsi="Arial" w:cs="Arial"/>
                <w:b/>
              </w:rPr>
            </w:pPr>
            <w:r w:rsidRPr="008E6BD3"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3415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2163D3" w:rsidRDefault="002163D3" w:rsidP="00E23388">
            <w:pPr>
              <w:rPr>
                <w:rFonts w:ascii="Arial" w:hAnsi="Arial" w:cs="Arial"/>
                <w:b/>
              </w:rPr>
            </w:pPr>
          </w:p>
        </w:tc>
      </w:tr>
      <w:tr w:rsidR="002163D3" w:rsidRPr="009A0ED0" w:rsidTr="009109E6">
        <w:trPr>
          <w:trHeight w:val="365"/>
        </w:trPr>
        <w:tc>
          <w:tcPr>
            <w:tcW w:w="1701" w:type="dxa"/>
            <w:vMerge/>
            <w:tcBorders>
              <w:left w:val="single" w:sz="8" w:space="0" w:color="auto"/>
            </w:tcBorders>
            <w:shd w:val="clear" w:color="auto" w:fill="auto"/>
          </w:tcPr>
          <w:p w:rsidR="002163D3" w:rsidRDefault="002163D3" w:rsidP="0070576F">
            <w:pPr>
              <w:tabs>
                <w:tab w:val="right" w:pos="10340"/>
              </w:tabs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2163D3" w:rsidRDefault="002163D3" w:rsidP="0070576F">
            <w:pPr>
              <w:rPr>
                <w:rFonts w:ascii="Arial" w:hAnsi="Arial" w:cs="Arial"/>
                <w:b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2163D3" w:rsidRDefault="002163D3" w:rsidP="0070576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415" w:type="dxa"/>
            <w:vMerge/>
            <w:shd w:val="clear" w:color="auto" w:fill="auto"/>
          </w:tcPr>
          <w:p w:rsidR="002163D3" w:rsidRDefault="002163D3" w:rsidP="00E23388">
            <w:pPr>
              <w:rPr>
                <w:rFonts w:ascii="Arial" w:hAnsi="Arial" w:cs="Arial"/>
                <w:b/>
              </w:rPr>
            </w:pPr>
          </w:p>
        </w:tc>
      </w:tr>
      <w:tr w:rsidR="002163D3" w:rsidRPr="009A0ED0" w:rsidTr="009109E6">
        <w:trPr>
          <w:trHeight w:val="365"/>
        </w:trPr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2163D3" w:rsidRDefault="002163D3" w:rsidP="0070576F">
            <w:pPr>
              <w:tabs>
                <w:tab w:val="right" w:pos="10340"/>
              </w:tabs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63D3" w:rsidRDefault="002163D3" w:rsidP="0070576F">
            <w:pPr>
              <w:rPr>
                <w:rFonts w:ascii="Arial" w:hAnsi="Arial" w:cs="Arial"/>
                <w:b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2163D3" w:rsidRDefault="002163D3" w:rsidP="0070576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415" w:type="dxa"/>
            <w:vMerge/>
            <w:shd w:val="clear" w:color="auto" w:fill="auto"/>
          </w:tcPr>
          <w:p w:rsidR="002163D3" w:rsidRDefault="002163D3" w:rsidP="00E23388">
            <w:pPr>
              <w:rPr>
                <w:rFonts w:ascii="Arial" w:hAnsi="Arial" w:cs="Arial"/>
                <w:b/>
              </w:rPr>
            </w:pPr>
          </w:p>
        </w:tc>
      </w:tr>
    </w:tbl>
    <w:p w:rsidR="0070576F" w:rsidRDefault="0070576F" w:rsidP="00DC76F2">
      <w:pPr>
        <w:tabs>
          <w:tab w:val="right" w:pos="10340"/>
        </w:tabs>
        <w:rPr>
          <w:sz w:val="6"/>
          <w:szCs w:val="6"/>
        </w:rPr>
      </w:pPr>
    </w:p>
    <w:p w:rsidR="009109E6" w:rsidRDefault="009109E6" w:rsidP="009109E6">
      <w:pPr>
        <w:tabs>
          <w:tab w:val="right" w:pos="10340"/>
        </w:tabs>
        <w:rPr>
          <w:sz w:val="6"/>
          <w:szCs w:val="6"/>
        </w:rPr>
      </w:pPr>
    </w:p>
    <w:p w:rsidR="009109E6" w:rsidRDefault="009109E6" w:rsidP="009109E6">
      <w:pPr>
        <w:tabs>
          <w:tab w:val="right" w:pos="10340"/>
        </w:tabs>
        <w:rPr>
          <w:sz w:val="6"/>
          <w:szCs w:val="6"/>
        </w:rPr>
      </w:pPr>
    </w:p>
    <w:tbl>
      <w:tblPr>
        <w:tblW w:w="1035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544"/>
        <w:gridCol w:w="1699"/>
        <w:gridCol w:w="3415"/>
      </w:tblGrid>
      <w:tr w:rsidR="009109E6" w:rsidRPr="008B16D5" w:rsidTr="009109E6">
        <w:trPr>
          <w:trHeight w:hRule="exact" w:val="284"/>
        </w:trPr>
        <w:tc>
          <w:tcPr>
            <w:tcW w:w="10359" w:type="dxa"/>
            <w:gridSpan w:val="4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109E6" w:rsidRPr="001B16AA" w:rsidRDefault="00EB2EFF" w:rsidP="009109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B16AA">
              <w:rPr>
                <w:rFonts w:ascii="Arial" w:hAnsi="Arial" w:cs="Arial"/>
                <w:b/>
                <w:sz w:val="22"/>
                <w:szCs w:val="22"/>
              </w:rPr>
              <w:t>CHURCHWARDEN</w:t>
            </w:r>
            <w:r w:rsidR="00EE0780">
              <w:rPr>
                <w:rFonts w:ascii="Arial" w:hAnsi="Arial" w:cs="Arial"/>
                <w:b/>
                <w:sz w:val="22"/>
                <w:szCs w:val="22"/>
              </w:rPr>
              <w:t xml:space="preserve"> (2)</w:t>
            </w:r>
          </w:p>
        </w:tc>
      </w:tr>
      <w:tr w:rsidR="009109E6" w:rsidRPr="009A0ED0" w:rsidTr="009109E6">
        <w:trPr>
          <w:trHeight w:hRule="exact" w:val="454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109E6" w:rsidRPr="008B16D5" w:rsidRDefault="009109E6" w:rsidP="00452422">
            <w:pPr>
              <w:jc w:val="center"/>
              <w:rPr>
                <w:rFonts w:ascii="Arial" w:hAnsi="Arial" w:cs="Arial"/>
                <w:b/>
              </w:rPr>
            </w:pPr>
            <w:r w:rsidRPr="008B16D5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35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109E6" w:rsidRPr="009A0ED0" w:rsidRDefault="009109E6" w:rsidP="009109E6">
            <w:pPr>
              <w:rPr>
                <w:rFonts w:ascii="Arial" w:hAnsi="Arial" w:cs="Arial"/>
                <w:b/>
              </w:rPr>
            </w:pPr>
          </w:p>
        </w:tc>
        <w:tc>
          <w:tcPr>
            <w:tcW w:w="169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109E6" w:rsidRPr="008B16D5" w:rsidRDefault="009109E6" w:rsidP="00452422">
            <w:pPr>
              <w:jc w:val="center"/>
              <w:rPr>
                <w:rFonts w:ascii="Arial" w:hAnsi="Arial" w:cs="Arial"/>
                <w:b/>
              </w:rPr>
            </w:pPr>
            <w:r w:rsidRPr="008B16D5">
              <w:rPr>
                <w:rFonts w:ascii="Arial" w:hAnsi="Arial" w:cs="Arial"/>
                <w:b/>
              </w:rPr>
              <w:t>Christian Name</w:t>
            </w:r>
          </w:p>
        </w:tc>
        <w:tc>
          <w:tcPr>
            <w:tcW w:w="34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109E6" w:rsidRPr="009A0ED0" w:rsidRDefault="009109E6" w:rsidP="009109E6">
            <w:pPr>
              <w:rPr>
                <w:rFonts w:ascii="Arial" w:hAnsi="Arial" w:cs="Arial"/>
                <w:b/>
              </w:rPr>
            </w:pPr>
          </w:p>
        </w:tc>
      </w:tr>
      <w:tr w:rsidR="009109E6" w:rsidRPr="009A0ED0" w:rsidTr="009109E6">
        <w:trPr>
          <w:trHeight w:hRule="exact" w:val="454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109E6" w:rsidRPr="008B16D5" w:rsidRDefault="009109E6" w:rsidP="00452422">
            <w:pPr>
              <w:tabs>
                <w:tab w:val="right" w:pos="10340"/>
              </w:tabs>
              <w:jc w:val="center"/>
              <w:rPr>
                <w:rFonts w:ascii="Arial" w:hAnsi="Arial" w:cs="Arial"/>
                <w:b/>
              </w:rPr>
            </w:pPr>
            <w:r w:rsidRPr="008B16D5">
              <w:rPr>
                <w:rFonts w:ascii="Arial" w:hAnsi="Arial" w:cs="Arial"/>
                <w:b/>
              </w:rPr>
              <w:t>Preferred name</w:t>
            </w:r>
          </w:p>
          <w:p w:rsidR="009109E6" w:rsidRPr="008B16D5" w:rsidRDefault="009109E6" w:rsidP="00452422">
            <w:pPr>
              <w:tabs>
                <w:tab w:val="right" w:pos="10340"/>
              </w:tabs>
              <w:jc w:val="center"/>
              <w:rPr>
                <w:rFonts w:ascii="Arial" w:hAnsi="Arial" w:cs="Arial"/>
                <w:b/>
                <w:u w:val="single"/>
              </w:rPr>
            </w:pPr>
            <w:r w:rsidRPr="008B16D5">
              <w:rPr>
                <w:rFonts w:ascii="Arial" w:hAnsi="Arial" w:cs="Arial"/>
                <w:b/>
              </w:rPr>
              <w:t>(if different)</w:t>
            </w:r>
          </w:p>
          <w:p w:rsidR="009109E6" w:rsidRPr="008B16D5" w:rsidRDefault="009109E6" w:rsidP="00452422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5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109E6" w:rsidRPr="009A0ED0" w:rsidRDefault="009109E6" w:rsidP="009109E6">
            <w:pPr>
              <w:rPr>
                <w:rFonts w:ascii="Arial" w:hAnsi="Arial" w:cs="Arial"/>
                <w:b/>
              </w:rPr>
            </w:pPr>
          </w:p>
        </w:tc>
        <w:tc>
          <w:tcPr>
            <w:tcW w:w="169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109E6" w:rsidRPr="008B16D5" w:rsidRDefault="009109E6" w:rsidP="00452422">
            <w:pPr>
              <w:jc w:val="center"/>
              <w:rPr>
                <w:rFonts w:ascii="Arial" w:hAnsi="Arial" w:cs="Arial"/>
                <w:b/>
              </w:rPr>
            </w:pPr>
            <w:r w:rsidRPr="008B16D5">
              <w:rPr>
                <w:rFonts w:ascii="Arial" w:hAnsi="Arial" w:cs="Arial"/>
                <w:b/>
              </w:rPr>
              <w:t>Surname</w:t>
            </w:r>
          </w:p>
        </w:tc>
        <w:tc>
          <w:tcPr>
            <w:tcW w:w="34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109E6" w:rsidRPr="009A0ED0" w:rsidRDefault="009109E6" w:rsidP="009109E6">
            <w:pPr>
              <w:rPr>
                <w:rFonts w:ascii="Arial" w:hAnsi="Arial" w:cs="Arial"/>
                <w:b/>
              </w:rPr>
            </w:pPr>
          </w:p>
        </w:tc>
      </w:tr>
      <w:tr w:rsidR="009109E6" w:rsidRPr="009A0ED0" w:rsidTr="009109E6">
        <w:trPr>
          <w:trHeight w:val="365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9109E6" w:rsidRPr="008B16D5" w:rsidRDefault="009109E6" w:rsidP="00452422">
            <w:pPr>
              <w:tabs>
                <w:tab w:val="right" w:pos="1034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354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109E6" w:rsidRDefault="009109E6" w:rsidP="009109E6">
            <w:pPr>
              <w:rPr>
                <w:rFonts w:ascii="Arial" w:hAnsi="Arial" w:cs="Arial"/>
                <w:b/>
              </w:rPr>
            </w:pPr>
          </w:p>
        </w:tc>
        <w:tc>
          <w:tcPr>
            <w:tcW w:w="1699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9109E6" w:rsidRDefault="009109E6" w:rsidP="004524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Telephone Numbers</w:t>
            </w:r>
          </w:p>
          <w:p w:rsidR="00D54745" w:rsidRPr="004720D1" w:rsidRDefault="00D54745" w:rsidP="00D54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4745" w:rsidRPr="008B16D5" w:rsidRDefault="00D54745" w:rsidP="00D54745">
            <w:pPr>
              <w:jc w:val="center"/>
              <w:rPr>
                <w:rFonts w:ascii="Arial" w:hAnsi="Arial" w:cs="Arial"/>
                <w:b/>
              </w:rPr>
            </w:pPr>
            <w:r w:rsidRPr="004720D1">
              <w:rPr>
                <w:rFonts w:ascii="Arial" w:hAnsi="Arial" w:cs="Arial"/>
                <w:b/>
                <w:sz w:val="18"/>
                <w:szCs w:val="18"/>
              </w:rPr>
              <w:t>(landline and/or mobile)</w:t>
            </w:r>
          </w:p>
        </w:tc>
        <w:tc>
          <w:tcPr>
            <w:tcW w:w="3415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9109E6" w:rsidRDefault="009109E6" w:rsidP="009109E6">
            <w:pPr>
              <w:rPr>
                <w:rFonts w:ascii="Arial" w:hAnsi="Arial" w:cs="Arial"/>
                <w:b/>
              </w:rPr>
            </w:pPr>
          </w:p>
        </w:tc>
      </w:tr>
      <w:tr w:rsidR="009109E6" w:rsidRPr="009A0ED0" w:rsidTr="009109E6">
        <w:trPr>
          <w:trHeight w:val="365"/>
        </w:trPr>
        <w:tc>
          <w:tcPr>
            <w:tcW w:w="1701" w:type="dxa"/>
            <w:vMerge/>
            <w:tcBorders>
              <w:left w:val="single" w:sz="8" w:space="0" w:color="auto"/>
            </w:tcBorders>
            <w:shd w:val="clear" w:color="auto" w:fill="auto"/>
          </w:tcPr>
          <w:p w:rsidR="009109E6" w:rsidRDefault="009109E6" w:rsidP="009109E6">
            <w:pPr>
              <w:tabs>
                <w:tab w:val="right" w:pos="10340"/>
              </w:tabs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109E6" w:rsidRDefault="009109E6" w:rsidP="009109E6">
            <w:pPr>
              <w:rPr>
                <w:rFonts w:ascii="Arial" w:hAnsi="Arial" w:cs="Arial"/>
                <w:b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9109E6" w:rsidRDefault="009109E6" w:rsidP="004524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15" w:type="dxa"/>
            <w:vMerge/>
            <w:shd w:val="clear" w:color="auto" w:fill="auto"/>
          </w:tcPr>
          <w:p w:rsidR="009109E6" w:rsidRDefault="009109E6" w:rsidP="009109E6">
            <w:pPr>
              <w:rPr>
                <w:rFonts w:ascii="Arial" w:hAnsi="Arial" w:cs="Arial"/>
                <w:b/>
              </w:rPr>
            </w:pPr>
          </w:p>
        </w:tc>
      </w:tr>
      <w:tr w:rsidR="009109E6" w:rsidRPr="009A0ED0" w:rsidTr="009109E6">
        <w:trPr>
          <w:trHeight w:val="365"/>
        </w:trPr>
        <w:tc>
          <w:tcPr>
            <w:tcW w:w="1701" w:type="dxa"/>
            <w:vMerge/>
            <w:tcBorders>
              <w:left w:val="single" w:sz="8" w:space="0" w:color="auto"/>
            </w:tcBorders>
            <w:shd w:val="clear" w:color="auto" w:fill="auto"/>
          </w:tcPr>
          <w:p w:rsidR="009109E6" w:rsidRDefault="009109E6" w:rsidP="009109E6">
            <w:pPr>
              <w:tabs>
                <w:tab w:val="right" w:pos="10340"/>
              </w:tabs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109E6" w:rsidRDefault="009109E6" w:rsidP="009109E6">
            <w:pPr>
              <w:rPr>
                <w:rFonts w:ascii="Arial" w:hAnsi="Arial" w:cs="Arial"/>
                <w:b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9109E6" w:rsidRDefault="009109E6" w:rsidP="004524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15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9109E6" w:rsidRDefault="009109E6" w:rsidP="009109E6">
            <w:pPr>
              <w:rPr>
                <w:rFonts w:ascii="Arial" w:hAnsi="Arial" w:cs="Arial"/>
                <w:b/>
              </w:rPr>
            </w:pPr>
          </w:p>
        </w:tc>
      </w:tr>
      <w:tr w:rsidR="009109E6" w:rsidRPr="009A0ED0" w:rsidTr="009109E6">
        <w:trPr>
          <w:trHeight w:val="365"/>
        </w:trPr>
        <w:tc>
          <w:tcPr>
            <w:tcW w:w="1701" w:type="dxa"/>
            <w:vMerge/>
            <w:tcBorders>
              <w:left w:val="single" w:sz="8" w:space="0" w:color="auto"/>
            </w:tcBorders>
            <w:shd w:val="clear" w:color="auto" w:fill="auto"/>
          </w:tcPr>
          <w:p w:rsidR="009109E6" w:rsidRDefault="009109E6" w:rsidP="009109E6">
            <w:pPr>
              <w:tabs>
                <w:tab w:val="right" w:pos="10340"/>
              </w:tabs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109E6" w:rsidRDefault="009109E6" w:rsidP="009109E6">
            <w:pPr>
              <w:rPr>
                <w:rFonts w:ascii="Arial" w:hAnsi="Arial" w:cs="Arial"/>
                <w:b/>
              </w:rPr>
            </w:pPr>
          </w:p>
        </w:tc>
        <w:tc>
          <w:tcPr>
            <w:tcW w:w="1699" w:type="dxa"/>
            <w:vMerge w:val="restart"/>
            <w:shd w:val="clear" w:color="auto" w:fill="auto"/>
          </w:tcPr>
          <w:p w:rsidR="009109E6" w:rsidRDefault="009109E6" w:rsidP="00452422">
            <w:pPr>
              <w:jc w:val="center"/>
              <w:rPr>
                <w:rFonts w:ascii="Arial" w:hAnsi="Arial" w:cs="Arial"/>
                <w:b/>
              </w:rPr>
            </w:pPr>
            <w:r w:rsidRPr="008E6BD3"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3415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9109E6" w:rsidRDefault="009109E6" w:rsidP="009109E6">
            <w:pPr>
              <w:rPr>
                <w:rFonts w:ascii="Arial" w:hAnsi="Arial" w:cs="Arial"/>
                <w:b/>
              </w:rPr>
            </w:pPr>
          </w:p>
        </w:tc>
      </w:tr>
      <w:tr w:rsidR="009109E6" w:rsidRPr="009A0ED0" w:rsidTr="009109E6">
        <w:trPr>
          <w:trHeight w:val="365"/>
        </w:trPr>
        <w:tc>
          <w:tcPr>
            <w:tcW w:w="1701" w:type="dxa"/>
            <w:vMerge/>
            <w:tcBorders>
              <w:left w:val="single" w:sz="8" w:space="0" w:color="auto"/>
            </w:tcBorders>
            <w:shd w:val="clear" w:color="auto" w:fill="auto"/>
          </w:tcPr>
          <w:p w:rsidR="009109E6" w:rsidRDefault="009109E6" w:rsidP="009109E6">
            <w:pPr>
              <w:tabs>
                <w:tab w:val="right" w:pos="10340"/>
              </w:tabs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109E6" w:rsidRDefault="009109E6" w:rsidP="009109E6">
            <w:pPr>
              <w:rPr>
                <w:rFonts w:ascii="Arial" w:hAnsi="Arial" w:cs="Arial"/>
                <w:b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9109E6" w:rsidRDefault="009109E6" w:rsidP="009109E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415" w:type="dxa"/>
            <w:vMerge/>
            <w:shd w:val="clear" w:color="auto" w:fill="auto"/>
          </w:tcPr>
          <w:p w:rsidR="009109E6" w:rsidRDefault="009109E6" w:rsidP="009109E6">
            <w:pPr>
              <w:rPr>
                <w:rFonts w:ascii="Arial" w:hAnsi="Arial" w:cs="Arial"/>
                <w:b/>
              </w:rPr>
            </w:pPr>
          </w:p>
        </w:tc>
      </w:tr>
      <w:tr w:rsidR="009109E6" w:rsidRPr="009A0ED0" w:rsidTr="009109E6">
        <w:trPr>
          <w:trHeight w:val="365"/>
        </w:trPr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9109E6" w:rsidRDefault="009109E6" w:rsidP="009109E6">
            <w:pPr>
              <w:tabs>
                <w:tab w:val="right" w:pos="10340"/>
              </w:tabs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09E6" w:rsidRDefault="009109E6" w:rsidP="009109E6">
            <w:pPr>
              <w:rPr>
                <w:rFonts w:ascii="Arial" w:hAnsi="Arial" w:cs="Arial"/>
                <w:b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9109E6" w:rsidRDefault="009109E6" w:rsidP="009109E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415" w:type="dxa"/>
            <w:vMerge/>
            <w:shd w:val="clear" w:color="auto" w:fill="auto"/>
          </w:tcPr>
          <w:p w:rsidR="009109E6" w:rsidRDefault="009109E6" w:rsidP="009109E6">
            <w:pPr>
              <w:rPr>
                <w:rFonts w:ascii="Arial" w:hAnsi="Arial" w:cs="Arial"/>
                <w:b/>
              </w:rPr>
            </w:pPr>
          </w:p>
        </w:tc>
      </w:tr>
    </w:tbl>
    <w:p w:rsidR="009109E6" w:rsidRDefault="009109E6" w:rsidP="009109E6">
      <w:pPr>
        <w:tabs>
          <w:tab w:val="right" w:pos="10340"/>
        </w:tabs>
        <w:rPr>
          <w:sz w:val="6"/>
          <w:szCs w:val="6"/>
        </w:rPr>
      </w:pPr>
    </w:p>
    <w:p w:rsidR="009109E6" w:rsidRDefault="009109E6" w:rsidP="009109E6">
      <w:pPr>
        <w:tabs>
          <w:tab w:val="right" w:pos="10340"/>
        </w:tabs>
        <w:rPr>
          <w:sz w:val="6"/>
          <w:szCs w:val="6"/>
        </w:rPr>
      </w:pPr>
    </w:p>
    <w:p w:rsidR="009109E6" w:rsidRDefault="009109E6" w:rsidP="009109E6">
      <w:pPr>
        <w:tabs>
          <w:tab w:val="right" w:pos="10340"/>
        </w:tabs>
        <w:rPr>
          <w:sz w:val="6"/>
          <w:szCs w:val="6"/>
        </w:rPr>
      </w:pPr>
    </w:p>
    <w:tbl>
      <w:tblPr>
        <w:tblW w:w="1035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544"/>
        <w:gridCol w:w="1699"/>
        <w:gridCol w:w="3415"/>
      </w:tblGrid>
      <w:tr w:rsidR="009109E6" w:rsidRPr="008B16D5" w:rsidTr="009109E6">
        <w:trPr>
          <w:trHeight w:hRule="exact" w:val="284"/>
        </w:trPr>
        <w:tc>
          <w:tcPr>
            <w:tcW w:w="10359" w:type="dxa"/>
            <w:gridSpan w:val="4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109E6" w:rsidRPr="001B16AA" w:rsidRDefault="009109E6" w:rsidP="009109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B16AA">
              <w:rPr>
                <w:rFonts w:ascii="Arial" w:hAnsi="Arial" w:cs="Arial"/>
                <w:b/>
                <w:sz w:val="22"/>
                <w:szCs w:val="22"/>
              </w:rPr>
              <w:t>PCC S</w:t>
            </w:r>
            <w:r w:rsidR="00EB2EFF" w:rsidRPr="001B16AA">
              <w:rPr>
                <w:rFonts w:ascii="Arial" w:hAnsi="Arial" w:cs="Arial"/>
                <w:b/>
                <w:sz w:val="22"/>
                <w:szCs w:val="22"/>
              </w:rPr>
              <w:t>ECRETARY</w:t>
            </w:r>
          </w:p>
        </w:tc>
      </w:tr>
      <w:tr w:rsidR="009109E6" w:rsidRPr="009A0ED0" w:rsidTr="009109E6">
        <w:trPr>
          <w:trHeight w:hRule="exact" w:val="454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109E6" w:rsidRPr="008B16D5" w:rsidRDefault="009109E6" w:rsidP="00452422">
            <w:pPr>
              <w:jc w:val="center"/>
              <w:rPr>
                <w:rFonts w:ascii="Arial" w:hAnsi="Arial" w:cs="Arial"/>
                <w:b/>
              </w:rPr>
            </w:pPr>
            <w:r w:rsidRPr="008B16D5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35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109E6" w:rsidRPr="009A0ED0" w:rsidRDefault="009109E6" w:rsidP="009109E6">
            <w:pPr>
              <w:rPr>
                <w:rFonts w:ascii="Arial" w:hAnsi="Arial" w:cs="Arial"/>
                <w:b/>
              </w:rPr>
            </w:pPr>
          </w:p>
        </w:tc>
        <w:tc>
          <w:tcPr>
            <w:tcW w:w="169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109E6" w:rsidRPr="008B16D5" w:rsidRDefault="009109E6" w:rsidP="00452422">
            <w:pPr>
              <w:jc w:val="center"/>
              <w:rPr>
                <w:rFonts w:ascii="Arial" w:hAnsi="Arial" w:cs="Arial"/>
                <w:b/>
              </w:rPr>
            </w:pPr>
            <w:r w:rsidRPr="008B16D5">
              <w:rPr>
                <w:rFonts w:ascii="Arial" w:hAnsi="Arial" w:cs="Arial"/>
                <w:b/>
              </w:rPr>
              <w:t>Christian Name</w:t>
            </w:r>
          </w:p>
        </w:tc>
        <w:tc>
          <w:tcPr>
            <w:tcW w:w="34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109E6" w:rsidRPr="009A0ED0" w:rsidRDefault="009109E6" w:rsidP="009109E6">
            <w:pPr>
              <w:rPr>
                <w:rFonts w:ascii="Arial" w:hAnsi="Arial" w:cs="Arial"/>
                <w:b/>
              </w:rPr>
            </w:pPr>
          </w:p>
        </w:tc>
      </w:tr>
      <w:tr w:rsidR="009109E6" w:rsidRPr="009A0ED0" w:rsidTr="009109E6">
        <w:trPr>
          <w:trHeight w:hRule="exact" w:val="454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109E6" w:rsidRPr="008B16D5" w:rsidRDefault="009109E6" w:rsidP="00452422">
            <w:pPr>
              <w:tabs>
                <w:tab w:val="right" w:pos="10340"/>
              </w:tabs>
              <w:jc w:val="center"/>
              <w:rPr>
                <w:rFonts w:ascii="Arial" w:hAnsi="Arial" w:cs="Arial"/>
                <w:b/>
              </w:rPr>
            </w:pPr>
            <w:r w:rsidRPr="008B16D5">
              <w:rPr>
                <w:rFonts w:ascii="Arial" w:hAnsi="Arial" w:cs="Arial"/>
                <w:b/>
              </w:rPr>
              <w:t>Preferred name</w:t>
            </w:r>
          </w:p>
          <w:p w:rsidR="009109E6" w:rsidRPr="008B16D5" w:rsidRDefault="009109E6" w:rsidP="00452422">
            <w:pPr>
              <w:tabs>
                <w:tab w:val="right" w:pos="10340"/>
              </w:tabs>
              <w:jc w:val="center"/>
              <w:rPr>
                <w:rFonts w:ascii="Arial" w:hAnsi="Arial" w:cs="Arial"/>
                <w:b/>
                <w:u w:val="single"/>
              </w:rPr>
            </w:pPr>
            <w:r w:rsidRPr="008B16D5">
              <w:rPr>
                <w:rFonts w:ascii="Arial" w:hAnsi="Arial" w:cs="Arial"/>
                <w:b/>
              </w:rPr>
              <w:t>(if different)</w:t>
            </w:r>
          </w:p>
          <w:p w:rsidR="009109E6" w:rsidRPr="008B16D5" w:rsidRDefault="009109E6" w:rsidP="00452422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5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109E6" w:rsidRPr="009A0ED0" w:rsidRDefault="009109E6" w:rsidP="009109E6">
            <w:pPr>
              <w:rPr>
                <w:rFonts w:ascii="Arial" w:hAnsi="Arial" w:cs="Arial"/>
                <w:b/>
              </w:rPr>
            </w:pPr>
          </w:p>
        </w:tc>
        <w:tc>
          <w:tcPr>
            <w:tcW w:w="169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109E6" w:rsidRPr="008B16D5" w:rsidRDefault="009109E6" w:rsidP="00452422">
            <w:pPr>
              <w:jc w:val="center"/>
              <w:rPr>
                <w:rFonts w:ascii="Arial" w:hAnsi="Arial" w:cs="Arial"/>
                <w:b/>
              </w:rPr>
            </w:pPr>
            <w:r w:rsidRPr="008B16D5">
              <w:rPr>
                <w:rFonts w:ascii="Arial" w:hAnsi="Arial" w:cs="Arial"/>
                <w:b/>
              </w:rPr>
              <w:t>Surname</w:t>
            </w:r>
          </w:p>
        </w:tc>
        <w:tc>
          <w:tcPr>
            <w:tcW w:w="34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109E6" w:rsidRPr="009A0ED0" w:rsidRDefault="009109E6" w:rsidP="009109E6">
            <w:pPr>
              <w:rPr>
                <w:rFonts w:ascii="Arial" w:hAnsi="Arial" w:cs="Arial"/>
                <w:b/>
              </w:rPr>
            </w:pPr>
          </w:p>
        </w:tc>
      </w:tr>
      <w:tr w:rsidR="009109E6" w:rsidRPr="009A0ED0" w:rsidTr="009109E6">
        <w:trPr>
          <w:trHeight w:val="365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9109E6" w:rsidRPr="008B16D5" w:rsidRDefault="009109E6" w:rsidP="00452422">
            <w:pPr>
              <w:tabs>
                <w:tab w:val="right" w:pos="1034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354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109E6" w:rsidRDefault="009109E6" w:rsidP="009109E6">
            <w:pPr>
              <w:rPr>
                <w:rFonts w:ascii="Arial" w:hAnsi="Arial" w:cs="Arial"/>
                <w:b/>
              </w:rPr>
            </w:pPr>
          </w:p>
        </w:tc>
        <w:tc>
          <w:tcPr>
            <w:tcW w:w="1699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9109E6" w:rsidRDefault="009109E6" w:rsidP="004524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Telephone Numbers</w:t>
            </w:r>
          </w:p>
          <w:p w:rsidR="00D54745" w:rsidRPr="004720D1" w:rsidRDefault="00D54745" w:rsidP="00D54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4745" w:rsidRPr="008B16D5" w:rsidRDefault="00D54745" w:rsidP="00D54745">
            <w:pPr>
              <w:jc w:val="center"/>
              <w:rPr>
                <w:rFonts w:ascii="Arial" w:hAnsi="Arial" w:cs="Arial"/>
                <w:b/>
              </w:rPr>
            </w:pPr>
            <w:r w:rsidRPr="004720D1">
              <w:rPr>
                <w:rFonts w:ascii="Arial" w:hAnsi="Arial" w:cs="Arial"/>
                <w:b/>
                <w:sz w:val="18"/>
                <w:szCs w:val="18"/>
              </w:rPr>
              <w:t>(landline and/or mobile)</w:t>
            </w:r>
          </w:p>
        </w:tc>
        <w:tc>
          <w:tcPr>
            <w:tcW w:w="3415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9109E6" w:rsidRDefault="009109E6" w:rsidP="009109E6">
            <w:pPr>
              <w:rPr>
                <w:rFonts w:ascii="Arial" w:hAnsi="Arial" w:cs="Arial"/>
                <w:b/>
              </w:rPr>
            </w:pPr>
          </w:p>
        </w:tc>
      </w:tr>
      <w:tr w:rsidR="009109E6" w:rsidRPr="009A0ED0" w:rsidTr="009109E6">
        <w:trPr>
          <w:trHeight w:val="365"/>
        </w:trPr>
        <w:tc>
          <w:tcPr>
            <w:tcW w:w="1701" w:type="dxa"/>
            <w:vMerge/>
            <w:tcBorders>
              <w:left w:val="single" w:sz="8" w:space="0" w:color="auto"/>
            </w:tcBorders>
            <w:shd w:val="clear" w:color="auto" w:fill="auto"/>
          </w:tcPr>
          <w:p w:rsidR="009109E6" w:rsidRDefault="009109E6" w:rsidP="009109E6">
            <w:pPr>
              <w:tabs>
                <w:tab w:val="right" w:pos="10340"/>
              </w:tabs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109E6" w:rsidRDefault="009109E6" w:rsidP="009109E6">
            <w:pPr>
              <w:rPr>
                <w:rFonts w:ascii="Arial" w:hAnsi="Arial" w:cs="Arial"/>
                <w:b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9109E6" w:rsidRDefault="009109E6" w:rsidP="004524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15" w:type="dxa"/>
            <w:vMerge/>
            <w:shd w:val="clear" w:color="auto" w:fill="auto"/>
          </w:tcPr>
          <w:p w:rsidR="009109E6" w:rsidRDefault="009109E6" w:rsidP="009109E6">
            <w:pPr>
              <w:rPr>
                <w:rFonts w:ascii="Arial" w:hAnsi="Arial" w:cs="Arial"/>
                <w:b/>
              </w:rPr>
            </w:pPr>
          </w:p>
        </w:tc>
      </w:tr>
      <w:tr w:rsidR="009109E6" w:rsidRPr="009A0ED0" w:rsidTr="009109E6">
        <w:trPr>
          <w:trHeight w:val="365"/>
        </w:trPr>
        <w:tc>
          <w:tcPr>
            <w:tcW w:w="1701" w:type="dxa"/>
            <w:vMerge/>
            <w:tcBorders>
              <w:left w:val="single" w:sz="8" w:space="0" w:color="auto"/>
            </w:tcBorders>
            <w:shd w:val="clear" w:color="auto" w:fill="auto"/>
          </w:tcPr>
          <w:p w:rsidR="009109E6" w:rsidRDefault="009109E6" w:rsidP="009109E6">
            <w:pPr>
              <w:tabs>
                <w:tab w:val="right" w:pos="10340"/>
              </w:tabs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109E6" w:rsidRDefault="009109E6" w:rsidP="009109E6">
            <w:pPr>
              <w:rPr>
                <w:rFonts w:ascii="Arial" w:hAnsi="Arial" w:cs="Arial"/>
                <w:b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9109E6" w:rsidRDefault="009109E6" w:rsidP="004524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15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9109E6" w:rsidRDefault="009109E6" w:rsidP="009109E6">
            <w:pPr>
              <w:rPr>
                <w:rFonts w:ascii="Arial" w:hAnsi="Arial" w:cs="Arial"/>
                <w:b/>
              </w:rPr>
            </w:pPr>
          </w:p>
        </w:tc>
      </w:tr>
      <w:tr w:rsidR="009109E6" w:rsidRPr="009A0ED0" w:rsidTr="009109E6">
        <w:trPr>
          <w:trHeight w:val="365"/>
        </w:trPr>
        <w:tc>
          <w:tcPr>
            <w:tcW w:w="1701" w:type="dxa"/>
            <w:vMerge/>
            <w:tcBorders>
              <w:left w:val="single" w:sz="8" w:space="0" w:color="auto"/>
            </w:tcBorders>
            <w:shd w:val="clear" w:color="auto" w:fill="auto"/>
          </w:tcPr>
          <w:p w:rsidR="009109E6" w:rsidRDefault="009109E6" w:rsidP="009109E6">
            <w:pPr>
              <w:tabs>
                <w:tab w:val="right" w:pos="10340"/>
              </w:tabs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109E6" w:rsidRDefault="009109E6" w:rsidP="009109E6">
            <w:pPr>
              <w:rPr>
                <w:rFonts w:ascii="Arial" w:hAnsi="Arial" w:cs="Arial"/>
                <w:b/>
              </w:rPr>
            </w:pPr>
          </w:p>
        </w:tc>
        <w:tc>
          <w:tcPr>
            <w:tcW w:w="1699" w:type="dxa"/>
            <w:vMerge w:val="restart"/>
            <w:shd w:val="clear" w:color="auto" w:fill="auto"/>
          </w:tcPr>
          <w:p w:rsidR="009109E6" w:rsidRDefault="009109E6" w:rsidP="00452422">
            <w:pPr>
              <w:jc w:val="center"/>
              <w:rPr>
                <w:rFonts w:ascii="Arial" w:hAnsi="Arial" w:cs="Arial"/>
                <w:b/>
              </w:rPr>
            </w:pPr>
            <w:r w:rsidRPr="008E6BD3"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3415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9109E6" w:rsidRDefault="009109E6" w:rsidP="009109E6">
            <w:pPr>
              <w:rPr>
                <w:rFonts w:ascii="Arial" w:hAnsi="Arial" w:cs="Arial"/>
                <w:b/>
              </w:rPr>
            </w:pPr>
          </w:p>
        </w:tc>
      </w:tr>
      <w:tr w:rsidR="009109E6" w:rsidRPr="009A0ED0" w:rsidTr="009109E6">
        <w:trPr>
          <w:trHeight w:val="365"/>
        </w:trPr>
        <w:tc>
          <w:tcPr>
            <w:tcW w:w="1701" w:type="dxa"/>
            <w:vMerge/>
            <w:tcBorders>
              <w:left w:val="single" w:sz="8" w:space="0" w:color="auto"/>
            </w:tcBorders>
            <w:shd w:val="clear" w:color="auto" w:fill="auto"/>
          </w:tcPr>
          <w:p w:rsidR="009109E6" w:rsidRDefault="009109E6" w:rsidP="009109E6">
            <w:pPr>
              <w:tabs>
                <w:tab w:val="right" w:pos="10340"/>
              </w:tabs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109E6" w:rsidRDefault="009109E6" w:rsidP="009109E6">
            <w:pPr>
              <w:rPr>
                <w:rFonts w:ascii="Arial" w:hAnsi="Arial" w:cs="Arial"/>
                <w:b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9109E6" w:rsidRDefault="009109E6" w:rsidP="009109E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415" w:type="dxa"/>
            <w:vMerge/>
            <w:shd w:val="clear" w:color="auto" w:fill="auto"/>
          </w:tcPr>
          <w:p w:rsidR="009109E6" w:rsidRDefault="009109E6" w:rsidP="009109E6">
            <w:pPr>
              <w:rPr>
                <w:rFonts w:ascii="Arial" w:hAnsi="Arial" w:cs="Arial"/>
                <w:b/>
              </w:rPr>
            </w:pPr>
          </w:p>
        </w:tc>
      </w:tr>
      <w:tr w:rsidR="009109E6" w:rsidRPr="009A0ED0" w:rsidTr="009109E6">
        <w:trPr>
          <w:trHeight w:val="365"/>
        </w:trPr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9109E6" w:rsidRDefault="009109E6" w:rsidP="009109E6">
            <w:pPr>
              <w:tabs>
                <w:tab w:val="right" w:pos="10340"/>
              </w:tabs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09E6" w:rsidRDefault="009109E6" w:rsidP="009109E6">
            <w:pPr>
              <w:rPr>
                <w:rFonts w:ascii="Arial" w:hAnsi="Arial" w:cs="Arial"/>
                <w:b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9109E6" w:rsidRDefault="009109E6" w:rsidP="009109E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415" w:type="dxa"/>
            <w:vMerge/>
            <w:shd w:val="clear" w:color="auto" w:fill="auto"/>
          </w:tcPr>
          <w:p w:rsidR="009109E6" w:rsidRDefault="009109E6" w:rsidP="009109E6">
            <w:pPr>
              <w:rPr>
                <w:rFonts w:ascii="Arial" w:hAnsi="Arial" w:cs="Arial"/>
                <w:b/>
              </w:rPr>
            </w:pPr>
          </w:p>
        </w:tc>
      </w:tr>
    </w:tbl>
    <w:p w:rsidR="009109E6" w:rsidRDefault="009109E6" w:rsidP="009109E6">
      <w:pPr>
        <w:tabs>
          <w:tab w:val="right" w:pos="10340"/>
        </w:tabs>
        <w:rPr>
          <w:sz w:val="6"/>
          <w:szCs w:val="6"/>
        </w:rPr>
      </w:pPr>
    </w:p>
    <w:p w:rsidR="009109E6" w:rsidRDefault="009109E6" w:rsidP="00546323">
      <w:pPr>
        <w:overflowPunct/>
        <w:autoSpaceDE/>
        <w:autoSpaceDN/>
        <w:adjustRightInd/>
        <w:textAlignment w:val="auto"/>
        <w:rPr>
          <w:sz w:val="6"/>
          <w:szCs w:val="6"/>
        </w:rPr>
      </w:pPr>
    </w:p>
    <w:p w:rsidR="009109E6" w:rsidRDefault="009109E6" w:rsidP="009109E6">
      <w:pPr>
        <w:tabs>
          <w:tab w:val="right" w:pos="10340"/>
        </w:tabs>
        <w:rPr>
          <w:sz w:val="6"/>
          <w:szCs w:val="6"/>
        </w:rPr>
      </w:pPr>
    </w:p>
    <w:p w:rsidR="009109E6" w:rsidRDefault="009109E6" w:rsidP="009109E6">
      <w:pPr>
        <w:tabs>
          <w:tab w:val="right" w:pos="10340"/>
        </w:tabs>
        <w:rPr>
          <w:sz w:val="6"/>
          <w:szCs w:val="6"/>
        </w:rPr>
      </w:pPr>
    </w:p>
    <w:tbl>
      <w:tblPr>
        <w:tblW w:w="1035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544"/>
        <w:gridCol w:w="1699"/>
        <w:gridCol w:w="3415"/>
      </w:tblGrid>
      <w:tr w:rsidR="009109E6" w:rsidRPr="008B16D5" w:rsidTr="009109E6">
        <w:trPr>
          <w:trHeight w:hRule="exact" w:val="284"/>
        </w:trPr>
        <w:tc>
          <w:tcPr>
            <w:tcW w:w="10359" w:type="dxa"/>
            <w:gridSpan w:val="4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109E6" w:rsidRPr="001B16AA" w:rsidRDefault="009109E6" w:rsidP="009109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B16AA">
              <w:rPr>
                <w:rFonts w:ascii="Arial" w:hAnsi="Arial" w:cs="Arial"/>
                <w:b/>
                <w:sz w:val="22"/>
                <w:szCs w:val="22"/>
              </w:rPr>
              <w:t>PCC T</w:t>
            </w:r>
            <w:r w:rsidR="00EB2EFF" w:rsidRPr="001B16AA">
              <w:rPr>
                <w:rFonts w:ascii="Arial" w:hAnsi="Arial" w:cs="Arial"/>
                <w:b/>
                <w:sz w:val="22"/>
                <w:szCs w:val="22"/>
              </w:rPr>
              <w:t>REASURER</w:t>
            </w:r>
          </w:p>
        </w:tc>
      </w:tr>
      <w:tr w:rsidR="009109E6" w:rsidRPr="009A0ED0" w:rsidTr="009109E6">
        <w:trPr>
          <w:trHeight w:hRule="exact" w:val="454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109E6" w:rsidRPr="008B16D5" w:rsidRDefault="009109E6" w:rsidP="00452422">
            <w:pPr>
              <w:jc w:val="center"/>
              <w:rPr>
                <w:rFonts w:ascii="Arial" w:hAnsi="Arial" w:cs="Arial"/>
                <w:b/>
              </w:rPr>
            </w:pPr>
            <w:r w:rsidRPr="008B16D5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35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109E6" w:rsidRPr="009A0ED0" w:rsidRDefault="009109E6" w:rsidP="009109E6">
            <w:pPr>
              <w:rPr>
                <w:rFonts w:ascii="Arial" w:hAnsi="Arial" w:cs="Arial"/>
                <w:b/>
              </w:rPr>
            </w:pPr>
          </w:p>
        </w:tc>
        <w:tc>
          <w:tcPr>
            <w:tcW w:w="169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109E6" w:rsidRPr="008B16D5" w:rsidRDefault="009109E6" w:rsidP="00452422">
            <w:pPr>
              <w:jc w:val="center"/>
              <w:rPr>
                <w:rFonts w:ascii="Arial" w:hAnsi="Arial" w:cs="Arial"/>
                <w:b/>
              </w:rPr>
            </w:pPr>
            <w:r w:rsidRPr="008B16D5">
              <w:rPr>
                <w:rFonts w:ascii="Arial" w:hAnsi="Arial" w:cs="Arial"/>
                <w:b/>
              </w:rPr>
              <w:t>Christian Name</w:t>
            </w:r>
          </w:p>
        </w:tc>
        <w:tc>
          <w:tcPr>
            <w:tcW w:w="34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109E6" w:rsidRPr="009A0ED0" w:rsidRDefault="009109E6" w:rsidP="009109E6">
            <w:pPr>
              <w:rPr>
                <w:rFonts w:ascii="Arial" w:hAnsi="Arial" w:cs="Arial"/>
                <w:b/>
              </w:rPr>
            </w:pPr>
          </w:p>
        </w:tc>
      </w:tr>
      <w:tr w:rsidR="009109E6" w:rsidRPr="009A0ED0" w:rsidTr="009109E6">
        <w:trPr>
          <w:trHeight w:hRule="exact" w:val="454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109E6" w:rsidRPr="008B16D5" w:rsidRDefault="009109E6" w:rsidP="00452422">
            <w:pPr>
              <w:tabs>
                <w:tab w:val="right" w:pos="10340"/>
              </w:tabs>
              <w:jc w:val="center"/>
              <w:rPr>
                <w:rFonts w:ascii="Arial" w:hAnsi="Arial" w:cs="Arial"/>
                <w:b/>
              </w:rPr>
            </w:pPr>
            <w:r w:rsidRPr="008B16D5">
              <w:rPr>
                <w:rFonts w:ascii="Arial" w:hAnsi="Arial" w:cs="Arial"/>
                <w:b/>
              </w:rPr>
              <w:t>Preferred name</w:t>
            </w:r>
          </w:p>
          <w:p w:rsidR="009109E6" w:rsidRPr="008B16D5" w:rsidRDefault="009109E6" w:rsidP="00452422">
            <w:pPr>
              <w:tabs>
                <w:tab w:val="right" w:pos="10340"/>
              </w:tabs>
              <w:jc w:val="center"/>
              <w:rPr>
                <w:rFonts w:ascii="Arial" w:hAnsi="Arial" w:cs="Arial"/>
                <w:b/>
                <w:u w:val="single"/>
              </w:rPr>
            </w:pPr>
            <w:r w:rsidRPr="008B16D5">
              <w:rPr>
                <w:rFonts w:ascii="Arial" w:hAnsi="Arial" w:cs="Arial"/>
                <w:b/>
              </w:rPr>
              <w:t>(if different)</w:t>
            </w:r>
          </w:p>
          <w:p w:rsidR="009109E6" w:rsidRPr="008B16D5" w:rsidRDefault="009109E6" w:rsidP="00452422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5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109E6" w:rsidRPr="009A0ED0" w:rsidRDefault="009109E6" w:rsidP="009109E6">
            <w:pPr>
              <w:rPr>
                <w:rFonts w:ascii="Arial" w:hAnsi="Arial" w:cs="Arial"/>
                <w:b/>
              </w:rPr>
            </w:pPr>
          </w:p>
        </w:tc>
        <w:tc>
          <w:tcPr>
            <w:tcW w:w="169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109E6" w:rsidRPr="008B16D5" w:rsidRDefault="009109E6" w:rsidP="00452422">
            <w:pPr>
              <w:jc w:val="center"/>
              <w:rPr>
                <w:rFonts w:ascii="Arial" w:hAnsi="Arial" w:cs="Arial"/>
                <w:b/>
              </w:rPr>
            </w:pPr>
            <w:r w:rsidRPr="008B16D5">
              <w:rPr>
                <w:rFonts w:ascii="Arial" w:hAnsi="Arial" w:cs="Arial"/>
                <w:b/>
              </w:rPr>
              <w:t>Surname</w:t>
            </w:r>
          </w:p>
        </w:tc>
        <w:tc>
          <w:tcPr>
            <w:tcW w:w="34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109E6" w:rsidRPr="009A0ED0" w:rsidRDefault="009109E6" w:rsidP="009109E6">
            <w:pPr>
              <w:rPr>
                <w:rFonts w:ascii="Arial" w:hAnsi="Arial" w:cs="Arial"/>
                <w:b/>
              </w:rPr>
            </w:pPr>
          </w:p>
        </w:tc>
      </w:tr>
      <w:tr w:rsidR="009109E6" w:rsidRPr="009A0ED0" w:rsidTr="009109E6">
        <w:trPr>
          <w:trHeight w:val="365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9109E6" w:rsidRPr="008B16D5" w:rsidRDefault="009109E6" w:rsidP="00452422">
            <w:pPr>
              <w:tabs>
                <w:tab w:val="right" w:pos="1034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354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109E6" w:rsidRDefault="009109E6" w:rsidP="009109E6">
            <w:pPr>
              <w:rPr>
                <w:rFonts w:ascii="Arial" w:hAnsi="Arial" w:cs="Arial"/>
                <w:b/>
              </w:rPr>
            </w:pPr>
          </w:p>
        </w:tc>
        <w:tc>
          <w:tcPr>
            <w:tcW w:w="1699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9109E6" w:rsidRDefault="009109E6" w:rsidP="004524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Telephone</w:t>
            </w:r>
            <w:r w:rsidR="003A48B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Numbers</w:t>
            </w:r>
          </w:p>
          <w:p w:rsidR="00D54745" w:rsidRPr="004720D1" w:rsidRDefault="00D54745" w:rsidP="00D54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4745" w:rsidRPr="008B16D5" w:rsidRDefault="00D54745" w:rsidP="00D54745">
            <w:pPr>
              <w:jc w:val="center"/>
              <w:rPr>
                <w:rFonts w:ascii="Arial" w:hAnsi="Arial" w:cs="Arial"/>
                <w:b/>
              </w:rPr>
            </w:pPr>
            <w:r w:rsidRPr="004720D1">
              <w:rPr>
                <w:rFonts w:ascii="Arial" w:hAnsi="Arial" w:cs="Arial"/>
                <w:b/>
                <w:sz w:val="18"/>
                <w:szCs w:val="18"/>
              </w:rPr>
              <w:t>(landline and/or mobile)</w:t>
            </w:r>
          </w:p>
        </w:tc>
        <w:tc>
          <w:tcPr>
            <w:tcW w:w="3415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9109E6" w:rsidRDefault="009109E6" w:rsidP="009109E6">
            <w:pPr>
              <w:rPr>
                <w:rFonts w:ascii="Arial" w:hAnsi="Arial" w:cs="Arial"/>
                <w:b/>
              </w:rPr>
            </w:pPr>
          </w:p>
        </w:tc>
      </w:tr>
      <w:tr w:rsidR="009109E6" w:rsidRPr="009A0ED0" w:rsidTr="009109E6">
        <w:trPr>
          <w:trHeight w:val="365"/>
        </w:trPr>
        <w:tc>
          <w:tcPr>
            <w:tcW w:w="1701" w:type="dxa"/>
            <w:vMerge/>
            <w:tcBorders>
              <w:left w:val="single" w:sz="8" w:space="0" w:color="auto"/>
            </w:tcBorders>
            <w:shd w:val="clear" w:color="auto" w:fill="auto"/>
          </w:tcPr>
          <w:p w:rsidR="009109E6" w:rsidRDefault="009109E6" w:rsidP="009109E6">
            <w:pPr>
              <w:tabs>
                <w:tab w:val="right" w:pos="10340"/>
              </w:tabs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109E6" w:rsidRDefault="009109E6" w:rsidP="009109E6">
            <w:pPr>
              <w:rPr>
                <w:rFonts w:ascii="Arial" w:hAnsi="Arial" w:cs="Arial"/>
                <w:b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9109E6" w:rsidRDefault="009109E6" w:rsidP="004524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15" w:type="dxa"/>
            <w:vMerge/>
            <w:shd w:val="clear" w:color="auto" w:fill="auto"/>
          </w:tcPr>
          <w:p w:rsidR="009109E6" w:rsidRDefault="009109E6" w:rsidP="009109E6">
            <w:pPr>
              <w:rPr>
                <w:rFonts w:ascii="Arial" w:hAnsi="Arial" w:cs="Arial"/>
                <w:b/>
              </w:rPr>
            </w:pPr>
          </w:p>
        </w:tc>
      </w:tr>
      <w:tr w:rsidR="009109E6" w:rsidRPr="009A0ED0" w:rsidTr="009109E6">
        <w:trPr>
          <w:trHeight w:val="365"/>
        </w:trPr>
        <w:tc>
          <w:tcPr>
            <w:tcW w:w="1701" w:type="dxa"/>
            <w:vMerge/>
            <w:tcBorders>
              <w:left w:val="single" w:sz="8" w:space="0" w:color="auto"/>
            </w:tcBorders>
            <w:shd w:val="clear" w:color="auto" w:fill="auto"/>
          </w:tcPr>
          <w:p w:rsidR="009109E6" w:rsidRDefault="009109E6" w:rsidP="009109E6">
            <w:pPr>
              <w:tabs>
                <w:tab w:val="right" w:pos="10340"/>
              </w:tabs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109E6" w:rsidRDefault="009109E6" w:rsidP="009109E6">
            <w:pPr>
              <w:rPr>
                <w:rFonts w:ascii="Arial" w:hAnsi="Arial" w:cs="Arial"/>
                <w:b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9109E6" w:rsidRDefault="009109E6" w:rsidP="004524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15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9109E6" w:rsidRDefault="009109E6" w:rsidP="009109E6">
            <w:pPr>
              <w:rPr>
                <w:rFonts w:ascii="Arial" w:hAnsi="Arial" w:cs="Arial"/>
                <w:b/>
              </w:rPr>
            </w:pPr>
          </w:p>
        </w:tc>
      </w:tr>
      <w:tr w:rsidR="009109E6" w:rsidRPr="009A0ED0" w:rsidTr="009109E6">
        <w:trPr>
          <w:trHeight w:val="365"/>
        </w:trPr>
        <w:tc>
          <w:tcPr>
            <w:tcW w:w="1701" w:type="dxa"/>
            <w:vMerge/>
            <w:tcBorders>
              <w:left w:val="single" w:sz="8" w:space="0" w:color="auto"/>
            </w:tcBorders>
            <w:shd w:val="clear" w:color="auto" w:fill="auto"/>
          </w:tcPr>
          <w:p w:rsidR="009109E6" w:rsidRDefault="009109E6" w:rsidP="009109E6">
            <w:pPr>
              <w:tabs>
                <w:tab w:val="right" w:pos="10340"/>
              </w:tabs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109E6" w:rsidRDefault="009109E6" w:rsidP="009109E6">
            <w:pPr>
              <w:rPr>
                <w:rFonts w:ascii="Arial" w:hAnsi="Arial" w:cs="Arial"/>
                <w:b/>
              </w:rPr>
            </w:pPr>
          </w:p>
        </w:tc>
        <w:tc>
          <w:tcPr>
            <w:tcW w:w="1699" w:type="dxa"/>
            <w:vMerge w:val="restart"/>
            <w:shd w:val="clear" w:color="auto" w:fill="auto"/>
          </w:tcPr>
          <w:p w:rsidR="009109E6" w:rsidRDefault="009109E6" w:rsidP="00D54745">
            <w:pPr>
              <w:jc w:val="center"/>
              <w:rPr>
                <w:rFonts w:ascii="Arial" w:hAnsi="Arial" w:cs="Arial"/>
                <w:b/>
              </w:rPr>
            </w:pPr>
            <w:r w:rsidRPr="008E6BD3"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3415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9109E6" w:rsidRDefault="009109E6" w:rsidP="009109E6">
            <w:pPr>
              <w:rPr>
                <w:rFonts w:ascii="Arial" w:hAnsi="Arial" w:cs="Arial"/>
                <w:b/>
              </w:rPr>
            </w:pPr>
          </w:p>
        </w:tc>
      </w:tr>
      <w:tr w:rsidR="009109E6" w:rsidRPr="009A0ED0" w:rsidTr="009109E6">
        <w:trPr>
          <w:trHeight w:val="365"/>
        </w:trPr>
        <w:tc>
          <w:tcPr>
            <w:tcW w:w="1701" w:type="dxa"/>
            <w:vMerge/>
            <w:tcBorders>
              <w:left w:val="single" w:sz="8" w:space="0" w:color="auto"/>
            </w:tcBorders>
            <w:shd w:val="clear" w:color="auto" w:fill="auto"/>
          </w:tcPr>
          <w:p w:rsidR="009109E6" w:rsidRDefault="009109E6" w:rsidP="009109E6">
            <w:pPr>
              <w:tabs>
                <w:tab w:val="right" w:pos="10340"/>
              </w:tabs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109E6" w:rsidRDefault="009109E6" w:rsidP="009109E6">
            <w:pPr>
              <w:rPr>
                <w:rFonts w:ascii="Arial" w:hAnsi="Arial" w:cs="Arial"/>
                <w:b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9109E6" w:rsidRDefault="009109E6" w:rsidP="009109E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415" w:type="dxa"/>
            <w:vMerge/>
            <w:shd w:val="clear" w:color="auto" w:fill="auto"/>
          </w:tcPr>
          <w:p w:rsidR="009109E6" w:rsidRDefault="009109E6" w:rsidP="009109E6">
            <w:pPr>
              <w:rPr>
                <w:rFonts w:ascii="Arial" w:hAnsi="Arial" w:cs="Arial"/>
                <w:b/>
              </w:rPr>
            </w:pPr>
          </w:p>
        </w:tc>
      </w:tr>
      <w:tr w:rsidR="009109E6" w:rsidRPr="009A0ED0" w:rsidTr="009109E6">
        <w:trPr>
          <w:trHeight w:val="365"/>
        </w:trPr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9109E6" w:rsidRDefault="009109E6" w:rsidP="009109E6">
            <w:pPr>
              <w:tabs>
                <w:tab w:val="right" w:pos="10340"/>
              </w:tabs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09E6" w:rsidRDefault="009109E6" w:rsidP="009109E6">
            <w:pPr>
              <w:rPr>
                <w:rFonts w:ascii="Arial" w:hAnsi="Arial" w:cs="Arial"/>
                <w:b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9109E6" w:rsidRDefault="009109E6" w:rsidP="009109E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415" w:type="dxa"/>
            <w:vMerge/>
            <w:shd w:val="clear" w:color="auto" w:fill="auto"/>
          </w:tcPr>
          <w:p w:rsidR="009109E6" w:rsidRDefault="009109E6" w:rsidP="009109E6">
            <w:pPr>
              <w:rPr>
                <w:rFonts w:ascii="Arial" w:hAnsi="Arial" w:cs="Arial"/>
                <w:b/>
              </w:rPr>
            </w:pPr>
          </w:p>
        </w:tc>
      </w:tr>
    </w:tbl>
    <w:p w:rsidR="009109E6" w:rsidRDefault="009109E6" w:rsidP="009109E6">
      <w:pPr>
        <w:tabs>
          <w:tab w:val="right" w:pos="10340"/>
        </w:tabs>
        <w:rPr>
          <w:sz w:val="6"/>
          <w:szCs w:val="6"/>
        </w:rPr>
      </w:pPr>
    </w:p>
    <w:p w:rsidR="009109E6" w:rsidRDefault="009109E6" w:rsidP="009109E6">
      <w:pPr>
        <w:tabs>
          <w:tab w:val="right" w:pos="10340"/>
        </w:tabs>
        <w:rPr>
          <w:sz w:val="6"/>
          <w:szCs w:val="6"/>
        </w:rPr>
      </w:pPr>
    </w:p>
    <w:p w:rsidR="009109E6" w:rsidRDefault="009109E6" w:rsidP="009109E6">
      <w:pPr>
        <w:tabs>
          <w:tab w:val="right" w:pos="10340"/>
        </w:tabs>
        <w:rPr>
          <w:sz w:val="6"/>
          <w:szCs w:val="6"/>
        </w:rPr>
      </w:pPr>
    </w:p>
    <w:tbl>
      <w:tblPr>
        <w:tblW w:w="1035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544"/>
        <w:gridCol w:w="1699"/>
        <w:gridCol w:w="3415"/>
      </w:tblGrid>
      <w:tr w:rsidR="009109E6" w:rsidRPr="008B16D5" w:rsidTr="009109E6">
        <w:trPr>
          <w:trHeight w:hRule="exact" w:val="284"/>
        </w:trPr>
        <w:tc>
          <w:tcPr>
            <w:tcW w:w="10359" w:type="dxa"/>
            <w:gridSpan w:val="4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109E6" w:rsidRPr="001B16AA" w:rsidRDefault="00C25AC6" w:rsidP="009109E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PARISH SAFEGUARDING OFFICER</w:t>
            </w:r>
            <w:r w:rsidR="00FF0FDF">
              <w:rPr>
                <w:rFonts w:ascii="Arial" w:hAnsi="Arial" w:cs="Arial"/>
                <w:b/>
                <w:sz w:val="22"/>
                <w:szCs w:val="22"/>
              </w:rPr>
              <w:t xml:space="preserve"> (1)</w:t>
            </w:r>
          </w:p>
        </w:tc>
      </w:tr>
      <w:tr w:rsidR="009109E6" w:rsidRPr="009A0ED0" w:rsidTr="009109E6">
        <w:trPr>
          <w:trHeight w:hRule="exact" w:val="454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109E6" w:rsidRPr="008B16D5" w:rsidRDefault="009109E6" w:rsidP="00452422">
            <w:pPr>
              <w:jc w:val="center"/>
              <w:rPr>
                <w:rFonts w:ascii="Arial" w:hAnsi="Arial" w:cs="Arial"/>
                <w:b/>
              </w:rPr>
            </w:pPr>
            <w:r w:rsidRPr="008B16D5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35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109E6" w:rsidRPr="009A0ED0" w:rsidRDefault="009109E6" w:rsidP="009109E6">
            <w:pPr>
              <w:rPr>
                <w:rFonts w:ascii="Arial" w:hAnsi="Arial" w:cs="Arial"/>
                <w:b/>
              </w:rPr>
            </w:pPr>
          </w:p>
        </w:tc>
        <w:tc>
          <w:tcPr>
            <w:tcW w:w="169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109E6" w:rsidRPr="008B16D5" w:rsidRDefault="009109E6" w:rsidP="00452422">
            <w:pPr>
              <w:jc w:val="center"/>
              <w:rPr>
                <w:rFonts w:ascii="Arial" w:hAnsi="Arial" w:cs="Arial"/>
                <w:b/>
              </w:rPr>
            </w:pPr>
            <w:r w:rsidRPr="008B16D5">
              <w:rPr>
                <w:rFonts w:ascii="Arial" w:hAnsi="Arial" w:cs="Arial"/>
                <w:b/>
              </w:rPr>
              <w:t>Christian Name</w:t>
            </w:r>
          </w:p>
        </w:tc>
        <w:tc>
          <w:tcPr>
            <w:tcW w:w="34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109E6" w:rsidRPr="009A0ED0" w:rsidRDefault="009109E6" w:rsidP="009109E6">
            <w:pPr>
              <w:rPr>
                <w:rFonts w:ascii="Arial" w:hAnsi="Arial" w:cs="Arial"/>
                <w:b/>
              </w:rPr>
            </w:pPr>
          </w:p>
        </w:tc>
      </w:tr>
      <w:tr w:rsidR="009109E6" w:rsidRPr="009A0ED0" w:rsidTr="009109E6">
        <w:trPr>
          <w:trHeight w:hRule="exact" w:val="454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109E6" w:rsidRPr="008B16D5" w:rsidRDefault="009109E6" w:rsidP="00452422">
            <w:pPr>
              <w:tabs>
                <w:tab w:val="right" w:pos="10340"/>
              </w:tabs>
              <w:jc w:val="center"/>
              <w:rPr>
                <w:rFonts w:ascii="Arial" w:hAnsi="Arial" w:cs="Arial"/>
                <w:b/>
              </w:rPr>
            </w:pPr>
            <w:r w:rsidRPr="008B16D5">
              <w:rPr>
                <w:rFonts w:ascii="Arial" w:hAnsi="Arial" w:cs="Arial"/>
                <w:b/>
              </w:rPr>
              <w:t>Preferred name</w:t>
            </w:r>
          </w:p>
          <w:p w:rsidR="009109E6" w:rsidRPr="008B16D5" w:rsidRDefault="009109E6" w:rsidP="00452422">
            <w:pPr>
              <w:tabs>
                <w:tab w:val="right" w:pos="10340"/>
              </w:tabs>
              <w:jc w:val="center"/>
              <w:rPr>
                <w:rFonts w:ascii="Arial" w:hAnsi="Arial" w:cs="Arial"/>
                <w:b/>
                <w:u w:val="single"/>
              </w:rPr>
            </w:pPr>
            <w:r w:rsidRPr="008B16D5">
              <w:rPr>
                <w:rFonts w:ascii="Arial" w:hAnsi="Arial" w:cs="Arial"/>
                <w:b/>
              </w:rPr>
              <w:t>(if different)</w:t>
            </w:r>
          </w:p>
          <w:p w:rsidR="009109E6" w:rsidRPr="008B16D5" w:rsidRDefault="009109E6" w:rsidP="00452422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5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109E6" w:rsidRPr="009A0ED0" w:rsidRDefault="009109E6" w:rsidP="009109E6">
            <w:pPr>
              <w:rPr>
                <w:rFonts w:ascii="Arial" w:hAnsi="Arial" w:cs="Arial"/>
                <w:b/>
              </w:rPr>
            </w:pPr>
          </w:p>
        </w:tc>
        <w:tc>
          <w:tcPr>
            <w:tcW w:w="169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109E6" w:rsidRPr="008B16D5" w:rsidRDefault="009109E6" w:rsidP="00452422">
            <w:pPr>
              <w:jc w:val="center"/>
              <w:rPr>
                <w:rFonts w:ascii="Arial" w:hAnsi="Arial" w:cs="Arial"/>
                <w:b/>
              </w:rPr>
            </w:pPr>
            <w:r w:rsidRPr="008B16D5">
              <w:rPr>
                <w:rFonts w:ascii="Arial" w:hAnsi="Arial" w:cs="Arial"/>
                <w:b/>
              </w:rPr>
              <w:t>Surname</w:t>
            </w:r>
          </w:p>
        </w:tc>
        <w:tc>
          <w:tcPr>
            <w:tcW w:w="34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109E6" w:rsidRPr="009A0ED0" w:rsidRDefault="009109E6" w:rsidP="009109E6">
            <w:pPr>
              <w:rPr>
                <w:rFonts w:ascii="Arial" w:hAnsi="Arial" w:cs="Arial"/>
                <w:b/>
              </w:rPr>
            </w:pPr>
          </w:p>
        </w:tc>
      </w:tr>
      <w:tr w:rsidR="009109E6" w:rsidRPr="009A0ED0" w:rsidTr="009109E6">
        <w:trPr>
          <w:trHeight w:val="365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9109E6" w:rsidRPr="008B16D5" w:rsidRDefault="009109E6" w:rsidP="00452422">
            <w:pPr>
              <w:tabs>
                <w:tab w:val="right" w:pos="1034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354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109E6" w:rsidRDefault="009109E6" w:rsidP="009109E6">
            <w:pPr>
              <w:rPr>
                <w:rFonts w:ascii="Arial" w:hAnsi="Arial" w:cs="Arial"/>
                <w:b/>
              </w:rPr>
            </w:pPr>
          </w:p>
        </w:tc>
        <w:tc>
          <w:tcPr>
            <w:tcW w:w="1699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9109E6" w:rsidRDefault="009109E6" w:rsidP="004524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Telephone Numbers</w:t>
            </w:r>
          </w:p>
          <w:p w:rsidR="00D54745" w:rsidRPr="004720D1" w:rsidRDefault="00D54745" w:rsidP="00D54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4745" w:rsidRPr="008B16D5" w:rsidRDefault="00D54745" w:rsidP="00D54745">
            <w:pPr>
              <w:jc w:val="center"/>
              <w:rPr>
                <w:rFonts w:ascii="Arial" w:hAnsi="Arial" w:cs="Arial"/>
                <w:b/>
              </w:rPr>
            </w:pPr>
            <w:r w:rsidRPr="004720D1">
              <w:rPr>
                <w:rFonts w:ascii="Arial" w:hAnsi="Arial" w:cs="Arial"/>
                <w:b/>
                <w:sz w:val="18"/>
                <w:szCs w:val="18"/>
              </w:rPr>
              <w:t>(landline and/or mobile)</w:t>
            </w:r>
          </w:p>
        </w:tc>
        <w:tc>
          <w:tcPr>
            <w:tcW w:w="3415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9109E6" w:rsidRDefault="009109E6" w:rsidP="009109E6">
            <w:pPr>
              <w:rPr>
                <w:rFonts w:ascii="Arial" w:hAnsi="Arial" w:cs="Arial"/>
                <w:b/>
              </w:rPr>
            </w:pPr>
          </w:p>
        </w:tc>
      </w:tr>
      <w:tr w:rsidR="009109E6" w:rsidRPr="009A0ED0" w:rsidTr="009109E6">
        <w:trPr>
          <w:trHeight w:val="365"/>
        </w:trPr>
        <w:tc>
          <w:tcPr>
            <w:tcW w:w="1701" w:type="dxa"/>
            <w:vMerge/>
            <w:tcBorders>
              <w:left w:val="single" w:sz="8" w:space="0" w:color="auto"/>
            </w:tcBorders>
            <w:shd w:val="clear" w:color="auto" w:fill="auto"/>
          </w:tcPr>
          <w:p w:rsidR="009109E6" w:rsidRDefault="009109E6" w:rsidP="009109E6">
            <w:pPr>
              <w:tabs>
                <w:tab w:val="right" w:pos="10340"/>
              </w:tabs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109E6" w:rsidRDefault="009109E6" w:rsidP="009109E6">
            <w:pPr>
              <w:rPr>
                <w:rFonts w:ascii="Arial" w:hAnsi="Arial" w:cs="Arial"/>
                <w:b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9109E6" w:rsidRDefault="009109E6" w:rsidP="004524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15" w:type="dxa"/>
            <w:vMerge/>
            <w:shd w:val="clear" w:color="auto" w:fill="auto"/>
          </w:tcPr>
          <w:p w:rsidR="009109E6" w:rsidRDefault="009109E6" w:rsidP="009109E6">
            <w:pPr>
              <w:rPr>
                <w:rFonts w:ascii="Arial" w:hAnsi="Arial" w:cs="Arial"/>
                <w:b/>
              </w:rPr>
            </w:pPr>
          </w:p>
        </w:tc>
      </w:tr>
      <w:tr w:rsidR="009109E6" w:rsidRPr="009A0ED0" w:rsidTr="009109E6">
        <w:trPr>
          <w:trHeight w:val="365"/>
        </w:trPr>
        <w:tc>
          <w:tcPr>
            <w:tcW w:w="1701" w:type="dxa"/>
            <w:vMerge/>
            <w:tcBorders>
              <w:left w:val="single" w:sz="8" w:space="0" w:color="auto"/>
            </w:tcBorders>
            <w:shd w:val="clear" w:color="auto" w:fill="auto"/>
          </w:tcPr>
          <w:p w:rsidR="009109E6" w:rsidRDefault="009109E6" w:rsidP="009109E6">
            <w:pPr>
              <w:tabs>
                <w:tab w:val="right" w:pos="10340"/>
              </w:tabs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109E6" w:rsidRDefault="009109E6" w:rsidP="009109E6">
            <w:pPr>
              <w:rPr>
                <w:rFonts w:ascii="Arial" w:hAnsi="Arial" w:cs="Arial"/>
                <w:b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9109E6" w:rsidRDefault="009109E6" w:rsidP="004524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15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9109E6" w:rsidRDefault="009109E6" w:rsidP="009109E6">
            <w:pPr>
              <w:rPr>
                <w:rFonts w:ascii="Arial" w:hAnsi="Arial" w:cs="Arial"/>
                <w:b/>
              </w:rPr>
            </w:pPr>
          </w:p>
        </w:tc>
      </w:tr>
      <w:tr w:rsidR="009109E6" w:rsidRPr="009A0ED0" w:rsidTr="009109E6">
        <w:trPr>
          <w:trHeight w:val="365"/>
        </w:trPr>
        <w:tc>
          <w:tcPr>
            <w:tcW w:w="1701" w:type="dxa"/>
            <w:vMerge/>
            <w:tcBorders>
              <w:left w:val="single" w:sz="8" w:space="0" w:color="auto"/>
            </w:tcBorders>
            <w:shd w:val="clear" w:color="auto" w:fill="auto"/>
          </w:tcPr>
          <w:p w:rsidR="009109E6" w:rsidRDefault="009109E6" w:rsidP="009109E6">
            <w:pPr>
              <w:tabs>
                <w:tab w:val="right" w:pos="10340"/>
              </w:tabs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109E6" w:rsidRDefault="009109E6" w:rsidP="009109E6">
            <w:pPr>
              <w:rPr>
                <w:rFonts w:ascii="Arial" w:hAnsi="Arial" w:cs="Arial"/>
                <w:b/>
              </w:rPr>
            </w:pPr>
          </w:p>
        </w:tc>
        <w:tc>
          <w:tcPr>
            <w:tcW w:w="1699" w:type="dxa"/>
            <w:vMerge w:val="restart"/>
            <w:shd w:val="clear" w:color="auto" w:fill="auto"/>
          </w:tcPr>
          <w:p w:rsidR="009109E6" w:rsidRDefault="009109E6" w:rsidP="00452422">
            <w:pPr>
              <w:jc w:val="center"/>
              <w:rPr>
                <w:rFonts w:ascii="Arial" w:hAnsi="Arial" w:cs="Arial"/>
                <w:b/>
              </w:rPr>
            </w:pPr>
            <w:r w:rsidRPr="008E6BD3"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3415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9109E6" w:rsidRDefault="009109E6" w:rsidP="009109E6">
            <w:pPr>
              <w:rPr>
                <w:rFonts w:ascii="Arial" w:hAnsi="Arial" w:cs="Arial"/>
                <w:b/>
              </w:rPr>
            </w:pPr>
          </w:p>
        </w:tc>
      </w:tr>
      <w:tr w:rsidR="009109E6" w:rsidRPr="009A0ED0" w:rsidTr="009109E6">
        <w:trPr>
          <w:trHeight w:val="365"/>
        </w:trPr>
        <w:tc>
          <w:tcPr>
            <w:tcW w:w="1701" w:type="dxa"/>
            <w:vMerge/>
            <w:tcBorders>
              <w:left w:val="single" w:sz="8" w:space="0" w:color="auto"/>
            </w:tcBorders>
            <w:shd w:val="clear" w:color="auto" w:fill="auto"/>
          </w:tcPr>
          <w:p w:rsidR="009109E6" w:rsidRDefault="009109E6" w:rsidP="009109E6">
            <w:pPr>
              <w:tabs>
                <w:tab w:val="right" w:pos="10340"/>
              </w:tabs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109E6" w:rsidRDefault="009109E6" w:rsidP="009109E6">
            <w:pPr>
              <w:rPr>
                <w:rFonts w:ascii="Arial" w:hAnsi="Arial" w:cs="Arial"/>
                <w:b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9109E6" w:rsidRDefault="009109E6" w:rsidP="009109E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415" w:type="dxa"/>
            <w:vMerge/>
            <w:shd w:val="clear" w:color="auto" w:fill="auto"/>
          </w:tcPr>
          <w:p w:rsidR="009109E6" w:rsidRDefault="009109E6" w:rsidP="009109E6">
            <w:pPr>
              <w:rPr>
                <w:rFonts w:ascii="Arial" w:hAnsi="Arial" w:cs="Arial"/>
                <w:b/>
              </w:rPr>
            </w:pPr>
          </w:p>
        </w:tc>
      </w:tr>
      <w:tr w:rsidR="009109E6" w:rsidRPr="009A0ED0" w:rsidTr="009109E6">
        <w:trPr>
          <w:trHeight w:val="365"/>
        </w:trPr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9109E6" w:rsidRDefault="009109E6" w:rsidP="009109E6">
            <w:pPr>
              <w:tabs>
                <w:tab w:val="right" w:pos="10340"/>
              </w:tabs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09E6" w:rsidRDefault="009109E6" w:rsidP="009109E6">
            <w:pPr>
              <w:rPr>
                <w:rFonts w:ascii="Arial" w:hAnsi="Arial" w:cs="Arial"/>
                <w:b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9109E6" w:rsidRDefault="009109E6" w:rsidP="009109E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415" w:type="dxa"/>
            <w:vMerge/>
            <w:shd w:val="clear" w:color="auto" w:fill="auto"/>
          </w:tcPr>
          <w:p w:rsidR="009109E6" w:rsidRDefault="009109E6" w:rsidP="009109E6">
            <w:pPr>
              <w:rPr>
                <w:rFonts w:ascii="Arial" w:hAnsi="Arial" w:cs="Arial"/>
                <w:b/>
              </w:rPr>
            </w:pPr>
          </w:p>
        </w:tc>
      </w:tr>
    </w:tbl>
    <w:p w:rsidR="009109E6" w:rsidRDefault="009109E6" w:rsidP="009109E6">
      <w:pPr>
        <w:tabs>
          <w:tab w:val="right" w:pos="10340"/>
        </w:tabs>
        <w:rPr>
          <w:sz w:val="6"/>
          <w:szCs w:val="6"/>
        </w:rPr>
      </w:pPr>
    </w:p>
    <w:p w:rsidR="009109E6" w:rsidRDefault="009109E6" w:rsidP="009109E6">
      <w:pPr>
        <w:tabs>
          <w:tab w:val="right" w:pos="10340"/>
        </w:tabs>
        <w:rPr>
          <w:sz w:val="6"/>
          <w:szCs w:val="6"/>
        </w:rPr>
      </w:pPr>
    </w:p>
    <w:p w:rsidR="00FF0FDF" w:rsidRDefault="00FF0FDF" w:rsidP="00FF0FDF">
      <w:pPr>
        <w:tabs>
          <w:tab w:val="right" w:pos="10340"/>
        </w:tabs>
        <w:rPr>
          <w:sz w:val="6"/>
          <w:szCs w:val="6"/>
        </w:rPr>
      </w:pPr>
    </w:p>
    <w:p w:rsidR="00FF0FDF" w:rsidRDefault="00FF0FDF" w:rsidP="00FF0FDF">
      <w:pPr>
        <w:tabs>
          <w:tab w:val="right" w:pos="10340"/>
        </w:tabs>
        <w:rPr>
          <w:sz w:val="6"/>
          <w:szCs w:val="6"/>
        </w:rPr>
      </w:pPr>
    </w:p>
    <w:tbl>
      <w:tblPr>
        <w:tblW w:w="1035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544"/>
        <w:gridCol w:w="1699"/>
        <w:gridCol w:w="3415"/>
      </w:tblGrid>
      <w:tr w:rsidR="00FF0FDF" w:rsidRPr="008B16D5" w:rsidTr="00C401DA">
        <w:trPr>
          <w:trHeight w:hRule="exact" w:val="284"/>
        </w:trPr>
        <w:tc>
          <w:tcPr>
            <w:tcW w:w="10359" w:type="dxa"/>
            <w:gridSpan w:val="4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F0FDF" w:rsidRPr="001B16AA" w:rsidRDefault="00FF0FDF" w:rsidP="00C401D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PARISH SAFEGUARDING OFFICER (2)</w:t>
            </w:r>
          </w:p>
        </w:tc>
      </w:tr>
      <w:tr w:rsidR="00FF0FDF" w:rsidRPr="009A0ED0" w:rsidTr="00C401DA">
        <w:trPr>
          <w:trHeight w:hRule="exact" w:val="454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F0FDF" w:rsidRPr="008B16D5" w:rsidRDefault="00FF0FDF" w:rsidP="00C401DA">
            <w:pPr>
              <w:jc w:val="center"/>
              <w:rPr>
                <w:rFonts w:ascii="Arial" w:hAnsi="Arial" w:cs="Arial"/>
                <w:b/>
              </w:rPr>
            </w:pPr>
            <w:r w:rsidRPr="008B16D5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35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F0FDF" w:rsidRPr="009A0ED0" w:rsidRDefault="00FF0FDF" w:rsidP="00C401DA">
            <w:pPr>
              <w:rPr>
                <w:rFonts w:ascii="Arial" w:hAnsi="Arial" w:cs="Arial"/>
                <w:b/>
              </w:rPr>
            </w:pPr>
          </w:p>
        </w:tc>
        <w:tc>
          <w:tcPr>
            <w:tcW w:w="169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F0FDF" w:rsidRPr="008B16D5" w:rsidRDefault="00FF0FDF" w:rsidP="00C401DA">
            <w:pPr>
              <w:jc w:val="center"/>
              <w:rPr>
                <w:rFonts w:ascii="Arial" w:hAnsi="Arial" w:cs="Arial"/>
                <w:b/>
              </w:rPr>
            </w:pPr>
            <w:r w:rsidRPr="008B16D5">
              <w:rPr>
                <w:rFonts w:ascii="Arial" w:hAnsi="Arial" w:cs="Arial"/>
                <w:b/>
              </w:rPr>
              <w:t>Christian Name</w:t>
            </w:r>
          </w:p>
        </w:tc>
        <w:tc>
          <w:tcPr>
            <w:tcW w:w="34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F0FDF" w:rsidRPr="009A0ED0" w:rsidRDefault="00FF0FDF" w:rsidP="00C401DA">
            <w:pPr>
              <w:rPr>
                <w:rFonts w:ascii="Arial" w:hAnsi="Arial" w:cs="Arial"/>
                <w:b/>
              </w:rPr>
            </w:pPr>
          </w:p>
        </w:tc>
      </w:tr>
      <w:tr w:rsidR="00FF0FDF" w:rsidRPr="009A0ED0" w:rsidTr="00C401DA">
        <w:trPr>
          <w:trHeight w:hRule="exact" w:val="454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F0FDF" w:rsidRPr="008B16D5" w:rsidRDefault="00FF0FDF" w:rsidP="00C401DA">
            <w:pPr>
              <w:tabs>
                <w:tab w:val="right" w:pos="10340"/>
              </w:tabs>
              <w:jc w:val="center"/>
              <w:rPr>
                <w:rFonts w:ascii="Arial" w:hAnsi="Arial" w:cs="Arial"/>
                <w:b/>
              </w:rPr>
            </w:pPr>
            <w:r w:rsidRPr="008B16D5">
              <w:rPr>
                <w:rFonts w:ascii="Arial" w:hAnsi="Arial" w:cs="Arial"/>
                <w:b/>
              </w:rPr>
              <w:t>Preferred name</w:t>
            </w:r>
          </w:p>
          <w:p w:rsidR="00FF0FDF" w:rsidRPr="008B16D5" w:rsidRDefault="00FF0FDF" w:rsidP="00C401DA">
            <w:pPr>
              <w:tabs>
                <w:tab w:val="right" w:pos="10340"/>
              </w:tabs>
              <w:jc w:val="center"/>
              <w:rPr>
                <w:rFonts w:ascii="Arial" w:hAnsi="Arial" w:cs="Arial"/>
                <w:b/>
                <w:u w:val="single"/>
              </w:rPr>
            </w:pPr>
            <w:r w:rsidRPr="008B16D5">
              <w:rPr>
                <w:rFonts w:ascii="Arial" w:hAnsi="Arial" w:cs="Arial"/>
                <w:b/>
              </w:rPr>
              <w:t>(if different)</w:t>
            </w:r>
          </w:p>
          <w:p w:rsidR="00FF0FDF" w:rsidRPr="008B16D5" w:rsidRDefault="00FF0FDF" w:rsidP="00C401DA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5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F0FDF" w:rsidRPr="009A0ED0" w:rsidRDefault="00FF0FDF" w:rsidP="00C401DA">
            <w:pPr>
              <w:rPr>
                <w:rFonts w:ascii="Arial" w:hAnsi="Arial" w:cs="Arial"/>
                <w:b/>
              </w:rPr>
            </w:pPr>
          </w:p>
        </w:tc>
        <w:tc>
          <w:tcPr>
            <w:tcW w:w="169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F0FDF" w:rsidRPr="008B16D5" w:rsidRDefault="00FF0FDF" w:rsidP="00C401DA">
            <w:pPr>
              <w:jc w:val="center"/>
              <w:rPr>
                <w:rFonts w:ascii="Arial" w:hAnsi="Arial" w:cs="Arial"/>
                <w:b/>
              </w:rPr>
            </w:pPr>
            <w:r w:rsidRPr="008B16D5">
              <w:rPr>
                <w:rFonts w:ascii="Arial" w:hAnsi="Arial" w:cs="Arial"/>
                <w:b/>
              </w:rPr>
              <w:t>Surname</w:t>
            </w:r>
          </w:p>
        </w:tc>
        <w:tc>
          <w:tcPr>
            <w:tcW w:w="34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F0FDF" w:rsidRPr="009A0ED0" w:rsidRDefault="00FF0FDF" w:rsidP="00C401DA">
            <w:pPr>
              <w:rPr>
                <w:rFonts w:ascii="Arial" w:hAnsi="Arial" w:cs="Arial"/>
                <w:b/>
              </w:rPr>
            </w:pPr>
          </w:p>
        </w:tc>
      </w:tr>
      <w:tr w:rsidR="00FF0FDF" w:rsidRPr="009A0ED0" w:rsidTr="00C401DA">
        <w:trPr>
          <w:trHeight w:val="365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FF0FDF" w:rsidRPr="008B16D5" w:rsidRDefault="00FF0FDF" w:rsidP="00C401DA">
            <w:pPr>
              <w:tabs>
                <w:tab w:val="right" w:pos="1034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354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F0FDF" w:rsidRDefault="00FF0FDF" w:rsidP="00C401DA">
            <w:pPr>
              <w:rPr>
                <w:rFonts w:ascii="Arial" w:hAnsi="Arial" w:cs="Arial"/>
                <w:b/>
              </w:rPr>
            </w:pPr>
          </w:p>
        </w:tc>
        <w:tc>
          <w:tcPr>
            <w:tcW w:w="1699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FF0FDF" w:rsidRDefault="00FF0FDF" w:rsidP="00C401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Telephone Numbers</w:t>
            </w:r>
          </w:p>
          <w:p w:rsidR="00FF0FDF" w:rsidRPr="004720D1" w:rsidRDefault="00FF0FDF" w:rsidP="00C401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F0FDF" w:rsidRPr="008B16D5" w:rsidRDefault="00FF0FDF" w:rsidP="00C401DA">
            <w:pPr>
              <w:jc w:val="center"/>
              <w:rPr>
                <w:rFonts w:ascii="Arial" w:hAnsi="Arial" w:cs="Arial"/>
                <w:b/>
              </w:rPr>
            </w:pPr>
            <w:r w:rsidRPr="004720D1">
              <w:rPr>
                <w:rFonts w:ascii="Arial" w:hAnsi="Arial" w:cs="Arial"/>
                <w:b/>
                <w:sz w:val="18"/>
                <w:szCs w:val="18"/>
              </w:rPr>
              <w:t>(landline and/or mobile)</w:t>
            </w:r>
          </w:p>
        </w:tc>
        <w:tc>
          <w:tcPr>
            <w:tcW w:w="3415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FF0FDF" w:rsidRDefault="00FF0FDF" w:rsidP="00C401DA">
            <w:pPr>
              <w:rPr>
                <w:rFonts w:ascii="Arial" w:hAnsi="Arial" w:cs="Arial"/>
                <w:b/>
              </w:rPr>
            </w:pPr>
          </w:p>
        </w:tc>
      </w:tr>
      <w:tr w:rsidR="00FF0FDF" w:rsidRPr="009A0ED0" w:rsidTr="00C401DA">
        <w:trPr>
          <w:trHeight w:val="365"/>
        </w:trPr>
        <w:tc>
          <w:tcPr>
            <w:tcW w:w="1701" w:type="dxa"/>
            <w:vMerge/>
            <w:tcBorders>
              <w:left w:val="single" w:sz="8" w:space="0" w:color="auto"/>
            </w:tcBorders>
            <w:shd w:val="clear" w:color="auto" w:fill="auto"/>
          </w:tcPr>
          <w:p w:rsidR="00FF0FDF" w:rsidRDefault="00FF0FDF" w:rsidP="00C401DA">
            <w:pPr>
              <w:tabs>
                <w:tab w:val="right" w:pos="10340"/>
              </w:tabs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F0FDF" w:rsidRDefault="00FF0FDF" w:rsidP="00C401DA">
            <w:pPr>
              <w:rPr>
                <w:rFonts w:ascii="Arial" w:hAnsi="Arial" w:cs="Arial"/>
                <w:b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FF0FDF" w:rsidRDefault="00FF0FDF" w:rsidP="00C401D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15" w:type="dxa"/>
            <w:vMerge/>
            <w:shd w:val="clear" w:color="auto" w:fill="auto"/>
          </w:tcPr>
          <w:p w:rsidR="00FF0FDF" w:rsidRDefault="00FF0FDF" w:rsidP="00C401DA">
            <w:pPr>
              <w:rPr>
                <w:rFonts w:ascii="Arial" w:hAnsi="Arial" w:cs="Arial"/>
                <w:b/>
              </w:rPr>
            </w:pPr>
          </w:p>
        </w:tc>
      </w:tr>
      <w:tr w:rsidR="00FF0FDF" w:rsidRPr="009A0ED0" w:rsidTr="00C401DA">
        <w:trPr>
          <w:trHeight w:val="365"/>
        </w:trPr>
        <w:tc>
          <w:tcPr>
            <w:tcW w:w="1701" w:type="dxa"/>
            <w:vMerge/>
            <w:tcBorders>
              <w:left w:val="single" w:sz="8" w:space="0" w:color="auto"/>
            </w:tcBorders>
            <w:shd w:val="clear" w:color="auto" w:fill="auto"/>
          </w:tcPr>
          <w:p w:rsidR="00FF0FDF" w:rsidRDefault="00FF0FDF" w:rsidP="00C401DA">
            <w:pPr>
              <w:tabs>
                <w:tab w:val="right" w:pos="10340"/>
              </w:tabs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F0FDF" w:rsidRDefault="00FF0FDF" w:rsidP="00C401DA">
            <w:pPr>
              <w:rPr>
                <w:rFonts w:ascii="Arial" w:hAnsi="Arial" w:cs="Arial"/>
                <w:b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FF0FDF" w:rsidRDefault="00FF0FDF" w:rsidP="00C401D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15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FF0FDF" w:rsidRDefault="00FF0FDF" w:rsidP="00C401DA">
            <w:pPr>
              <w:rPr>
                <w:rFonts w:ascii="Arial" w:hAnsi="Arial" w:cs="Arial"/>
                <w:b/>
              </w:rPr>
            </w:pPr>
          </w:p>
        </w:tc>
      </w:tr>
      <w:tr w:rsidR="00FF0FDF" w:rsidRPr="009A0ED0" w:rsidTr="00C401DA">
        <w:trPr>
          <w:trHeight w:val="365"/>
        </w:trPr>
        <w:tc>
          <w:tcPr>
            <w:tcW w:w="1701" w:type="dxa"/>
            <w:vMerge/>
            <w:tcBorders>
              <w:left w:val="single" w:sz="8" w:space="0" w:color="auto"/>
            </w:tcBorders>
            <w:shd w:val="clear" w:color="auto" w:fill="auto"/>
          </w:tcPr>
          <w:p w:rsidR="00FF0FDF" w:rsidRDefault="00FF0FDF" w:rsidP="00C401DA">
            <w:pPr>
              <w:tabs>
                <w:tab w:val="right" w:pos="10340"/>
              </w:tabs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F0FDF" w:rsidRDefault="00FF0FDF" w:rsidP="00C401DA">
            <w:pPr>
              <w:rPr>
                <w:rFonts w:ascii="Arial" w:hAnsi="Arial" w:cs="Arial"/>
                <w:b/>
              </w:rPr>
            </w:pPr>
          </w:p>
        </w:tc>
        <w:tc>
          <w:tcPr>
            <w:tcW w:w="1699" w:type="dxa"/>
            <w:vMerge w:val="restart"/>
            <w:shd w:val="clear" w:color="auto" w:fill="auto"/>
          </w:tcPr>
          <w:p w:rsidR="00FF0FDF" w:rsidRDefault="00FF0FDF" w:rsidP="00C401DA">
            <w:pPr>
              <w:jc w:val="center"/>
              <w:rPr>
                <w:rFonts w:ascii="Arial" w:hAnsi="Arial" w:cs="Arial"/>
                <w:b/>
              </w:rPr>
            </w:pPr>
            <w:r w:rsidRPr="008E6BD3"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3415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FF0FDF" w:rsidRDefault="00FF0FDF" w:rsidP="00C401DA">
            <w:pPr>
              <w:rPr>
                <w:rFonts w:ascii="Arial" w:hAnsi="Arial" w:cs="Arial"/>
                <w:b/>
              </w:rPr>
            </w:pPr>
          </w:p>
        </w:tc>
      </w:tr>
      <w:tr w:rsidR="00FF0FDF" w:rsidRPr="009A0ED0" w:rsidTr="00C401DA">
        <w:trPr>
          <w:trHeight w:val="365"/>
        </w:trPr>
        <w:tc>
          <w:tcPr>
            <w:tcW w:w="1701" w:type="dxa"/>
            <w:vMerge/>
            <w:tcBorders>
              <w:left w:val="single" w:sz="8" w:space="0" w:color="auto"/>
            </w:tcBorders>
            <w:shd w:val="clear" w:color="auto" w:fill="auto"/>
          </w:tcPr>
          <w:p w:rsidR="00FF0FDF" w:rsidRDefault="00FF0FDF" w:rsidP="00C401DA">
            <w:pPr>
              <w:tabs>
                <w:tab w:val="right" w:pos="10340"/>
              </w:tabs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F0FDF" w:rsidRDefault="00FF0FDF" w:rsidP="00C401DA">
            <w:pPr>
              <w:rPr>
                <w:rFonts w:ascii="Arial" w:hAnsi="Arial" w:cs="Arial"/>
                <w:b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FF0FDF" w:rsidRDefault="00FF0FDF" w:rsidP="00C401DA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415" w:type="dxa"/>
            <w:vMerge/>
            <w:shd w:val="clear" w:color="auto" w:fill="auto"/>
          </w:tcPr>
          <w:p w:rsidR="00FF0FDF" w:rsidRDefault="00FF0FDF" w:rsidP="00C401DA">
            <w:pPr>
              <w:rPr>
                <w:rFonts w:ascii="Arial" w:hAnsi="Arial" w:cs="Arial"/>
                <w:b/>
              </w:rPr>
            </w:pPr>
          </w:p>
        </w:tc>
      </w:tr>
      <w:tr w:rsidR="00FF0FDF" w:rsidRPr="009A0ED0" w:rsidTr="00C401DA">
        <w:trPr>
          <w:trHeight w:val="365"/>
        </w:trPr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FF0FDF" w:rsidRDefault="00FF0FDF" w:rsidP="00C401DA">
            <w:pPr>
              <w:tabs>
                <w:tab w:val="right" w:pos="10340"/>
              </w:tabs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F0FDF" w:rsidRDefault="00FF0FDF" w:rsidP="00C401DA">
            <w:pPr>
              <w:rPr>
                <w:rFonts w:ascii="Arial" w:hAnsi="Arial" w:cs="Arial"/>
                <w:b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FF0FDF" w:rsidRDefault="00FF0FDF" w:rsidP="00C401DA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415" w:type="dxa"/>
            <w:vMerge/>
            <w:shd w:val="clear" w:color="auto" w:fill="auto"/>
          </w:tcPr>
          <w:p w:rsidR="00FF0FDF" w:rsidRDefault="00FF0FDF" w:rsidP="00C401DA">
            <w:pPr>
              <w:rPr>
                <w:rFonts w:ascii="Arial" w:hAnsi="Arial" w:cs="Arial"/>
                <w:b/>
              </w:rPr>
            </w:pPr>
          </w:p>
        </w:tc>
      </w:tr>
    </w:tbl>
    <w:p w:rsidR="009109E6" w:rsidRDefault="009109E6" w:rsidP="009109E6">
      <w:pPr>
        <w:tabs>
          <w:tab w:val="right" w:pos="10340"/>
        </w:tabs>
        <w:rPr>
          <w:sz w:val="6"/>
          <w:szCs w:val="6"/>
        </w:rPr>
      </w:pPr>
    </w:p>
    <w:tbl>
      <w:tblPr>
        <w:tblW w:w="1035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544"/>
        <w:gridCol w:w="1699"/>
        <w:gridCol w:w="3415"/>
      </w:tblGrid>
      <w:tr w:rsidR="009109E6" w:rsidRPr="008B16D5" w:rsidTr="009109E6">
        <w:trPr>
          <w:trHeight w:hRule="exact" w:val="284"/>
        </w:trPr>
        <w:tc>
          <w:tcPr>
            <w:tcW w:w="10359" w:type="dxa"/>
            <w:gridSpan w:val="4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109E6" w:rsidRPr="001B16AA" w:rsidRDefault="00873283" w:rsidP="009109E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ELECTED LAY </w:t>
            </w:r>
            <w:r w:rsidR="00EB2EFF" w:rsidRPr="001B16AA">
              <w:rPr>
                <w:rFonts w:ascii="Arial" w:hAnsi="Arial" w:cs="Arial"/>
                <w:b/>
                <w:sz w:val="22"/>
                <w:szCs w:val="22"/>
              </w:rPr>
              <w:t>DEANERY SYNOD REPRESENTATIVE</w:t>
            </w:r>
            <w:r w:rsidR="003A3069">
              <w:rPr>
                <w:rFonts w:ascii="Arial" w:hAnsi="Arial" w:cs="Arial"/>
                <w:b/>
                <w:sz w:val="22"/>
                <w:szCs w:val="22"/>
              </w:rPr>
              <w:t xml:space="preserve"> (1)</w:t>
            </w:r>
          </w:p>
        </w:tc>
      </w:tr>
      <w:tr w:rsidR="009109E6" w:rsidRPr="009A0ED0" w:rsidTr="009109E6">
        <w:trPr>
          <w:trHeight w:hRule="exact" w:val="454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109E6" w:rsidRPr="008B16D5" w:rsidRDefault="009109E6" w:rsidP="00452422">
            <w:pPr>
              <w:jc w:val="center"/>
              <w:rPr>
                <w:rFonts w:ascii="Arial" w:hAnsi="Arial" w:cs="Arial"/>
                <w:b/>
              </w:rPr>
            </w:pPr>
            <w:r w:rsidRPr="008B16D5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35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109E6" w:rsidRPr="009A0ED0" w:rsidRDefault="009109E6" w:rsidP="009109E6">
            <w:pPr>
              <w:rPr>
                <w:rFonts w:ascii="Arial" w:hAnsi="Arial" w:cs="Arial"/>
                <w:b/>
              </w:rPr>
            </w:pPr>
          </w:p>
        </w:tc>
        <w:tc>
          <w:tcPr>
            <w:tcW w:w="169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109E6" w:rsidRPr="008B16D5" w:rsidRDefault="009109E6" w:rsidP="00452422">
            <w:pPr>
              <w:jc w:val="center"/>
              <w:rPr>
                <w:rFonts w:ascii="Arial" w:hAnsi="Arial" w:cs="Arial"/>
                <w:b/>
              </w:rPr>
            </w:pPr>
            <w:r w:rsidRPr="008B16D5">
              <w:rPr>
                <w:rFonts w:ascii="Arial" w:hAnsi="Arial" w:cs="Arial"/>
                <w:b/>
              </w:rPr>
              <w:t>Christian Name</w:t>
            </w:r>
          </w:p>
        </w:tc>
        <w:tc>
          <w:tcPr>
            <w:tcW w:w="34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109E6" w:rsidRPr="009A0ED0" w:rsidRDefault="009109E6" w:rsidP="009109E6">
            <w:pPr>
              <w:rPr>
                <w:rFonts w:ascii="Arial" w:hAnsi="Arial" w:cs="Arial"/>
                <w:b/>
              </w:rPr>
            </w:pPr>
          </w:p>
        </w:tc>
      </w:tr>
      <w:tr w:rsidR="009109E6" w:rsidRPr="009A0ED0" w:rsidTr="009109E6">
        <w:trPr>
          <w:trHeight w:hRule="exact" w:val="454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109E6" w:rsidRPr="008B16D5" w:rsidRDefault="009109E6" w:rsidP="00452422">
            <w:pPr>
              <w:tabs>
                <w:tab w:val="right" w:pos="10340"/>
              </w:tabs>
              <w:jc w:val="center"/>
              <w:rPr>
                <w:rFonts w:ascii="Arial" w:hAnsi="Arial" w:cs="Arial"/>
                <w:b/>
              </w:rPr>
            </w:pPr>
            <w:r w:rsidRPr="008B16D5">
              <w:rPr>
                <w:rFonts w:ascii="Arial" w:hAnsi="Arial" w:cs="Arial"/>
                <w:b/>
              </w:rPr>
              <w:t>Preferred name</w:t>
            </w:r>
          </w:p>
          <w:p w:rsidR="009109E6" w:rsidRPr="008B16D5" w:rsidRDefault="009109E6" w:rsidP="00452422">
            <w:pPr>
              <w:tabs>
                <w:tab w:val="right" w:pos="10340"/>
              </w:tabs>
              <w:jc w:val="center"/>
              <w:rPr>
                <w:rFonts w:ascii="Arial" w:hAnsi="Arial" w:cs="Arial"/>
                <w:b/>
                <w:u w:val="single"/>
              </w:rPr>
            </w:pPr>
            <w:r w:rsidRPr="008B16D5">
              <w:rPr>
                <w:rFonts w:ascii="Arial" w:hAnsi="Arial" w:cs="Arial"/>
                <w:b/>
              </w:rPr>
              <w:t>(if different)</w:t>
            </w:r>
          </w:p>
          <w:p w:rsidR="009109E6" w:rsidRPr="008B16D5" w:rsidRDefault="009109E6" w:rsidP="00452422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5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109E6" w:rsidRPr="009A0ED0" w:rsidRDefault="009109E6" w:rsidP="009109E6">
            <w:pPr>
              <w:rPr>
                <w:rFonts w:ascii="Arial" w:hAnsi="Arial" w:cs="Arial"/>
                <w:b/>
              </w:rPr>
            </w:pPr>
          </w:p>
        </w:tc>
        <w:tc>
          <w:tcPr>
            <w:tcW w:w="169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109E6" w:rsidRPr="008B16D5" w:rsidRDefault="009109E6" w:rsidP="00452422">
            <w:pPr>
              <w:jc w:val="center"/>
              <w:rPr>
                <w:rFonts w:ascii="Arial" w:hAnsi="Arial" w:cs="Arial"/>
                <w:b/>
              </w:rPr>
            </w:pPr>
            <w:r w:rsidRPr="008B16D5">
              <w:rPr>
                <w:rFonts w:ascii="Arial" w:hAnsi="Arial" w:cs="Arial"/>
                <w:b/>
              </w:rPr>
              <w:t>Surname</w:t>
            </w:r>
          </w:p>
        </w:tc>
        <w:tc>
          <w:tcPr>
            <w:tcW w:w="34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109E6" w:rsidRPr="009A0ED0" w:rsidRDefault="009109E6" w:rsidP="009109E6">
            <w:pPr>
              <w:rPr>
                <w:rFonts w:ascii="Arial" w:hAnsi="Arial" w:cs="Arial"/>
                <w:b/>
              </w:rPr>
            </w:pPr>
          </w:p>
        </w:tc>
      </w:tr>
      <w:tr w:rsidR="009109E6" w:rsidRPr="009A0ED0" w:rsidTr="009109E6">
        <w:trPr>
          <w:trHeight w:val="365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9109E6" w:rsidRPr="008B16D5" w:rsidRDefault="009109E6" w:rsidP="00452422">
            <w:pPr>
              <w:tabs>
                <w:tab w:val="right" w:pos="1034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354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109E6" w:rsidRDefault="009109E6" w:rsidP="009109E6">
            <w:pPr>
              <w:rPr>
                <w:rFonts w:ascii="Arial" w:hAnsi="Arial" w:cs="Arial"/>
                <w:b/>
              </w:rPr>
            </w:pPr>
          </w:p>
        </w:tc>
        <w:tc>
          <w:tcPr>
            <w:tcW w:w="1699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9109E6" w:rsidRDefault="009109E6" w:rsidP="004524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Telephone</w:t>
            </w:r>
            <w:r w:rsidR="003A48B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Numbers</w:t>
            </w:r>
          </w:p>
          <w:p w:rsidR="00D54745" w:rsidRPr="004720D1" w:rsidRDefault="00D54745" w:rsidP="00D54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4745" w:rsidRPr="008B16D5" w:rsidRDefault="00D54745" w:rsidP="00D54745">
            <w:pPr>
              <w:jc w:val="center"/>
              <w:rPr>
                <w:rFonts w:ascii="Arial" w:hAnsi="Arial" w:cs="Arial"/>
                <w:b/>
              </w:rPr>
            </w:pPr>
            <w:r w:rsidRPr="004720D1">
              <w:rPr>
                <w:rFonts w:ascii="Arial" w:hAnsi="Arial" w:cs="Arial"/>
                <w:b/>
                <w:sz w:val="18"/>
                <w:szCs w:val="18"/>
              </w:rPr>
              <w:t>(landline and/or mobile)</w:t>
            </w:r>
          </w:p>
        </w:tc>
        <w:tc>
          <w:tcPr>
            <w:tcW w:w="3415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9109E6" w:rsidRDefault="009109E6" w:rsidP="009109E6">
            <w:pPr>
              <w:rPr>
                <w:rFonts w:ascii="Arial" w:hAnsi="Arial" w:cs="Arial"/>
                <w:b/>
              </w:rPr>
            </w:pPr>
          </w:p>
        </w:tc>
      </w:tr>
      <w:tr w:rsidR="009109E6" w:rsidRPr="009A0ED0" w:rsidTr="009109E6">
        <w:trPr>
          <w:trHeight w:val="365"/>
        </w:trPr>
        <w:tc>
          <w:tcPr>
            <w:tcW w:w="1701" w:type="dxa"/>
            <w:vMerge/>
            <w:tcBorders>
              <w:left w:val="single" w:sz="8" w:space="0" w:color="auto"/>
            </w:tcBorders>
            <w:shd w:val="clear" w:color="auto" w:fill="auto"/>
          </w:tcPr>
          <w:p w:rsidR="009109E6" w:rsidRDefault="009109E6" w:rsidP="009109E6">
            <w:pPr>
              <w:tabs>
                <w:tab w:val="right" w:pos="10340"/>
              </w:tabs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109E6" w:rsidRDefault="009109E6" w:rsidP="009109E6">
            <w:pPr>
              <w:rPr>
                <w:rFonts w:ascii="Arial" w:hAnsi="Arial" w:cs="Arial"/>
                <w:b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9109E6" w:rsidRDefault="009109E6" w:rsidP="004524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15" w:type="dxa"/>
            <w:vMerge/>
            <w:shd w:val="clear" w:color="auto" w:fill="auto"/>
          </w:tcPr>
          <w:p w:rsidR="009109E6" w:rsidRDefault="009109E6" w:rsidP="009109E6">
            <w:pPr>
              <w:rPr>
                <w:rFonts w:ascii="Arial" w:hAnsi="Arial" w:cs="Arial"/>
                <w:b/>
              </w:rPr>
            </w:pPr>
          </w:p>
        </w:tc>
      </w:tr>
      <w:tr w:rsidR="009109E6" w:rsidRPr="009A0ED0" w:rsidTr="009109E6">
        <w:trPr>
          <w:trHeight w:val="365"/>
        </w:trPr>
        <w:tc>
          <w:tcPr>
            <w:tcW w:w="1701" w:type="dxa"/>
            <w:vMerge/>
            <w:tcBorders>
              <w:left w:val="single" w:sz="8" w:space="0" w:color="auto"/>
            </w:tcBorders>
            <w:shd w:val="clear" w:color="auto" w:fill="auto"/>
          </w:tcPr>
          <w:p w:rsidR="009109E6" w:rsidRDefault="009109E6" w:rsidP="009109E6">
            <w:pPr>
              <w:tabs>
                <w:tab w:val="right" w:pos="10340"/>
              </w:tabs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109E6" w:rsidRDefault="009109E6" w:rsidP="009109E6">
            <w:pPr>
              <w:rPr>
                <w:rFonts w:ascii="Arial" w:hAnsi="Arial" w:cs="Arial"/>
                <w:b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9109E6" w:rsidRDefault="009109E6" w:rsidP="004524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15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9109E6" w:rsidRDefault="009109E6" w:rsidP="009109E6">
            <w:pPr>
              <w:rPr>
                <w:rFonts w:ascii="Arial" w:hAnsi="Arial" w:cs="Arial"/>
                <w:b/>
              </w:rPr>
            </w:pPr>
          </w:p>
        </w:tc>
      </w:tr>
      <w:tr w:rsidR="009109E6" w:rsidRPr="009A0ED0" w:rsidTr="009109E6">
        <w:trPr>
          <w:trHeight w:val="365"/>
        </w:trPr>
        <w:tc>
          <w:tcPr>
            <w:tcW w:w="1701" w:type="dxa"/>
            <w:vMerge/>
            <w:tcBorders>
              <w:left w:val="single" w:sz="8" w:space="0" w:color="auto"/>
            </w:tcBorders>
            <w:shd w:val="clear" w:color="auto" w:fill="auto"/>
          </w:tcPr>
          <w:p w:rsidR="009109E6" w:rsidRDefault="009109E6" w:rsidP="009109E6">
            <w:pPr>
              <w:tabs>
                <w:tab w:val="right" w:pos="10340"/>
              </w:tabs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109E6" w:rsidRDefault="009109E6" w:rsidP="009109E6">
            <w:pPr>
              <w:rPr>
                <w:rFonts w:ascii="Arial" w:hAnsi="Arial" w:cs="Arial"/>
                <w:b/>
              </w:rPr>
            </w:pPr>
          </w:p>
        </w:tc>
        <w:tc>
          <w:tcPr>
            <w:tcW w:w="1699" w:type="dxa"/>
            <w:vMerge w:val="restart"/>
            <w:shd w:val="clear" w:color="auto" w:fill="auto"/>
          </w:tcPr>
          <w:p w:rsidR="009109E6" w:rsidRDefault="009109E6" w:rsidP="00452422">
            <w:pPr>
              <w:jc w:val="center"/>
              <w:rPr>
                <w:rFonts w:ascii="Arial" w:hAnsi="Arial" w:cs="Arial"/>
                <w:b/>
              </w:rPr>
            </w:pPr>
            <w:r w:rsidRPr="008E6BD3"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3415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9109E6" w:rsidRDefault="009109E6" w:rsidP="009109E6">
            <w:pPr>
              <w:rPr>
                <w:rFonts w:ascii="Arial" w:hAnsi="Arial" w:cs="Arial"/>
                <w:b/>
              </w:rPr>
            </w:pPr>
          </w:p>
        </w:tc>
      </w:tr>
      <w:tr w:rsidR="009109E6" w:rsidRPr="009A0ED0" w:rsidTr="009109E6">
        <w:trPr>
          <w:trHeight w:val="365"/>
        </w:trPr>
        <w:tc>
          <w:tcPr>
            <w:tcW w:w="1701" w:type="dxa"/>
            <w:vMerge/>
            <w:tcBorders>
              <w:left w:val="single" w:sz="8" w:space="0" w:color="auto"/>
            </w:tcBorders>
            <w:shd w:val="clear" w:color="auto" w:fill="auto"/>
          </w:tcPr>
          <w:p w:rsidR="009109E6" w:rsidRDefault="009109E6" w:rsidP="009109E6">
            <w:pPr>
              <w:tabs>
                <w:tab w:val="right" w:pos="10340"/>
              </w:tabs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109E6" w:rsidRDefault="009109E6" w:rsidP="009109E6">
            <w:pPr>
              <w:rPr>
                <w:rFonts w:ascii="Arial" w:hAnsi="Arial" w:cs="Arial"/>
                <w:b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9109E6" w:rsidRDefault="009109E6" w:rsidP="009109E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415" w:type="dxa"/>
            <w:vMerge/>
            <w:shd w:val="clear" w:color="auto" w:fill="auto"/>
          </w:tcPr>
          <w:p w:rsidR="009109E6" w:rsidRDefault="009109E6" w:rsidP="009109E6">
            <w:pPr>
              <w:rPr>
                <w:rFonts w:ascii="Arial" w:hAnsi="Arial" w:cs="Arial"/>
                <w:b/>
              </w:rPr>
            </w:pPr>
          </w:p>
        </w:tc>
      </w:tr>
      <w:tr w:rsidR="009109E6" w:rsidRPr="009A0ED0" w:rsidTr="009109E6">
        <w:trPr>
          <w:trHeight w:val="365"/>
        </w:trPr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9109E6" w:rsidRDefault="009109E6" w:rsidP="009109E6">
            <w:pPr>
              <w:tabs>
                <w:tab w:val="right" w:pos="10340"/>
              </w:tabs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09E6" w:rsidRDefault="009109E6" w:rsidP="009109E6">
            <w:pPr>
              <w:rPr>
                <w:rFonts w:ascii="Arial" w:hAnsi="Arial" w:cs="Arial"/>
                <w:b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9109E6" w:rsidRDefault="009109E6" w:rsidP="009109E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415" w:type="dxa"/>
            <w:vMerge/>
            <w:shd w:val="clear" w:color="auto" w:fill="auto"/>
          </w:tcPr>
          <w:p w:rsidR="009109E6" w:rsidRDefault="009109E6" w:rsidP="009109E6">
            <w:pPr>
              <w:rPr>
                <w:rFonts w:ascii="Arial" w:hAnsi="Arial" w:cs="Arial"/>
                <w:b/>
              </w:rPr>
            </w:pPr>
          </w:p>
        </w:tc>
      </w:tr>
    </w:tbl>
    <w:p w:rsidR="00FF0FDF" w:rsidRDefault="00FF0FDF" w:rsidP="009109E6">
      <w:pPr>
        <w:tabs>
          <w:tab w:val="right" w:pos="10340"/>
        </w:tabs>
        <w:rPr>
          <w:sz w:val="6"/>
          <w:szCs w:val="6"/>
        </w:rPr>
      </w:pPr>
    </w:p>
    <w:p w:rsidR="00FF0FDF" w:rsidRDefault="00FF0FDF">
      <w:pPr>
        <w:overflowPunct/>
        <w:autoSpaceDE/>
        <w:autoSpaceDN/>
        <w:adjustRightInd/>
        <w:textAlignment w:val="auto"/>
        <w:rPr>
          <w:sz w:val="6"/>
          <w:szCs w:val="6"/>
        </w:rPr>
      </w:pPr>
      <w:r>
        <w:rPr>
          <w:sz w:val="6"/>
          <w:szCs w:val="6"/>
        </w:rPr>
        <w:br w:type="page"/>
      </w:r>
    </w:p>
    <w:p w:rsidR="009109E6" w:rsidRDefault="009109E6" w:rsidP="009109E6">
      <w:pPr>
        <w:tabs>
          <w:tab w:val="right" w:pos="10340"/>
        </w:tabs>
        <w:rPr>
          <w:sz w:val="6"/>
          <w:szCs w:val="6"/>
        </w:rPr>
      </w:pPr>
    </w:p>
    <w:p w:rsidR="009109E6" w:rsidRDefault="009109E6" w:rsidP="009109E6">
      <w:pPr>
        <w:tabs>
          <w:tab w:val="right" w:pos="10340"/>
        </w:tabs>
        <w:rPr>
          <w:sz w:val="6"/>
          <w:szCs w:val="6"/>
        </w:rPr>
      </w:pPr>
    </w:p>
    <w:p w:rsidR="009109E6" w:rsidRDefault="009109E6" w:rsidP="009109E6">
      <w:pPr>
        <w:tabs>
          <w:tab w:val="right" w:pos="10340"/>
        </w:tabs>
        <w:rPr>
          <w:sz w:val="6"/>
          <w:szCs w:val="6"/>
        </w:rPr>
      </w:pPr>
    </w:p>
    <w:tbl>
      <w:tblPr>
        <w:tblW w:w="1035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544"/>
        <w:gridCol w:w="1699"/>
        <w:gridCol w:w="3415"/>
      </w:tblGrid>
      <w:tr w:rsidR="009109E6" w:rsidRPr="008B16D5" w:rsidTr="009109E6">
        <w:trPr>
          <w:trHeight w:hRule="exact" w:val="284"/>
        </w:trPr>
        <w:tc>
          <w:tcPr>
            <w:tcW w:w="10359" w:type="dxa"/>
            <w:gridSpan w:val="4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109E6" w:rsidRPr="001B16AA" w:rsidRDefault="00873283" w:rsidP="009109E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ELECTED LAY </w:t>
            </w:r>
            <w:r w:rsidR="00EB2EFF" w:rsidRPr="001B16AA">
              <w:rPr>
                <w:rFonts w:ascii="Arial" w:hAnsi="Arial" w:cs="Arial"/>
                <w:b/>
                <w:sz w:val="22"/>
                <w:szCs w:val="22"/>
              </w:rPr>
              <w:t>DEANERY SYNOD REPRESENTATIVE</w:t>
            </w:r>
            <w:r w:rsidR="003A3069">
              <w:rPr>
                <w:rFonts w:ascii="Arial" w:hAnsi="Arial" w:cs="Arial"/>
                <w:b/>
                <w:sz w:val="22"/>
                <w:szCs w:val="22"/>
              </w:rPr>
              <w:t xml:space="preserve"> (2)</w:t>
            </w:r>
          </w:p>
        </w:tc>
      </w:tr>
      <w:tr w:rsidR="009109E6" w:rsidRPr="009A0ED0" w:rsidTr="009109E6">
        <w:trPr>
          <w:trHeight w:hRule="exact" w:val="454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109E6" w:rsidRPr="008B16D5" w:rsidRDefault="009109E6" w:rsidP="00452422">
            <w:pPr>
              <w:jc w:val="center"/>
              <w:rPr>
                <w:rFonts w:ascii="Arial" w:hAnsi="Arial" w:cs="Arial"/>
                <w:b/>
              </w:rPr>
            </w:pPr>
            <w:r w:rsidRPr="008B16D5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35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109E6" w:rsidRPr="009A0ED0" w:rsidRDefault="009109E6" w:rsidP="009109E6">
            <w:pPr>
              <w:rPr>
                <w:rFonts w:ascii="Arial" w:hAnsi="Arial" w:cs="Arial"/>
                <w:b/>
              </w:rPr>
            </w:pPr>
          </w:p>
        </w:tc>
        <w:tc>
          <w:tcPr>
            <w:tcW w:w="169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109E6" w:rsidRPr="008B16D5" w:rsidRDefault="009109E6" w:rsidP="00452422">
            <w:pPr>
              <w:jc w:val="center"/>
              <w:rPr>
                <w:rFonts w:ascii="Arial" w:hAnsi="Arial" w:cs="Arial"/>
                <w:b/>
              </w:rPr>
            </w:pPr>
            <w:r w:rsidRPr="008B16D5">
              <w:rPr>
                <w:rFonts w:ascii="Arial" w:hAnsi="Arial" w:cs="Arial"/>
                <w:b/>
              </w:rPr>
              <w:t>Christian Name</w:t>
            </w:r>
          </w:p>
        </w:tc>
        <w:tc>
          <w:tcPr>
            <w:tcW w:w="34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109E6" w:rsidRPr="009A0ED0" w:rsidRDefault="009109E6" w:rsidP="009109E6">
            <w:pPr>
              <w:rPr>
                <w:rFonts w:ascii="Arial" w:hAnsi="Arial" w:cs="Arial"/>
                <w:b/>
              </w:rPr>
            </w:pPr>
          </w:p>
        </w:tc>
      </w:tr>
      <w:tr w:rsidR="009109E6" w:rsidRPr="009A0ED0" w:rsidTr="009109E6">
        <w:trPr>
          <w:trHeight w:hRule="exact" w:val="454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109E6" w:rsidRPr="008B16D5" w:rsidRDefault="009109E6" w:rsidP="00452422">
            <w:pPr>
              <w:tabs>
                <w:tab w:val="right" w:pos="10340"/>
              </w:tabs>
              <w:jc w:val="center"/>
              <w:rPr>
                <w:rFonts w:ascii="Arial" w:hAnsi="Arial" w:cs="Arial"/>
                <w:b/>
              </w:rPr>
            </w:pPr>
            <w:r w:rsidRPr="008B16D5">
              <w:rPr>
                <w:rFonts w:ascii="Arial" w:hAnsi="Arial" w:cs="Arial"/>
                <w:b/>
              </w:rPr>
              <w:t>Preferred name</w:t>
            </w:r>
          </w:p>
          <w:p w:rsidR="009109E6" w:rsidRPr="008B16D5" w:rsidRDefault="009109E6" w:rsidP="00452422">
            <w:pPr>
              <w:tabs>
                <w:tab w:val="right" w:pos="10340"/>
              </w:tabs>
              <w:jc w:val="center"/>
              <w:rPr>
                <w:rFonts w:ascii="Arial" w:hAnsi="Arial" w:cs="Arial"/>
                <w:b/>
                <w:u w:val="single"/>
              </w:rPr>
            </w:pPr>
            <w:r w:rsidRPr="008B16D5">
              <w:rPr>
                <w:rFonts w:ascii="Arial" w:hAnsi="Arial" w:cs="Arial"/>
                <w:b/>
              </w:rPr>
              <w:t>(if different)</w:t>
            </w:r>
          </w:p>
          <w:p w:rsidR="009109E6" w:rsidRPr="008B16D5" w:rsidRDefault="009109E6" w:rsidP="00452422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5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109E6" w:rsidRPr="009A0ED0" w:rsidRDefault="009109E6" w:rsidP="009109E6">
            <w:pPr>
              <w:rPr>
                <w:rFonts w:ascii="Arial" w:hAnsi="Arial" w:cs="Arial"/>
                <w:b/>
              </w:rPr>
            </w:pPr>
          </w:p>
        </w:tc>
        <w:tc>
          <w:tcPr>
            <w:tcW w:w="169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109E6" w:rsidRPr="008B16D5" w:rsidRDefault="009109E6" w:rsidP="00452422">
            <w:pPr>
              <w:jc w:val="center"/>
              <w:rPr>
                <w:rFonts w:ascii="Arial" w:hAnsi="Arial" w:cs="Arial"/>
                <w:b/>
              </w:rPr>
            </w:pPr>
            <w:r w:rsidRPr="008B16D5">
              <w:rPr>
                <w:rFonts w:ascii="Arial" w:hAnsi="Arial" w:cs="Arial"/>
                <w:b/>
              </w:rPr>
              <w:t>Surname</w:t>
            </w:r>
          </w:p>
        </w:tc>
        <w:tc>
          <w:tcPr>
            <w:tcW w:w="34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109E6" w:rsidRPr="009A0ED0" w:rsidRDefault="009109E6" w:rsidP="009109E6">
            <w:pPr>
              <w:rPr>
                <w:rFonts w:ascii="Arial" w:hAnsi="Arial" w:cs="Arial"/>
                <w:b/>
              </w:rPr>
            </w:pPr>
          </w:p>
        </w:tc>
      </w:tr>
      <w:tr w:rsidR="009109E6" w:rsidRPr="009A0ED0" w:rsidTr="009109E6">
        <w:trPr>
          <w:trHeight w:val="365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9109E6" w:rsidRPr="008B16D5" w:rsidRDefault="009109E6" w:rsidP="00452422">
            <w:pPr>
              <w:tabs>
                <w:tab w:val="right" w:pos="1034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354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109E6" w:rsidRDefault="009109E6" w:rsidP="009109E6">
            <w:pPr>
              <w:rPr>
                <w:rFonts w:ascii="Arial" w:hAnsi="Arial" w:cs="Arial"/>
                <w:b/>
              </w:rPr>
            </w:pPr>
          </w:p>
        </w:tc>
        <w:tc>
          <w:tcPr>
            <w:tcW w:w="1699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9109E6" w:rsidRDefault="009109E6" w:rsidP="004524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Telephone Numbers</w:t>
            </w:r>
          </w:p>
          <w:p w:rsidR="00D54745" w:rsidRPr="004720D1" w:rsidRDefault="00D54745" w:rsidP="00D547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4745" w:rsidRPr="008B16D5" w:rsidRDefault="00D54745" w:rsidP="00D54745">
            <w:pPr>
              <w:jc w:val="center"/>
              <w:rPr>
                <w:rFonts w:ascii="Arial" w:hAnsi="Arial" w:cs="Arial"/>
                <w:b/>
              </w:rPr>
            </w:pPr>
            <w:r w:rsidRPr="004720D1">
              <w:rPr>
                <w:rFonts w:ascii="Arial" w:hAnsi="Arial" w:cs="Arial"/>
                <w:b/>
                <w:sz w:val="18"/>
                <w:szCs w:val="18"/>
              </w:rPr>
              <w:t>(landline and/or mobile)</w:t>
            </w:r>
          </w:p>
        </w:tc>
        <w:tc>
          <w:tcPr>
            <w:tcW w:w="3415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9109E6" w:rsidRDefault="009109E6" w:rsidP="009109E6">
            <w:pPr>
              <w:rPr>
                <w:rFonts w:ascii="Arial" w:hAnsi="Arial" w:cs="Arial"/>
                <w:b/>
              </w:rPr>
            </w:pPr>
          </w:p>
        </w:tc>
      </w:tr>
      <w:tr w:rsidR="009109E6" w:rsidRPr="009A0ED0" w:rsidTr="009109E6">
        <w:trPr>
          <w:trHeight w:val="365"/>
        </w:trPr>
        <w:tc>
          <w:tcPr>
            <w:tcW w:w="1701" w:type="dxa"/>
            <w:vMerge/>
            <w:tcBorders>
              <w:left w:val="single" w:sz="8" w:space="0" w:color="auto"/>
            </w:tcBorders>
            <w:shd w:val="clear" w:color="auto" w:fill="auto"/>
          </w:tcPr>
          <w:p w:rsidR="009109E6" w:rsidRDefault="009109E6" w:rsidP="009109E6">
            <w:pPr>
              <w:tabs>
                <w:tab w:val="right" w:pos="10340"/>
              </w:tabs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109E6" w:rsidRDefault="009109E6" w:rsidP="009109E6">
            <w:pPr>
              <w:rPr>
                <w:rFonts w:ascii="Arial" w:hAnsi="Arial" w:cs="Arial"/>
                <w:b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9109E6" w:rsidRDefault="009109E6" w:rsidP="004524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15" w:type="dxa"/>
            <w:vMerge/>
            <w:shd w:val="clear" w:color="auto" w:fill="auto"/>
          </w:tcPr>
          <w:p w:rsidR="009109E6" w:rsidRDefault="009109E6" w:rsidP="009109E6">
            <w:pPr>
              <w:rPr>
                <w:rFonts w:ascii="Arial" w:hAnsi="Arial" w:cs="Arial"/>
                <w:b/>
              </w:rPr>
            </w:pPr>
          </w:p>
        </w:tc>
      </w:tr>
      <w:tr w:rsidR="009109E6" w:rsidRPr="009A0ED0" w:rsidTr="009109E6">
        <w:trPr>
          <w:trHeight w:val="365"/>
        </w:trPr>
        <w:tc>
          <w:tcPr>
            <w:tcW w:w="1701" w:type="dxa"/>
            <w:vMerge/>
            <w:tcBorders>
              <w:left w:val="single" w:sz="8" w:space="0" w:color="auto"/>
            </w:tcBorders>
            <w:shd w:val="clear" w:color="auto" w:fill="auto"/>
          </w:tcPr>
          <w:p w:rsidR="009109E6" w:rsidRDefault="009109E6" w:rsidP="009109E6">
            <w:pPr>
              <w:tabs>
                <w:tab w:val="right" w:pos="10340"/>
              </w:tabs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109E6" w:rsidRDefault="009109E6" w:rsidP="009109E6">
            <w:pPr>
              <w:rPr>
                <w:rFonts w:ascii="Arial" w:hAnsi="Arial" w:cs="Arial"/>
                <w:b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9109E6" w:rsidRDefault="009109E6" w:rsidP="004524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15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9109E6" w:rsidRDefault="009109E6" w:rsidP="009109E6">
            <w:pPr>
              <w:rPr>
                <w:rFonts w:ascii="Arial" w:hAnsi="Arial" w:cs="Arial"/>
                <w:b/>
              </w:rPr>
            </w:pPr>
          </w:p>
        </w:tc>
      </w:tr>
      <w:tr w:rsidR="009109E6" w:rsidRPr="009A0ED0" w:rsidTr="009109E6">
        <w:trPr>
          <w:trHeight w:val="365"/>
        </w:trPr>
        <w:tc>
          <w:tcPr>
            <w:tcW w:w="1701" w:type="dxa"/>
            <w:vMerge/>
            <w:tcBorders>
              <w:left w:val="single" w:sz="8" w:space="0" w:color="auto"/>
            </w:tcBorders>
            <w:shd w:val="clear" w:color="auto" w:fill="auto"/>
          </w:tcPr>
          <w:p w:rsidR="009109E6" w:rsidRDefault="009109E6" w:rsidP="009109E6">
            <w:pPr>
              <w:tabs>
                <w:tab w:val="right" w:pos="10340"/>
              </w:tabs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109E6" w:rsidRDefault="009109E6" w:rsidP="009109E6">
            <w:pPr>
              <w:rPr>
                <w:rFonts w:ascii="Arial" w:hAnsi="Arial" w:cs="Arial"/>
                <w:b/>
              </w:rPr>
            </w:pPr>
          </w:p>
        </w:tc>
        <w:tc>
          <w:tcPr>
            <w:tcW w:w="1699" w:type="dxa"/>
            <w:vMerge w:val="restart"/>
            <w:shd w:val="clear" w:color="auto" w:fill="auto"/>
          </w:tcPr>
          <w:p w:rsidR="009109E6" w:rsidRDefault="009109E6" w:rsidP="00452422">
            <w:pPr>
              <w:jc w:val="center"/>
              <w:rPr>
                <w:rFonts w:ascii="Arial" w:hAnsi="Arial" w:cs="Arial"/>
                <w:b/>
              </w:rPr>
            </w:pPr>
            <w:r w:rsidRPr="008E6BD3"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3415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9109E6" w:rsidRDefault="009109E6" w:rsidP="009109E6">
            <w:pPr>
              <w:rPr>
                <w:rFonts w:ascii="Arial" w:hAnsi="Arial" w:cs="Arial"/>
                <w:b/>
              </w:rPr>
            </w:pPr>
          </w:p>
        </w:tc>
      </w:tr>
      <w:tr w:rsidR="009109E6" w:rsidRPr="009A0ED0" w:rsidTr="009109E6">
        <w:trPr>
          <w:trHeight w:val="365"/>
        </w:trPr>
        <w:tc>
          <w:tcPr>
            <w:tcW w:w="1701" w:type="dxa"/>
            <w:vMerge/>
            <w:tcBorders>
              <w:left w:val="single" w:sz="8" w:space="0" w:color="auto"/>
            </w:tcBorders>
            <w:shd w:val="clear" w:color="auto" w:fill="auto"/>
          </w:tcPr>
          <w:p w:rsidR="009109E6" w:rsidRDefault="009109E6" w:rsidP="009109E6">
            <w:pPr>
              <w:tabs>
                <w:tab w:val="right" w:pos="10340"/>
              </w:tabs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109E6" w:rsidRDefault="009109E6" w:rsidP="009109E6">
            <w:pPr>
              <w:rPr>
                <w:rFonts w:ascii="Arial" w:hAnsi="Arial" w:cs="Arial"/>
                <w:b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9109E6" w:rsidRDefault="009109E6" w:rsidP="009109E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415" w:type="dxa"/>
            <w:vMerge/>
            <w:shd w:val="clear" w:color="auto" w:fill="auto"/>
          </w:tcPr>
          <w:p w:rsidR="009109E6" w:rsidRDefault="009109E6" w:rsidP="009109E6">
            <w:pPr>
              <w:rPr>
                <w:rFonts w:ascii="Arial" w:hAnsi="Arial" w:cs="Arial"/>
                <w:b/>
              </w:rPr>
            </w:pPr>
          </w:p>
        </w:tc>
      </w:tr>
      <w:tr w:rsidR="009109E6" w:rsidRPr="009A0ED0" w:rsidTr="009109E6">
        <w:trPr>
          <w:trHeight w:val="365"/>
        </w:trPr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9109E6" w:rsidRDefault="009109E6" w:rsidP="009109E6">
            <w:pPr>
              <w:tabs>
                <w:tab w:val="right" w:pos="10340"/>
              </w:tabs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09E6" w:rsidRDefault="009109E6" w:rsidP="009109E6">
            <w:pPr>
              <w:rPr>
                <w:rFonts w:ascii="Arial" w:hAnsi="Arial" w:cs="Arial"/>
                <w:b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9109E6" w:rsidRDefault="009109E6" w:rsidP="009109E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415" w:type="dxa"/>
            <w:vMerge/>
            <w:shd w:val="clear" w:color="auto" w:fill="auto"/>
          </w:tcPr>
          <w:p w:rsidR="009109E6" w:rsidRDefault="009109E6" w:rsidP="009109E6">
            <w:pPr>
              <w:rPr>
                <w:rFonts w:ascii="Arial" w:hAnsi="Arial" w:cs="Arial"/>
                <w:b/>
              </w:rPr>
            </w:pPr>
          </w:p>
        </w:tc>
      </w:tr>
    </w:tbl>
    <w:p w:rsidR="009109E6" w:rsidRDefault="009109E6" w:rsidP="009109E6">
      <w:pPr>
        <w:tabs>
          <w:tab w:val="right" w:pos="10340"/>
        </w:tabs>
        <w:rPr>
          <w:sz w:val="6"/>
          <w:szCs w:val="6"/>
        </w:rPr>
      </w:pPr>
    </w:p>
    <w:p w:rsidR="008B5C27" w:rsidRDefault="008B5C27" w:rsidP="007F6078">
      <w:pPr>
        <w:overflowPunct/>
        <w:autoSpaceDE/>
        <w:autoSpaceDN/>
        <w:adjustRightInd/>
        <w:textAlignment w:val="auto"/>
        <w:rPr>
          <w:sz w:val="6"/>
          <w:szCs w:val="6"/>
        </w:rPr>
      </w:pPr>
    </w:p>
    <w:p w:rsidR="00FF0FDF" w:rsidRDefault="00FF0FDF" w:rsidP="00FF0FDF">
      <w:pPr>
        <w:tabs>
          <w:tab w:val="right" w:pos="10340"/>
        </w:tabs>
        <w:rPr>
          <w:sz w:val="6"/>
          <w:szCs w:val="6"/>
        </w:rPr>
      </w:pPr>
    </w:p>
    <w:p w:rsidR="00FF0FDF" w:rsidRDefault="00FF0FDF" w:rsidP="00FF0FDF">
      <w:pPr>
        <w:tabs>
          <w:tab w:val="right" w:pos="10340"/>
        </w:tabs>
        <w:rPr>
          <w:sz w:val="6"/>
          <w:szCs w:val="6"/>
        </w:rPr>
      </w:pPr>
    </w:p>
    <w:p w:rsidR="00FF0FDF" w:rsidRDefault="00FF0FDF" w:rsidP="00FF0FDF">
      <w:pPr>
        <w:tabs>
          <w:tab w:val="right" w:pos="10340"/>
        </w:tabs>
        <w:rPr>
          <w:sz w:val="6"/>
          <w:szCs w:val="6"/>
        </w:rPr>
      </w:pPr>
    </w:p>
    <w:tbl>
      <w:tblPr>
        <w:tblW w:w="1035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544"/>
        <w:gridCol w:w="1699"/>
        <w:gridCol w:w="3415"/>
      </w:tblGrid>
      <w:tr w:rsidR="00FF0FDF" w:rsidRPr="008B16D5" w:rsidTr="00C401DA">
        <w:trPr>
          <w:trHeight w:hRule="exact" w:val="284"/>
        </w:trPr>
        <w:tc>
          <w:tcPr>
            <w:tcW w:w="10359" w:type="dxa"/>
            <w:gridSpan w:val="4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F0FDF" w:rsidRPr="001B16AA" w:rsidRDefault="00873283" w:rsidP="00C401D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ELECTED LAY </w:t>
            </w:r>
            <w:r w:rsidR="00FF0FDF" w:rsidRPr="001B16AA">
              <w:rPr>
                <w:rFonts w:ascii="Arial" w:hAnsi="Arial" w:cs="Arial"/>
                <w:b/>
                <w:sz w:val="22"/>
                <w:szCs w:val="22"/>
              </w:rPr>
              <w:t>DEANERY SYNOD REPRESENTATIVE</w:t>
            </w:r>
            <w:r w:rsidR="003A3069">
              <w:rPr>
                <w:rFonts w:ascii="Arial" w:hAnsi="Arial" w:cs="Arial"/>
                <w:b/>
                <w:sz w:val="22"/>
                <w:szCs w:val="22"/>
              </w:rPr>
              <w:t xml:space="preserve"> (3)</w:t>
            </w:r>
          </w:p>
        </w:tc>
      </w:tr>
      <w:tr w:rsidR="00FF0FDF" w:rsidRPr="009A0ED0" w:rsidTr="00C401DA">
        <w:trPr>
          <w:trHeight w:hRule="exact" w:val="454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F0FDF" w:rsidRPr="008B16D5" w:rsidRDefault="00FF0FDF" w:rsidP="00C401DA">
            <w:pPr>
              <w:jc w:val="center"/>
              <w:rPr>
                <w:rFonts w:ascii="Arial" w:hAnsi="Arial" w:cs="Arial"/>
                <w:b/>
              </w:rPr>
            </w:pPr>
            <w:r w:rsidRPr="008B16D5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35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F0FDF" w:rsidRPr="009A0ED0" w:rsidRDefault="00FF0FDF" w:rsidP="00C401DA">
            <w:pPr>
              <w:rPr>
                <w:rFonts w:ascii="Arial" w:hAnsi="Arial" w:cs="Arial"/>
                <w:b/>
              </w:rPr>
            </w:pPr>
          </w:p>
        </w:tc>
        <w:tc>
          <w:tcPr>
            <w:tcW w:w="169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F0FDF" w:rsidRPr="008B16D5" w:rsidRDefault="00FF0FDF" w:rsidP="00C401DA">
            <w:pPr>
              <w:jc w:val="center"/>
              <w:rPr>
                <w:rFonts w:ascii="Arial" w:hAnsi="Arial" w:cs="Arial"/>
                <w:b/>
              </w:rPr>
            </w:pPr>
            <w:r w:rsidRPr="008B16D5">
              <w:rPr>
                <w:rFonts w:ascii="Arial" w:hAnsi="Arial" w:cs="Arial"/>
                <w:b/>
              </w:rPr>
              <w:t>Christian Name</w:t>
            </w:r>
          </w:p>
        </w:tc>
        <w:tc>
          <w:tcPr>
            <w:tcW w:w="34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F0FDF" w:rsidRPr="009A0ED0" w:rsidRDefault="00FF0FDF" w:rsidP="00C401DA">
            <w:pPr>
              <w:rPr>
                <w:rFonts w:ascii="Arial" w:hAnsi="Arial" w:cs="Arial"/>
                <w:b/>
              </w:rPr>
            </w:pPr>
          </w:p>
        </w:tc>
      </w:tr>
      <w:tr w:rsidR="00FF0FDF" w:rsidRPr="009A0ED0" w:rsidTr="00C401DA">
        <w:trPr>
          <w:trHeight w:hRule="exact" w:val="454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F0FDF" w:rsidRPr="008B16D5" w:rsidRDefault="00FF0FDF" w:rsidP="00C401DA">
            <w:pPr>
              <w:tabs>
                <w:tab w:val="right" w:pos="10340"/>
              </w:tabs>
              <w:jc w:val="center"/>
              <w:rPr>
                <w:rFonts w:ascii="Arial" w:hAnsi="Arial" w:cs="Arial"/>
                <w:b/>
              </w:rPr>
            </w:pPr>
            <w:r w:rsidRPr="008B16D5">
              <w:rPr>
                <w:rFonts w:ascii="Arial" w:hAnsi="Arial" w:cs="Arial"/>
                <w:b/>
              </w:rPr>
              <w:t>Preferred name</w:t>
            </w:r>
          </w:p>
          <w:p w:rsidR="00FF0FDF" w:rsidRPr="008B16D5" w:rsidRDefault="00FF0FDF" w:rsidP="00C401DA">
            <w:pPr>
              <w:tabs>
                <w:tab w:val="right" w:pos="10340"/>
              </w:tabs>
              <w:jc w:val="center"/>
              <w:rPr>
                <w:rFonts w:ascii="Arial" w:hAnsi="Arial" w:cs="Arial"/>
                <w:b/>
                <w:u w:val="single"/>
              </w:rPr>
            </w:pPr>
            <w:r w:rsidRPr="008B16D5">
              <w:rPr>
                <w:rFonts w:ascii="Arial" w:hAnsi="Arial" w:cs="Arial"/>
                <w:b/>
              </w:rPr>
              <w:t>(if different)</w:t>
            </w:r>
          </w:p>
          <w:p w:rsidR="00FF0FDF" w:rsidRPr="008B16D5" w:rsidRDefault="00FF0FDF" w:rsidP="00C401DA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5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F0FDF" w:rsidRPr="009A0ED0" w:rsidRDefault="00FF0FDF" w:rsidP="00C401DA">
            <w:pPr>
              <w:rPr>
                <w:rFonts w:ascii="Arial" w:hAnsi="Arial" w:cs="Arial"/>
                <w:b/>
              </w:rPr>
            </w:pPr>
          </w:p>
        </w:tc>
        <w:tc>
          <w:tcPr>
            <w:tcW w:w="169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F0FDF" w:rsidRPr="008B16D5" w:rsidRDefault="00FF0FDF" w:rsidP="00C401DA">
            <w:pPr>
              <w:jc w:val="center"/>
              <w:rPr>
                <w:rFonts w:ascii="Arial" w:hAnsi="Arial" w:cs="Arial"/>
                <w:b/>
              </w:rPr>
            </w:pPr>
            <w:r w:rsidRPr="008B16D5">
              <w:rPr>
                <w:rFonts w:ascii="Arial" w:hAnsi="Arial" w:cs="Arial"/>
                <w:b/>
              </w:rPr>
              <w:t>Surname</w:t>
            </w:r>
          </w:p>
        </w:tc>
        <w:tc>
          <w:tcPr>
            <w:tcW w:w="34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F0FDF" w:rsidRPr="009A0ED0" w:rsidRDefault="00FF0FDF" w:rsidP="00C401DA">
            <w:pPr>
              <w:rPr>
                <w:rFonts w:ascii="Arial" w:hAnsi="Arial" w:cs="Arial"/>
                <w:b/>
              </w:rPr>
            </w:pPr>
          </w:p>
        </w:tc>
      </w:tr>
      <w:tr w:rsidR="00FF0FDF" w:rsidRPr="009A0ED0" w:rsidTr="00C401DA">
        <w:trPr>
          <w:trHeight w:val="365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FF0FDF" w:rsidRPr="008B16D5" w:rsidRDefault="00FF0FDF" w:rsidP="00C401DA">
            <w:pPr>
              <w:tabs>
                <w:tab w:val="right" w:pos="1034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354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F0FDF" w:rsidRDefault="00FF0FDF" w:rsidP="00C401DA">
            <w:pPr>
              <w:rPr>
                <w:rFonts w:ascii="Arial" w:hAnsi="Arial" w:cs="Arial"/>
                <w:b/>
              </w:rPr>
            </w:pPr>
          </w:p>
        </w:tc>
        <w:tc>
          <w:tcPr>
            <w:tcW w:w="1699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FF0FDF" w:rsidRDefault="00FF0FDF" w:rsidP="00C401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Telephone Numbers</w:t>
            </w:r>
          </w:p>
          <w:p w:rsidR="00FF0FDF" w:rsidRPr="004720D1" w:rsidRDefault="00FF0FDF" w:rsidP="00C401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F0FDF" w:rsidRPr="008B16D5" w:rsidRDefault="00FF0FDF" w:rsidP="00C401DA">
            <w:pPr>
              <w:jc w:val="center"/>
              <w:rPr>
                <w:rFonts w:ascii="Arial" w:hAnsi="Arial" w:cs="Arial"/>
                <w:b/>
              </w:rPr>
            </w:pPr>
            <w:r w:rsidRPr="004720D1">
              <w:rPr>
                <w:rFonts w:ascii="Arial" w:hAnsi="Arial" w:cs="Arial"/>
                <w:b/>
                <w:sz w:val="18"/>
                <w:szCs w:val="18"/>
              </w:rPr>
              <w:t>(landline and/or mobile)</w:t>
            </w:r>
          </w:p>
        </w:tc>
        <w:tc>
          <w:tcPr>
            <w:tcW w:w="3415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FF0FDF" w:rsidRDefault="00FF0FDF" w:rsidP="00C401DA">
            <w:pPr>
              <w:rPr>
                <w:rFonts w:ascii="Arial" w:hAnsi="Arial" w:cs="Arial"/>
                <w:b/>
              </w:rPr>
            </w:pPr>
          </w:p>
        </w:tc>
      </w:tr>
      <w:tr w:rsidR="00FF0FDF" w:rsidRPr="009A0ED0" w:rsidTr="00C401DA">
        <w:trPr>
          <w:trHeight w:val="365"/>
        </w:trPr>
        <w:tc>
          <w:tcPr>
            <w:tcW w:w="1701" w:type="dxa"/>
            <w:vMerge/>
            <w:tcBorders>
              <w:left w:val="single" w:sz="8" w:space="0" w:color="auto"/>
            </w:tcBorders>
            <w:shd w:val="clear" w:color="auto" w:fill="auto"/>
          </w:tcPr>
          <w:p w:rsidR="00FF0FDF" w:rsidRDefault="00FF0FDF" w:rsidP="00C401DA">
            <w:pPr>
              <w:tabs>
                <w:tab w:val="right" w:pos="10340"/>
              </w:tabs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F0FDF" w:rsidRDefault="00FF0FDF" w:rsidP="00C401DA">
            <w:pPr>
              <w:rPr>
                <w:rFonts w:ascii="Arial" w:hAnsi="Arial" w:cs="Arial"/>
                <w:b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FF0FDF" w:rsidRDefault="00FF0FDF" w:rsidP="00C401D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15" w:type="dxa"/>
            <w:vMerge/>
            <w:shd w:val="clear" w:color="auto" w:fill="auto"/>
          </w:tcPr>
          <w:p w:rsidR="00FF0FDF" w:rsidRDefault="00FF0FDF" w:rsidP="00C401DA">
            <w:pPr>
              <w:rPr>
                <w:rFonts w:ascii="Arial" w:hAnsi="Arial" w:cs="Arial"/>
                <w:b/>
              </w:rPr>
            </w:pPr>
          </w:p>
        </w:tc>
      </w:tr>
      <w:tr w:rsidR="00FF0FDF" w:rsidRPr="009A0ED0" w:rsidTr="00C401DA">
        <w:trPr>
          <w:trHeight w:val="365"/>
        </w:trPr>
        <w:tc>
          <w:tcPr>
            <w:tcW w:w="1701" w:type="dxa"/>
            <w:vMerge/>
            <w:tcBorders>
              <w:left w:val="single" w:sz="8" w:space="0" w:color="auto"/>
            </w:tcBorders>
            <w:shd w:val="clear" w:color="auto" w:fill="auto"/>
          </w:tcPr>
          <w:p w:rsidR="00FF0FDF" w:rsidRDefault="00FF0FDF" w:rsidP="00C401DA">
            <w:pPr>
              <w:tabs>
                <w:tab w:val="right" w:pos="10340"/>
              </w:tabs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F0FDF" w:rsidRDefault="00FF0FDF" w:rsidP="00C401DA">
            <w:pPr>
              <w:rPr>
                <w:rFonts w:ascii="Arial" w:hAnsi="Arial" w:cs="Arial"/>
                <w:b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FF0FDF" w:rsidRDefault="00FF0FDF" w:rsidP="00C401D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15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FF0FDF" w:rsidRDefault="00FF0FDF" w:rsidP="00C401DA">
            <w:pPr>
              <w:rPr>
                <w:rFonts w:ascii="Arial" w:hAnsi="Arial" w:cs="Arial"/>
                <w:b/>
              </w:rPr>
            </w:pPr>
          </w:p>
        </w:tc>
      </w:tr>
      <w:tr w:rsidR="00FF0FDF" w:rsidRPr="009A0ED0" w:rsidTr="00C401DA">
        <w:trPr>
          <w:trHeight w:val="365"/>
        </w:trPr>
        <w:tc>
          <w:tcPr>
            <w:tcW w:w="1701" w:type="dxa"/>
            <w:vMerge/>
            <w:tcBorders>
              <w:left w:val="single" w:sz="8" w:space="0" w:color="auto"/>
            </w:tcBorders>
            <w:shd w:val="clear" w:color="auto" w:fill="auto"/>
          </w:tcPr>
          <w:p w:rsidR="00FF0FDF" w:rsidRDefault="00FF0FDF" w:rsidP="00C401DA">
            <w:pPr>
              <w:tabs>
                <w:tab w:val="right" w:pos="10340"/>
              </w:tabs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F0FDF" w:rsidRDefault="00FF0FDF" w:rsidP="00C401DA">
            <w:pPr>
              <w:rPr>
                <w:rFonts w:ascii="Arial" w:hAnsi="Arial" w:cs="Arial"/>
                <w:b/>
              </w:rPr>
            </w:pPr>
          </w:p>
        </w:tc>
        <w:tc>
          <w:tcPr>
            <w:tcW w:w="1699" w:type="dxa"/>
            <w:vMerge w:val="restart"/>
            <w:shd w:val="clear" w:color="auto" w:fill="auto"/>
          </w:tcPr>
          <w:p w:rsidR="00FF0FDF" w:rsidRDefault="00FF0FDF" w:rsidP="00C401DA">
            <w:pPr>
              <w:jc w:val="center"/>
              <w:rPr>
                <w:rFonts w:ascii="Arial" w:hAnsi="Arial" w:cs="Arial"/>
                <w:b/>
              </w:rPr>
            </w:pPr>
            <w:r w:rsidRPr="008E6BD3"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3415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FF0FDF" w:rsidRDefault="00FF0FDF" w:rsidP="00C401DA">
            <w:pPr>
              <w:rPr>
                <w:rFonts w:ascii="Arial" w:hAnsi="Arial" w:cs="Arial"/>
                <w:b/>
              </w:rPr>
            </w:pPr>
          </w:p>
        </w:tc>
      </w:tr>
      <w:tr w:rsidR="00FF0FDF" w:rsidRPr="009A0ED0" w:rsidTr="00C401DA">
        <w:trPr>
          <w:trHeight w:val="365"/>
        </w:trPr>
        <w:tc>
          <w:tcPr>
            <w:tcW w:w="1701" w:type="dxa"/>
            <w:vMerge/>
            <w:tcBorders>
              <w:left w:val="single" w:sz="8" w:space="0" w:color="auto"/>
            </w:tcBorders>
            <w:shd w:val="clear" w:color="auto" w:fill="auto"/>
          </w:tcPr>
          <w:p w:rsidR="00FF0FDF" w:rsidRDefault="00FF0FDF" w:rsidP="00C401DA">
            <w:pPr>
              <w:tabs>
                <w:tab w:val="right" w:pos="10340"/>
              </w:tabs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F0FDF" w:rsidRDefault="00FF0FDF" w:rsidP="00C401DA">
            <w:pPr>
              <w:rPr>
                <w:rFonts w:ascii="Arial" w:hAnsi="Arial" w:cs="Arial"/>
                <w:b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FF0FDF" w:rsidRDefault="00FF0FDF" w:rsidP="00C401DA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415" w:type="dxa"/>
            <w:vMerge/>
            <w:shd w:val="clear" w:color="auto" w:fill="auto"/>
          </w:tcPr>
          <w:p w:rsidR="00FF0FDF" w:rsidRDefault="00FF0FDF" w:rsidP="00C401DA">
            <w:pPr>
              <w:rPr>
                <w:rFonts w:ascii="Arial" w:hAnsi="Arial" w:cs="Arial"/>
                <w:b/>
              </w:rPr>
            </w:pPr>
          </w:p>
        </w:tc>
      </w:tr>
      <w:tr w:rsidR="00FF0FDF" w:rsidRPr="009A0ED0" w:rsidTr="00C401DA">
        <w:trPr>
          <w:trHeight w:val="365"/>
        </w:trPr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FF0FDF" w:rsidRDefault="00FF0FDF" w:rsidP="00C401DA">
            <w:pPr>
              <w:tabs>
                <w:tab w:val="right" w:pos="10340"/>
              </w:tabs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F0FDF" w:rsidRDefault="00FF0FDF" w:rsidP="00C401DA">
            <w:pPr>
              <w:rPr>
                <w:rFonts w:ascii="Arial" w:hAnsi="Arial" w:cs="Arial"/>
                <w:b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FF0FDF" w:rsidRDefault="00FF0FDF" w:rsidP="00C401DA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415" w:type="dxa"/>
            <w:vMerge/>
            <w:shd w:val="clear" w:color="auto" w:fill="auto"/>
          </w:tcPr>
          <w:p w:rsidR="00FF0FDF" w:rsidRDefault="00FF0FDF" w:rsidP="00C401DA">
            <w:pPr>
              <w:rPr>
                <w:rFonts w:ascii="Arial" w:hAnsi="Arial" w:cs="Arial"/>
                <w:b/>
              </w:rPr>
            </w:pPr>
          </w:p>
        </w:tc>
      </w:tr>
    </w:tbl>
    <w:p w:rsidR="00FF0FDF" w:rsidRDefault="00FF0FDF" w:rsidP="00FF0FDF">
      <w:pPr>
        <w:tabs>
          <w:tab w:val="right" w:pos="10340"/>
        </w:tabs>
        <w:rPr>
          <w:sz w:val="6"/>
          <w:szCs w:val="6"/>
        </w:rPr>
      </w:pPr>
    </w:p>
    <w:p w:rsidR="00FF0FDF" w:rsidRDefault="00FF0FDF" w:rsidP="00FF0FDF">
      <w:pPr>
        <w:overflowPunct/>
        <w:autoSpaceDE/>
        <w:autoSpaceDN/>
        <w:adjustRightInd/>
        <w:textAlignment w:val="auto"/>
        <w:rPr>
          <w:sz w:val="6"/>
          <w:szCs w:val="6"/>
        </w:rPr>
      </w:pPr>
    </w:p>
    <w:p w:rsidR="00FF0FDF" w:rsidRDefault="00FF0FDF" w:rsidP="00FF0FDF">
      <w:pPr>
        <w:tabs>
          <w:tab w:val="right" w:pos="10340"/>
        </w:tabs>
        <w:rPr>
          <w:sz w:val="6"/>
          <w:szCs w:val="6"/>
        </w:rPr>
      </w:pPr>
    </w:p>
    <w:p w:rsidR="00FF0FDF" w:rsidRDefault="00FF0FDF" w:rsidP="00FF0FDF">
      <w:pPr>
        <w:tabs>
          <w:tab w:val="right" w:pos="10340"/>
        </w:tabs>
        <w:rPr>
          <w:sz w:val="6"/>
          <w:szCs w:val="6"/>
        </w:rPr>
      </w:pPr>
    </w:p>
    <w:p w:rsidR="00FF0FDF" w:rsidRDefault="00FF0FDF" w:rsidP="00FF0FDF">
      <w:pPr>
        <w:tabs>
          <w:tab w:val="right" w:pos="10340"/>
        </w:tabs>
        <w:rPr>
          <w:sz w:val="6"/>
          <w:szCs w:val="6"/>
        </w:rPr>
      </w:pPr>
    </w:p>
    <w:tbl>
      <w:tblPr>
        <w:tblW w:w="1035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544"/>
        <w:gridCol w:w="1699"/>
        <w:gridCol w:w="3415"/>
      </w:tblGrid>
      <w:tr w:rsidR="00FF0FDF" w:rsidRPr="008B16D5" w:rsidTr="00C401DA">
        <w:trPr>
          <w:trHeight w:hRule="exact" w:val="284"/>
        </w:trPr>
        <w:tc>
          <w:tcPr>
            <w:tcW w:w="10359" w:type="dxa"/>
            <w:gridSpan w:val="4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F0FDF" w:rsidRPr="001B16AA" w:rsidRDefault="00873283" w:rsidP="00C401D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ELECTED LAY </w:t>
            </w:r>
            <w:r w:rsidR="00FF0FDF" w:rsidRPr="001B16AA">
              <w:rPr>
                <w:rFonts w:ascii="Arial" w:hAnsi="Arial" w:cs="Arial"/>
                <w:b/>
                <w:sz w:val="22"/>
                <w:szCs w:val="22"/>
              </w:rPr>
              <w:t>DEANERY SYNOD REPRESENTATIVE</w:t>
            </w:r>
            <w:r w:rsidR="003A3069">
              <w:rPr>
                <w:rFonts w:ascii="Arial" w:hAnsi="Arial" w:cs="Arial"/>
                <w:b/>
                <w:sz w:val="22"/>
                <w:szCs w:val="22"/>
              </w:rPr>
              <w:t xml:space="preserve"> (4)</w:t>
            </w:r>
          </w:p>
        </w:tc>
      </w:tr>
      <w:tr w:rsidR="00FF0FDF" w:rsidRPr="009A0ED0" w:rsidTr="00C401DA">
        <w:trPr>
          <w:trHeight w:hRule="exact" w:val="454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F0FDF" w:rsidRPr="008B16D5" w:rsidRDefault="00FF0FDF" w:rsidP="00C401DA">
            <w:pPr>
              <w:jc w:val="center"/>
              <w:rPr>
                <w:rFonts w:ascii="Arial" w:hAnsi="Arial" w:cs="Arial"/>
                <w:b/>
              </w:rPr>
            </w:pPr>
            <w:r w:rsidRPr="008B16D5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35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F0FDF" w:rsidRPr="009A0ED0" w:rsidRDefault="00FF0FDF" w:rsidP="00C401DA">
            <w:pPr>
              <w:rPr>
                <w:rFonts w:ascii="Arial" w:hAnsi="Arial" w:cs="Arial"/>
                <w:b/>
              </w:rPr>
            </w:pPr>
          </w:p>
        </w:tc>
        <w:tc>
          <w:tcPr>
            <w:tcW w:w="169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F0FDF" w:rsidRPr="008B16D5" w:rsidRDefault="00FF0FDF" w:rsidP="00C401DA">
            <w:pPr>
              <w:jc w:val="center"/>
              <w:rPr>
                <w:rFonts w:ascii="Arial" w:hAnsi="Arial" w:cs="Arial"/>
                <w:b/>
              </w:rPr>
            </w:pPr>
            <w:r w:rsidRPr="008B16D5">
              <w:rPr>
                <w:rFonts w:ascii="Arial" w:hAnsi="Arial" w:cs="Arial"/>
                <w:b/>
              </w:rPr>
              <w:t>Christian Name</w:t>
            </w:r>
          </w:p>
        </w:tc>
        <w:tc>
          <w:tcPr>
            <w:tcW w:w="34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F0FDF" w:rsidRPr="009A0ED0" w:rsidRDefault="00FF0FDF" w:rsidP="00C401DA">
            <w:pPr>
              <w:rPr>
                <w:rFonts w:ascii="Arial" w:hAnsi="Arial" w:cs="Arial"/>
                <w:b/>
              </w:rPr>
            </w:pPr>
          </w:p>
        </w:tc>
      </w:tr>
      <w:tr w:rsidR="00FF0FDF" w:rsidRPr="009A0ED0" w:rsidTr="00C401DA">
        <w:trPr>
          <w:trHeight w:hRule="exact" w:val="454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F0FDF" w:rsidRPr="008B16D5" w:rsidRDefault="00FF0FDF" w:rsidP="00C401DA">
            <w:pPr>
              <w:tabs>
                <w:tab w:val="right" w:pos="10340"/>
              </w:tabs>
              <w:jc w:val="center"/>
              <w:rPr>
                <w:rFonts w:ascii="Arial" w:hAnsi="Arial" w:cs="Arial"/>
                <w:b/>
              </w:rPr>
            </w:pPr>
            <w:r w:rsidRPr="008B16D5">
              <w:rPr>
                <w:rFonts w:ascii="Arial" w:hAnsi="Arial" w:cs="Arial"/>
                <w:b/>
              </w:rPr>
              <w:t>Preferred name</w:t>
            </w:r>
          </w:p>
          <w:p w:rsidR="00FF0FDF" w:rsidRPr="008B16D5" w:rsidRDefault="00FF0FDF" w:rsidP="00C401DA">
            <w:pPr>
              <w:tabs>
                <w:tab w:val="right" w:pos="10340"/>
              </w:tabs>
              <w:jc w:val="center"/>
              <w:rPr>
                <w:rFonts w:ascii="Arial" w:hAnsi="Arial" w:cs="Arial"/>
                <w:b/>
                <w:u w:val="single"/>
              </w:rPr>
            </w:pPr>
            <w:r w:rsidRPr="008B16D5">
              <w:rPr>
                <w:rFonts w:ascii="Arial" w:hAnsi="Arial" w:cs="Arial"/>
                <w:b/>
              </w:rPr>
              <w:t>(if different)</w:t>
            </w:r>
          </w:p>
          <w:p w:rsidR="00FF0FDF" w:rsidRPr="008B16D5" w:rsidRDefault="00FF0FDF" w:rsidP="00C401DA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5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F0FDF" w:rsidRPr="009A0ED0" w:rsidRDefault="00FF0FDF" w:rsidP="00C401DA">
            <w:pPr>
              <w:rPr>
                <w:rFonts w:ascii="Arial" w:hAnsi="Arial" w:cs="Arial"/>
                <w:b/>
              </w:rPr>
            </w:pPr>
          </w:p>
        </w:tc>
        <w:tc>
          <w:tcPr>
            <w:tcW w:w="169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F0FDF" w:rsidRPr="008B16D5" w:rsidRDefault="00FF0FDF" w:rsidP="00C401DA">
            <w:pPr>
              <w:jc w:val="center"/>
              <w:rPr>
                <w:rFonts w:ascii="Arial" w:hAnsi="Arial" w:cs="Arial"/>
                <w:b/>
              </w:rPr>
            </w:pPr>
            <w:r w:rsidRPr="008B16D5">
              <w:rPr>
                <w:rFonts w:ascii="Arial" w:hAnsi="Arial" w:cs="Arial"/>
                <w:b/>
              </w:rPr>
              <w:t>Surname</w:t>
            </w:r>
          </w:p>
        </w:tc>
        <w:tc>
          <w:tcPr>
            <w:tcW w:w="34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F0FDF" w:rsidRPr="009A0ED0" w:rsidRDefault="00FF0FDF" w:rsidP="00C401DA">
            <w:pPr>
              <w:rPr>
                <w:rFonts w:ascii="Arial" w:hAnsi="Arial" w:cs="Arial"/>
                <w:b/>
              </w:rPr>
            </w:pPr>
          </w:p>
        </w:tc>
      </w:tr>
      <w:tr w:rsidR="00FF0FDF" w:rsidRPr="009A0ED0" w:rsidTr="00C401DA">
        <w:trPr>
          <w:trHeight w:val="365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FF0FDF" w:rsidRPr="008B16D5" w:rsidRDefault="00FF0FDF" w:rsidP="00C401DA">
            <w:pPr>
              <w:tabs>
                <w:tab w:val="right" w:pos="1034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354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F0FDF" w:rsidRDefault="00FF0FDF" w:rsidP="00C401DA">
            <w:pPr>
              <w:rPr>
                <w:rFonts w:ascii="Arial" w:hAnsi="Arial" w:cs="Arial"/>
                <w:b/>
              </w:rPr>
            </w:pPr>
          </w:p>
        </w:tc>
        <w:tc>
          <w:tcPr>
            <w:tcW w:w="1699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FF0FDF" w:rsidRDefault="00FF0FDF" w:rsidP="00C401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Telephone Numbers</w:t>
            </w:r>
          </w:p>
          <w:p w:rsidR="00FF0FDF" w:rsidRPr="004720D1" w:rsidRDefault="00FF0FDF" w:rsidP="00C401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F0FDF" w:rsidRPr="008B16D5" w:rsidRDefault="00FF0FDF" w:rsidP="00C401DA">
            <w:pPr>
              <w:jc w:val="center"/>
              <w:rPr>
                <w:rFonts w:ascii="Arial" w:hAnsi="Arial" w:cs="Arial"/>
                <w:b/>
              </w:rPr>
            </w:pPr>
            <w:r w:rsidRPr="004720D1">
              <w:rPr>
                <w:rFonts w:ascii="Arial" w:hAnsi="Arial" w:cs="Arial"/>
                <w:b/>
                <w:sz w:val="18"/>
                <w:szCs w:val="18"/>
              </w:rPr>
              <w:t>(landline and/or mobile)</w:t>
            </w:r>
          </w:p>
        </w:tc>
        <w:tc>
          <w:tcPr>
            <w:tcW w:w="3415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FF0FDF" w:rsidRDefault="00FF0FDF" w:rsidP="00C401DA">
            <w:pPr>
              <w:rPr>
                <w:rFonts w:ascii="Arial" w:hAnsi="Arial" w:cs="Arial"/>
                <w:b/>
              </w:rPr>
            </w:pPr>
          </w:p>
        </w:tc>
      </w:tr>
      <w:tr w:rsidR="00FF0FDF" w:rsidRPr="009A0ED0" w:rsidTr="00C401DA">
        <w:trPr>
          <w:trHeight w:val="365"/>
        </w:trPr>
        <w:tc>
          <w:tcPr>
            <w:tcW w:w="1701" w:type="dxa"/>
            <w:vMerge/>
            <w:tcBorders>
              <w:left w:val="single" w:sz="8" w:space="0" w:color="auto"/>
            </w:tcBorders>
            <w:shd w:val="clear" w:color="auto" w:fill="auto"/>
          </w:tcPr>
          <w:p w:rsidR="00FF0FDF" w:rsidRDefault="00FF0FDF" w:rsidP="00C401DA">
            <w:pPr>
              <w:tabs>
                <w:tab w:val="right" w:pos="10340"/>
              </w:tabs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F0FDF" w:rsidRDefault="00FF0FDF" w:rsidP="00C401DA">
            <w:pPr>
              <w:rPr>
                <w:rFonts w:ascii="Arial" w:hAnsi="Arial" w:cs="Arial"/>
                <w:b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FF0FDF" w:rsidRDefault="00FF0FDF" w:rsidP="00C401D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15" w:type="dxa"/>
            <w:vMerge/>
            <w:shd w:val="clear" w:color="auto" w:fill="auto"/>
          </w:tcPr>
          <w:p w:rsidR="00FF0FDF" w:rsidRDefault="00FF0FDF" w:rsidP="00C401DA">
            <w:pPr>
              <w:rPr>
                <w:rFonts w:ascii="Arial" w:hAnsi="Arial" w:cs="Arial"/>
                <w:b/>
              </w:rPr>
            </w:pPr>
          </w:p>
        </w:tc>
      </w:tr>
      <w:tr w:rsidR="00FF0FDF" w:rsidRPr="009A0ED0" w:rsidTr="00C401DA">
        <w:trPr>
          <w:trHeight w:val="365"/>
        </w:trPr>
        <w:tc>
          <w:tcPr>
            <w:tcW w:w="1701" w:type="dxa"/>
            <w:vMerge/>
            <w:tcBorders>
              <w:left w:val="single" w:sz="8" w:space="0" w:color="auto"/>
            </w:tcBorders>
            <w:shd w:val="clear" w:color="auto" w:fill="auto"/>
          </w:tcPr>
          <w:p w:rsidR="00FF0FDF" w:rsidRDefault="00FF0FDF" w:rsidP="00C401DA">
            <w:pPr>
              <w:tabs>
                <w:tab w:val="right" w:pos="10340"/>
              </w:tabs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F0FDF" w:rsidRDefault="00FF0FDF" w:rsidP="00C401DA">
            <w:pPr>
              <w:rPr>
                <w:rFonts w:ascii="Arial" w:hAnsi="Arial" w:cs="Arial"/>
                <w:b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FF0FDF" w:rsidRDefault="00FF0FDF" w:rsidP="00C401D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15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FF0FDF" w:rsidRDefault="00FF0FDF" w:rsidP="00C401DA">
            <w:pPr>
              <w:rPr>
                <w:rFonts w:ascii="Arial" w:hAnsi="Arial" w:cs="Arial"/>
                <w:b/>
              </w:rPr>
            </w:pPr>
          </w:p>
        </w:tc>
      </w:tr>
      <w:tr w:rsidR="00FF0FDF" w:rsidRPr="009A0ED0" w:rsidTr="00C401DA">
        <w:trPr>
          <w:trHeight w:val="365"/>
        </w:trPr>
        <w:tc>
          <w:tcPr>
            <w:tcW w:w="1701" w:type="dxa"/>
            <w:vMerge/>
            <w:tcBorders>
              <w:left w:val="single" w:sz="8" w:space="0" w:color="auto"/>
            </w:tcBorders>
            <w:shd w:val="clear" w:color="auto" w:fill="auto"/>
          </w:tcPr>
          <w:p w:rsidR="00FF0FDF" w:rsidRDefault="00FF0FDF" w:rsidP="00C401DA">
            <w:pPr>
              <w:tabs>
                <w:tab w:val="right" w:pos="10340"/>
              </w:tabs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F0FDF" w:rsidRDefault="00FF0FDF" w:rsidP="00C401DA">
            <w:pPr>
              <w:rPr>
                <w:rFonts w:ascii="Arial" w:hAnsi="Arial" w:cs="Arial"/>
                <w:b/>
              </w:rPr>
            </w:pPr>
          </w:p>
        </w:tc>
        <w:tc>
          <w:tcPr>
            <w:tcW w:w="1699" w:type="dxa"/>
            <w:vMerge w:val="restart"/>
            <w:shd w:val="clear" w:color="auto" w:fill="auto"/>
          </w:tcPr>
          <w:p w:rsidR="00FF0FDF" w:rsidRDefault="00FF0FDF" w:rsidP="00C401DA">
            <w:pPr>
              <w:jc w:val="center"/>
              <w:rPr>
                <w:rFonts w:ascii="Arial" w:hAnsi="Arial" w:cs="Arial"/>
                <w:b/>
              </w:rPr>
            </w:pPr>
            <w:r w:rsidRPr="008E6BD3"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3415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FF0FDF" w:rsidRDefault="00FF0FDF" w:rsidP="00C401DA">
            <w:pPr>
              <w:rPr>
                <w:rFonts w:ascii="Arial" w:hAnsi="Arial" w:cs="Arial"/>
                <w:b/>
              </w:rPr>
            </w:pPr>
          </w:p>
        </w:tc>
      </w:tr>
      <w:tr w:rsidR="00FF0FDF" w:rsidRPr="009A0ED0" w:rsidTr="00C401DA">
        <w:trPr>
          <w:trHeight w:val="365"/>
        </w:trPr>
        <w:tc>
          <w:tcPr>
            <w:tcW w:w="1701" w:type="dxa"/>
            <w:vMerge/>
            <w:tcBorders>
              <w:left w:val="single" w:sz="8" w:space="0" w:color="auto"/>
            </w:tcBorders>
            <w:shd w:val="clear" w:color="auto" w:fill="auto"/>
          </w:tcPr>
          <w:p w:rsidR="00FF0FDF" w:rsidRDefault="00FF0FDF" w:rsidP="00C401DA">
            <w:pPr>
              <w:tabs>
                <w:tab w:val="right" w:pos="10340"/>
              </w:tabs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F0FDF" w:rsidRDefault="00FF0FDF" w:rsidP="00C401DA">
            <w:pPr>
              <w:rPr>
                <w:rFonts w:ascii="Arial" w:hAnsi="Arial" w:cs="Arial"/>
                <w:b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FF0FDF" w:rsidRDefault="00FF0FDF" w:rsidP="00C401DA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415" w:type="dxa"/>
            <w:vMerge/>
            <w:shd w:val="clear" w:color="auto" w:fill="auto"/>
          </w:tcPr>
          <w:p w:rsidR="00FF0FDF" w:rsidRDefault="00FF0FDF" w:rsidP="00C401DA">
            <w:pPr>
              <w:rPr>
                <w:rFonts w:ascii="Arial" w:hAnsi="Arial" w:cs="Arial"/>
                <w:b/>
              </w:rPr>
            </w:pPr>
          </w:p>
        </w:tc>
      </w:tr>
      <w:tr w:rsidR="00FF0FDF" w:rsidRPr="009A0ED0" w:rsidTr="00C401DA">
        <w:trPr>
          <w:trHeight w:val="365"/>
        </w:trPr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FF0FDF" w:rsidRDefault="00FF0FDF" w:rsidP="00C401DA">
            <w:pPr>
              <w:tabs>
                <w:tab w:val="right" w:pos="10340"/>
              </w:tabs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F0FDF" w:rsidRDefault="00FF0FDF" w:rsidP="00C401DA">
            <w:pPr>
              <w:rPr>
                <w:rFonts w:ascii="Arial" w:hAnsi="Arial" w:cs="Arial"/>
                <w:b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FF0FDF" w:rsidRDefault="00FF0FDF" w:rsidP="00C401DA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415" w:type="dxa"/>
            <w:vMerge/>
            <w:shd w:val="clear" w:color="auto" w:fill="auto"/>
          </w:tcPr>
          <w:p w:rsidR="00FF0FDF" w:rsidRDefault="00FF0FDF" w:rsidP="00C401DA">
            <w:pPr>
              <w:rPr>
                <w:rFonts w:ascii="Arial" w:hAnsi="Arial" w:cs="Arial"/>
                <w:b/>
              </w:rPr>
            </w:pPr>
          </w:p>
        </w:tc>
      </w:tr>
    </w:tbl>
    <w:p w:rsidR="00FF0FDF" w:rsidRDefault="00FF0FDF" w:rsidP="00FF0FDF">
      <w:pPr>
        <w:tabs>
          <w:tab w:val="right" w:pos="10340"/>
        </w:tabs>
        <w:rPr>
          <w:sz w:val="6"/>
          <w:szCs w:val="6"/>
        </w:rPr>
      </w:pPr>
    </w:p>
    <w:p w:rsidR="00FF0FDF" w:rsidRDefault="00FF0FDF" w:rsidP="00FF0FDF">
      <w:pPr>
        <w:overflowPunct/>
        <w:autoSpaceDE/>
        <w:autoSpaceDN/>
        <w:adjustRightInd/>
        <w:textAlignment w:val="auto"/>
        <w:rPr>
          <w:sz w:val="6"/>
          <w:szCs w:val="6"/>
        </w:rPr>
      </w:pPr>
    </w:p>
    <w:p w:rsidR="00FF0FDF" w:rsidRDefault="00FF0FDF" w:rsidP="00FF0FDF">
      <w:pPr>
        <w:tabs>
          <w:tab w:val="right" w:pos="10340"/>
        </w:tabs>
        <w:rPr>
          <w:sz w:val="6"/>
          <w:szCs w:val="6"/>
        </w:rPr>
      </w:pPr>
    </w:p>
    <w:p w:rsidR="00FF0FDF" w:rsidRDefault="00FF0FDF" w:rsidP="00FF0FDF">
      <w:pPr>
        <w:tabs>
          <w:tab w:val="right" w:pos="10340"/>
        </w:tabs>
        <w:rPr>
          <w:sz w:val="6"/>
          <w:szCs w:val="6"/>
        </w:rPr>
      </w:pPr>
    </w:p>
    <w:p w:rsidR="00FF0FDF" w:rsidRDefault="00FF0FDF" w:rsidP="00FF0FDF">
      <w:pPr>
        <w:tabs>
          <w:tab w:val="right" w:pos="10340"/>
        </w:tabs>
        <w:rPr>
          <w:sz w:val="6"/>
          <w:szCs w:val="6"/>
        </w:rPr>
      </w:pPr>
    </w:p>
    <w:tbl>
      <w:tblPr>
        <w:tblW w:w="1035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544"/>
        <w:gridCol w:w="1699"/>
        <w:gridCol w:w="3415"/>
      </w:tblGrid>
      <w:tr w:rsidR="00FF0FDF" w:rsidRPr="008B16D5" w:rsidTr="00C401DA">
        <w:trPr>
          <w:trHeight w:hRule="exact" w:val="284"/>
        </w:trPr>
        <w:tc>
          <w:tcPr>
            <w:tcW w:w="10359" w:type="dxa"/>
            <w:gridSpan w:val="4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F0FDF" w:rsidRPr="001B16AA" w:rsidRDefault="00873283" w:rsidP="00C401D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ELECTED LAY </w:t>
            </w:r>
            <w:r w:rsidR="00FF0FDF" w:rsidRPr="001B16AA">
              <w:rPr>
                <w:rFonts w:ascii="Arial" w:hAnsi="Arial" w:cs="Arial"/>
                <w:b/>
                <w:sz w:val="22"/>
                <w:szCs w:val="22"/>
              </w:rPr>
              <w:t>DEANERY SYNOD REPRESENTATIVE</w:t>
            </w:r>
            <w:r w:rsidR="003A3069">
              <w:rPr>
                <w:rFonts w:ascii="Arial" w:hAnsi="Arial" w:cs="Arial"/>
                <w:b/>
                <w:sz w:val="22"/>
                <w:szCs w:val="22"/>
              </w:rPr>
              <w:t xml:space="preserve"> (5)</w:t>
            </w:r>
          </w:p>
        </w:tc>
      </w:tr>
      <w:tr w:rsidR="00FF0FDF" w:rsidRPr="009A0ED0" w:rsidTr="00C401DA">
        <w:trPr>
          <w:trHeight w:hRule="exact" w:val="454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F0FDF" w:rsidRPr="008B16D5" w:rsidRDefault="00FF0FDF" w:rsidP="00C401DA">
            <w:pPr>
              <w:jc w:val="center"/>
              <w:rPr>
                <w:rFonts w:ascii="Arial" w:hAnsi="Arial" w:cs="Arial"/>
                <w:b/>
              </w:rPr>
            </w:pPr>
            <w:r w:rsidRPr="008B16D5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35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F0FDF" w:rsidRPr="009A0ED0" w:rsidRDefault="00FF0FDF" w:rsidP="00C401DA">
            <w:pPr>
              <w:rPr>
                <w:rFonts w:ascii="Arial" w:hAnsi="Arial" w:cs="Arial"/>
                <w:b/>
              </w:rPr>
            </w:pPr>
          </w:p>
        </w:tc>
        <w:tc>
          <w:tcPr>
            <w:tcW w:w="169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F0FDF" w:rsidRPr="008B16D5" w:rsidRDefault="00FF0FDF" w:rsidP="00C401DA">
            <w:pPr>
              <w:jc w:val="center"/>
              <w:rPr>
                <w:rFonts w:ascii="Arial" w:hAnsi="Arial" w:cs="Arial"/>
                <w:b/>
              </w:rPr>
            </w:pPr>
            <w:r w:rsidRPr="008B16D5">
              <w:rPr>
                <w:rFonts w:ascii="Arial" w:hAnsi="Arial" w:cs="Arial"/>
                <w:b/>
              </w:rPr>
              <w:t>Christian Name</w:t>
            </w:r>
          </w:p>
        </w:tc>
        <w:tc>
          <w:tcPr>
            <w:tcW w:w="34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F0FDF" w:rsidRPr="009A0ED0" w:rsidRDefault="00FF0FDF" w:rsidP="00C401DA">
            <w:pPr>
              <w:rPr>
                <w:rFonts w:ascii="Arial" w:hAnsi="Arial" w:cs="Arial"/>
                <w:b/>
              </w:rPr>
            </w:pPr>
          </w:p>
        </w:tc>
      </w:tr>
      <w:tr w:rsidR="00FF0FDF" w:rsidRPr="009A0ED0" w:rsidTr="00C401DA">
        <w:trPr>
          <w:trHeight w:hRule="exact" w:val="454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F0FDF" w:rsidRPr="008B16D5" w:rsidRDefault="00FF0FDF" w:rsidP="00C401DA">
            <w:pPr>
              <w:tabs>
                <w:tab w:val="right" w:pos="10340"/>
              </w:tabs>
              <w:jc w:val="center"/>
              <w:rPr>
                <w:rFonts w:ascii="Arial" w:hAnsi="Arial" w:cs="Arial"/>
                <w:b/>
              </w:rPr>
            </w:pPr>
            <w:r w:rsidRPr="008B16D5">
              <w:rPr>
                <w:rFonts w:ascii="Arial" w:hAnsi="Arial" w:cs="Arial"/>
                <w:b/>
              </w:rPr>
              <w:t>Preferred name</w:t>
            </w:r>
          </w:p>
          <w:p w:rsidR="00FF0FDF" w:rsidRPr="008B16D5" w:rsidRDefault="00FF0FDF" w:rsidP="00C401DA">
            <w:pPr>
              <w:tabs>
                <w:tab w:val="right" w:pos="10340"/>
              </w:tabs>
              <w:jc w:val="center"/>
              <w:rPr>
                <w:rFonts w:ascii="Arial" w:hAnsi="Arial" w:cs="Arial"/>
                <w:b/>
                <w:u w:val="single"/>
              </w:rPr>
            </w:pPr>
            <w:r w:rsidRPr="008B16D5">
              <w:rPr>
                <w:rFonts w:ascii="Arial" w:hAnsi="Arial" w:cs="Arial"/>
                <w:b/>
              </w:rPr>
              <w:t>(if different)</w:t>
            </w:r>
          </w:p>
          <w:p w:rsidR="00FF0FDF" w:rsidRPr="008B16D5" w:rsidRDefault="00FF0FDF" w:rsidP="00C401DA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5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F0FDF" w:rsidRPr="009A0ED0" w:rsidRDefault="00FF0FDF" w:rsidP="00C401DA">
            <w:pPr>
              <w:rPr>
                <w:rFonts w:ascii="Arial" w:hAnsi="Arial" w:cs="Arial"/>
                <w:b/>
              </w:rPr>
            </w:pPr>
          </w:p>
        </w:tc>
        <w:tc>
          <w:tcPr>
            <w:tcW w:w="169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F0FDF" w:rsidRPr="008B16D5" w:rsidRDefault="00FF0FDF" w:rsidP="00C401DA">
            <w:pPr>
              <w:jc w:val="center"/>
              <w:rPr>
                <w:rFonts w:ascii="Arial" w:hAnsi="Arial" w:cs="Arial"/>
                <w:b/>
              </w:rPr>
            </w:pPr>
            <w:r w:rsidRPr="008B16D5">
              <w:rPr>
                <w:rFonts w:ascii="Arial" w:hAnsi="Arial" w:cs="Arial"/>
                <w:b/>
              </w:rPr>
              <w:t>Surname</w:t>
            </w:r>
          </w:p>
        </w:tc>
        <w:tc>
          <w:tcPr>
            <w:tcW w:w="34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F0FDF" w:rsidRPr="009A0ED0" w:rsidRDefault="00FF0FDF" w:rsidP="00C401DA">
            <w:pPr>
              <w:rPr>
                <w:rFonts w:ascii="Arial" w:hAnsi="Arial" w:cs="Arial"/>
                <w:b/>
              </w:rPr>
            </w:pPr>
          </w:p>
        </w:tc>
      </w:tr>
      <w:tr w:rsidR="00FF0FDF" w:rsidRPr="009A0ED0" w:rsidTr="00C401DA">
        <w:trPr>
          <w:trHeight w:val="365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FF0FDF" w:rsidRPr="008B16D5" w:rsidRDefault="00FF0FDF" w:rsidP="00C401DA">
            <w:pPr>
              <w:tabs>
                <w:tab w:val="right" w:pos="1034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354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F0FDF" w:rsidRDefault="00FF0FDF" w:rsidP="00C401DA">
            <w:pPr>
              <w:rPr>
                <w:rFonts w:ascii="Arial" w:hAnsi="Arial" w:cs="Arial"/>
                <w:b/>
              </w:rPr>
            </w:pPr>
          </w:p>
        </w:tc>
        <w:tc>
          <w:tcPr>
            <w:tcW w:w="1699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FF0FDF" w:rsidRDefault="00FF0FDF" w:rsidP="00C401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Telephone Numbers</w:t>
            </w:r>
          </w:p>
          <w:p w:rsidR="00FF0FDF" w:rsidRPr="004720D1" w:rsidRDefault="00FF0FDF" w:rsidP="00C401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F0FDF" w:rsidRPr="008B16D5" w:rsidRDefault="00FF0FDF" w:rsidP="00C401DA">
            <w:pPr>
              <w:jc w:val="center"/>
              <w:rPr>
                <w:rFonts w:ascii="Arial" w:hAnsi="Arial" w:cs="Arial"/>
                <w:b/>
              </w:rPr>
            </w:pPr>
            <w:r w:rsidRPr="004720D1">
              <w:rPr>
                <w:rFonts w:ascii="Arial" w:hAnsi="Arial" w:cs="Arial"/>
                <w:b/>
                <w:sz w:val="18"/>
                <w:szCs w:val="18"/>
              </w:rPr>
              <w:t>(landline and/or mobile)</w:t>
            </w:r>
          </w:p>
        </w:tc>
        <w:tc>
          <w:tcPr>
            <w:tcW w:w="3415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FF0FDF" w:rsidRDefault="00FF0FDF" w:rsidP="00C401DA">
            <w:pPr>
              <w:rPr>
                <w:rFonts w:ascii="Arial" w:hAnsi="Arial" w:cs="Arial"/>
                <w:b/>
              </w:rPr>
            </w:pPr>
          </w:p>
        </w:tc>
      </w:tr>
      <w:tr w:rsidR="00FF0FDF" w:rsidRPr="009A0ED0" w:rsidTr="00C401DA">
        <w:trPr>
          <w:trHeight w:val="365"/>
        </w:trPr>
        <w:tc>
          <w:tcPr>
            <w:tcW w:w="1701" w:type="dxa"/>
            <w:vMerge/>
            <w:tcBorders>
              <w:left w:val="single" w:sz="8" w:space="0" w:color="auto"/>
            </w:tcBorders>
            <w:shd w:val="clear" w:color="auto" w:fill="auto"/>
          </w:tcPr>
          <w:p w:rsidR="00FF0FDF" w:rsidRDefault="00FF0FDF" w:rsidP="00C401DA">
            <w:pPr>
              <w:tabs>
                <w:tab w:val="right" w:pos="10340"/>
              </w:tabs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F0FDF" w:rsidRDefault="00FF0FDF" w:rsidP="00C401DA">
            <w:pPr>
              <w:rPr>
                <w:rFonts w:ascii="Arial" w:hAnsi="Arial" w:cs="Arial"/>
                <w:b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FF0FDF" w:rsidRDefault="00FF0FDF" w:rsidP="00C401D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15" w:type="dxa"/>
            <w:vMerge/>
            <w:shd w:val="clear" w:color="auto" w:fill="auto"/>
          </w:tcPr>
          <w:p w:rsidR="00FF0FDF" w:rsidRDefault="00FF0FDF" w:rsidP="00C401DA">
            <w:pPr>
              <w:rPr>
                <w:rFonts w:ascii="Arial" w:hAnsi="Arial" w:cs="Arial"/>
                <w:b/>
              </w:rPr>
            </w:pPr>
          </w:p>
        </w:tc>
      </w:tr>
      <w:tr w:rsidR="00FF0FDF" w:rsidRPr="009A0ED0" w:rsidTr="00C401DA">
        <w:trPr>
          <w:trHeight w:val="365"/>
        </w:trPr>
        <w:tc>
          <w:tcPr>
            <w:tcW w:w="1701" w:type="dxa"/>
            <w:vMerge/>
            <w:tcBorders>
              <w:left w:val="single" w:sz="8" w:space="0" w:color="auto"/>
            </w:tcBorders>
            <w:shd w:val="clear" w:color="auto" w:fill="auto"/>
          </w:tcPr>
          <w:p w:rsidR="00FF0FDF" w:rsidRDefault="00FF0FDF" w:rsidP="00C401DA">
            <w:pPr>
              <w:tabs>
                <w:tab w:val="right" w:pos="10340"/>
              </w:tabs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F0FDF" w:rsidRDefault="00FF0FDF" w:rsidP="00C401DA">
            <w:pPr>
              <w:rPr>
                <w:rFonts w:ascii="Arial" w:hAnsi="Arial" w:cs="Arial"/>
                <w:b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FF0FDF" w:rsidRDefault="00FF0FDF" w:rsidP="00C401D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15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FF0FDF" w:rsidRDefault="00FF0FDF" w:rsidP="00C401DA">
            <w:pPr>
              <w:rPr>
                <w:rFonts w:ascii="Arial" w:hAnsi="Arial" w:cs="Arial"/>
                <w:b/>
              </w:rPr>
            </w:pPr>
          </w:p>
        </w:tc>
      </w:tr>
      <w:tr w:rsidR="00FF0FDF" w:rsidRPr="009A0ED0" w:rsidTr="00C401DA">
        <w:trPr>
          <w:trHeight w:val="365"/>
        </w:trPr>
        <w:tc>
          <w:tcPr>
            <w:tcW w:w="1701" w:type="dxa"/>
            <w:vMerge/>
            <w:tcBorders>
              <w:left w:val="single" w:sz="8" w:space="0" w:color="auto"/>
            </w:tcBorders>
            <w:shd w:val="clear" w:color="auto" w:fill="auto"/>
          </w:tcPr>
          <w:p w:rsidR="00FF0FDF" w:rsidRDefault="00FF0FDF" w:rsidP="00C401DA">
            <w:pPr>
              <w:tabs>
                <w:tab w:val="right" w:pos="10340"/>
              </w:tabs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F0FDF" w:rsidRDefault="00FF0FDF" w:rsidP="00C401DA">
            <w:pPr>
              <w:rPr>
                <w:rFonts w:ascii="Arial" w:hAnsi="Arial" w:cs="Arial"/>
                <w:b/>
              </w:rPr>
            </w:pPr>
          </w:p>
        </w:tc>
        <w:tc>
          <w:tcPr>
            <w:tcW w:w="1699" w:type="dxa"/>
            <w:vMerge w:val="restart"/>
            <w:shd w:val="clear" w:color="auto" w:fill="auto"/>
          </w:tcPr>
          <w:p w:rsidR="00FF0FDF" w:rsidRDefault="00FF0FDF" w:rsidP="00C401DA">
            <w:pPr>
              <w:jc w:val="center"/>
              <w:rPr>
                <w:rFonts w:ascii="Arial" w:hAnsi="Arial" w:cs="Arial"/>
                <w:b/>
              </w:rPr>
            </w:pPr>
            <w:r w:rsidRPr="008E6BD3"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3415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FF0FDF" w:rsidRDefault="00FF0FDF" w:rsidP="00C401DA">
            <w:pPr>
              <w:rPr>
                <w:rFonts w:ascii="Arial" w:hAnsi="Arial" w:cs="Arial"/>
                <w:b/>
              </w:rPr>
            </w:pPr>
          </w:p>
        </w:tc>
      </w:tr>
      <w:tr w:rsidR="00FF0FDF" w:rsidRPr="009A0ED0" w:rsidTr="00C401DA">
        <w:trPr>
          <w:trHeight w:val="365"/>
        </w:trPr>
        <w:tc>
          <w:tcPr>
            <w:tcW w:w="1701" w:type="dxa"/>
            <w:vMerge/>
            <w:tcBorders>
              <w:left w:val="single" w:sz="8" w:space="0" w:color="auto"/>
            </w:tcBorders>
            <w:shd w:val="clear" w:color="auto" w:fill="auto"/>
          </w:tcPr>
          <w:p w:rsidR="00FF0FDF" w:rsidRDefault="00FF0FDF" w:rsidP="00C401DA">
            <w:pPr>
              <w:tabs>
                <w:tab w:val="right" w:pos="10340"/>
              </w:tabs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F0FDF" w:rsidRDefault="00FF0FDF" w:rsidP="00C401DA">
            <w:pPr>
              <w:rPr>
                <w:rFonts w:ascii="Arial" w:hAnsi="Arial" w:cs="Arial"/>
                <w:b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FF0FDF" w:rsidRDefault="00FF0FDF" w:rsidP="00C401DA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415" w:type="dxa"/>
            <w:vMerge/>
            <w:shd w:val="clear" w:color="auto" w:fill="auto"/>
          </w:tcPr>
          <w:p w:rsidR="00FF0FDF" w:rsidRDefault="00FF0FDF" w:rsidP="00C401DA">
            <w:pPr>
              <w:rPr>
                <w:rFonts w:ascii="Arial" w:hAnsi="Arial" w:cs="Arial"/>
                <w:b/>
              </w:rPr>
            </w:pPr>
          </w:p>
        </w:tc>
      </w:tr>
      <w:tr w:rsidR="00FF0FDF" w:rsidRPr="009A0ED0" w:rsidTr="00C401DA">
        <w:trPr>
          <w:trHeight w:val="365"/>
        </w:trPr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FF0FDF" w:rsidRDefault="00FF0FDF" w:rsidP="00C401DA">
            <w:pPr>
              <w:tabs>
                <w:tab w:val="right" w:pos="10340"/>
              </w:tabs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F0FDF" w:rsidRDefault="00FF0FDF" w:rsidP="00C401DA">
            <w:pPr>
              <w:rPr>
                <w:rFonts w:ascii="Arial" w:hAnsi="Arial" w:cs="Arial"/>
                <w:b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FF0FDF" w:rsidRDefault="00FF0FDF" w:rsidP="00C401DA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415" w:type="dxa"/>
            <w:vMerge/>
            <w:shd w:val="clear" w:color="auto" w:fill="auto"/>
          </w:tcPr>
          <w:p w:rsidR="00FF0FDF" w:rsidRDefault="00FF0FDF" w:rsidP="00C401DA">
            <w:pPr>
              <w:rPr>
                <w:rFonts w:ascii="Arial" w:hAnsi="Arial" w:cs="Arial"/>
                <w:b/>
              </w:rPr>
            </w:pPr>
          </w:p>
        </w:tc>
      </w:tr>
    </w:tbl>
    <w:p w:rsidR="00FF0FDF" w:rsidRDefault="00FF0FDF" w:rsidP="00FF0FDF">
      <w:pPr>
        <w:tabs>
          <w:tab w:val="right" w:pos="10340"/>
        </w:tabs>
        <w:rPr>
          <w:sz w:val="6"/>
          <w:szCs w:val="6"/>
        </w:rPr>
      </w:pPr>
    </w:p>
    <w:p w:rsidR="00FF0FDF" w:rsidRDefault="00FF0FDF" w:rsidP="00FF0FDF">
      <w:pPr>
        <w:overflowPunct/>
        <w:autoSpaceDE/>
        <w:autoSpaceDN/>
        <w:adjustRightInd/>
        <w:textAlignment w:val="auto"/>
        <w:rPr>
          <w:sz w:val="6"/>
          <w:szCs w:val="6"/>
        </w:rPr>
      </w:pPr>
    </w:p>
    <w:p w:rsidR="00FF0FDF" w:rsidRDefault="00FF0FDF" w:rsidP="007F6078">
      <w:pPr>
        <w:overflowPunct/>
        <w:autoSpaceDE/>
        <w:autoSpaceDN/>
        <w:adjustRightInd/>
        <w:textAlignment w:val="auto"/>
        <w:rPr>
          <w:sz w:val="6"/>
          <w:szCs w:val="6"/>
        </w:rPr>
      </w:pPr>
    </w:p>
    <w:sectPr w:rsidR="00FF0FDF" w:rsidSect="006568DB">
      <w:pgSz w:w="11900" w:h="16840" w:code="9"/>
      <w:pgMar w:top="142" w:right="851" w:bottom="142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045A9"/>
    <w:multiLevelType w:val="hybridMultilevel"/>
    <w:tmpl w:val="602C07AA"/>
    <w:lvl w:ilvl="0" w:tplc="813C5D30">
      <w:numFmt w:val="bullet"/>
      <w:lvlText w:val=""/>
      <w:lvlJc w:val="left"/>
      <w:pPr>
        <w:tabs>
          <w:tab w:val="num" w:pos="2211"/>
        </w:tabs>
        <w:ind w:left="2211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0B66B3"/>
    <w:multiLevelType w:val="hybridMultilevel"/>
    <w:tmpl w:val="AEDA6E3E"/>
    <w:lvl w:ilvl="0" w:tplc="7422BC78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9F40CA"/>
    <w:multiLevelType w:val="multilevel"/>
    <w:tmpl w:val="81C4CFA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DE3531"/>
    <w:multiLevelType w:val="hybridMultilevel"/>
    <w:tmpl w:val="A1BE80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813"/>
    <w:rsid w:val="00050D3D"/>
    <w:rsid w:val="00051897"/>
    <w:rsid w:val="00082541"/>
    <w:rsid w:val="00091166"/>
    <w:rsid w:val="000B0761"/>
    <w:rsid w:val="000B3BAE"/>
    <w:rsid w:val="000D0B3A"/>
    <w:rsid w:val="000E692A"/>
    <w:rsid w:val="00100BD4"/>
    <w:rsid w:val="00111646"/>
    <w:rsid w:val="00112889"/>
    <w:rsid w:val="001379BB"/>
    <w:rsid w:val="00141A28"/>
    <w:rsid w:val="00144B01"/>
    <w:rsid w:val="001553AF"/>
    <w:rsid w:val="00157053"/>
    <w:rsid w:val="00162AB8"/>
    <w:rsid w:val="001960B4"/>
    <w:rsid w:val="001A4707"/>
    <w:rsid w:val="001B16AA"/>
    <w:rsid w:val="001B30CC"/>
    <w:rsid w:val="001E1FC5"/>
    <w:rsid w:val="001E3A5C"/>
    <w:rsid w:val="001E40E0"/>
    <w:rsid w:val="001E7A21"/>
    <w:rsid w:val="00202FE1"/>
    <w:rsid w:val="00207441"/>
    <w:rsid w:val="00212B80"/>
    <w:rsid w:val="0021461B"/>
    <w:rsid w:val="002162F5"/>
    <w:rsid w:val="002163D3"/>
    <w:rsid w:val="002373AE"/>
    <w:rsid w:val="00242F14"/>
    <w:rsid w:val="00270D5D"/>
    <w:rsid w:val="002964C3"/>
    <w:rsid w:val="002B5421"/>
    <w:rsid w:val="002C5CC4"/>
    <w:rsid w:val="002C7A51"/>
    <w:rsid w:val="002D2063"/>
    <w:rsid w:val="002E35E8"/>
    <w:rsid w:val="00302E30"/>
    <w:rsid w:val="00343AE8"/>
    <w:rsid w:val="0036402B"/>
    <w:rsid w:val="003676BD"/>
    <w:rsid w:val="003803B0"/>
    <w:rsid w:val="00392AF2"/>
    <w:rsid w:val="003A07C2"/>
    <w:rsid w:val="003A3069"/>
    <w:rsid w:val="003A48BB"/>
    <w:rsid w:val="003B6D62"/>
    <w:rsid w:val="003C1935"/>
    <w:rsid w:val="003E6F45"/>
    <w:rsid w:val="003F3EE4"/>
    <w:rsid w:val="0041193C"/>
    <w:rsid w:val="004204A6"/>
    <w:rsid w:val="004366C0"/>
    <w:rsid w:val="00452422"/>
    <w:rsid w:val="00466FE9"/>
    <w:rsid w:val="00470A9E"/>
    <w:rsid w:val="004C777D"/>
    <w:rsid w:val="004E4D8A"/>
    <w:rsid w:val="004F0E04"/>
    <w:rsid w:val="00523229"/>
    <w:rsid w:val="005277C5"/>
    <w:rsid w:val="00535691"/>
    <w:rsid w:val="00541C15"/>
    <w:rsid w:val="00546323"/>
    <w:rsid w:val="00561E5A"/>
    <w:rsid w:val="005719F9"/>
    <w:rsid w:val="0057225E"/>
    <w:rsid w:val="00595272"/>
    <w:rsid w:val="005B299B"/>
    <w:rsid w:val="00607276"/>
    <w:rsid w:val="00616C47"/>
    <w:rsid w:val="00617CAE"/>
    <w:rsid w:val="006568DB"/>
    <w:rsid w:val="00671D89"/>
    <w:rsid w:val="006B1B9B"/>
    <w:rsid w:val="006C1ED3"/>
    <w:rsid w:val="006C7388"/>
    <w:rsid w:val="006D5FE0"/>
    <w:rsid w:val="006D7513"/>
    <w:rsid w:val="006E0287"/>
    <w:rsid w:val="006E0E58"/>
    <w:rsid w:val="006F32D5"/>
    <w:rsid w:val="0070576F"/>
    <w:rsid w:val="00707949"/>
    <w:rsid w:val="007138FB"/>
    <w:rsid w:val="00714EEE"/>
    <w:rsid w:val="007242EB"/>
    <w:rsid w:val="007245C7"/>
    <w:rsid w:val="00740F8D"/>
    <w:rsid w:val="00752F46"/>
    <w:rsid w:val="00761DC0"/>
    <w:rsid w:val="00765FA7"/>
    <w:rsid w:val="00770433"/>
    <w:rsid w:val="00774199"/>
    <w:rsid w:val="00774709"/>
    <w:rsid w:val="007834DE"/>
    <w:rsid w:val="007B1F42"/>
    <w:rsid w:val="007E2F67"/>
    <w:rsid w:val="007E41CE"/>
    <w:rsid w:val="007E7A61"/>
    <w:rsid w:val="007F6078"/>
    <w:rsid w:val="0080420C"/>
    <w:rsid w:val="0082138B"/>
    <w:rsid w:val="00831872"/>
    <w:rsid w:val="008700AB"/>
    <w:rsid w:val="00872097"/>
    <w:rsid w:val="00872BA9"/>
    <w:rsid w:val="00873283"/>
    <w:rsid w:val="00874570"/>
    <w:rsid w:val="00874BA2"/>
    <w:rsid w:val="008A1A77"/>
    <w:rsid w:val="008B16D5"/>
    <w:rsid w:val="008B5C27"/>
    <w:rsid w:val="008E5881"/>
    <w:rsid w:val="008E6BD3"/>
    <w:rsid w:val="008F28BD"/>
    <w:rsid w:val="009109E6"/>
    <w:rsid w:val="009121F4"/>
    <w:rsid w:val="009171B2"/>
    <w:rsid w:val="009173DE"/>
    <w:rsid w:val="009348A1"/>
    <w:rsid w:val="00935226"/>
    <w:rsid w:val="009429B7"/>
    <w:rsid w:val="00952A30"/>
    <w:rsid w:val="00954140"/>
    <w:rsid w:val="0096350F"/>
    <w:rsid w:val="00963557"/>
    <w:rsid w:val="00976392"/>
    <w:rsid w:val="00990DF6"/>
    <w:rsid w:val="00991813"/>
    <w:rsid w:val="009A07C5"/>
    <w:rsid w:val="009B1E78"/>
    <w:rsid w:val="009C256B"/>
    <w:rsid w:val="009C4AA4"/>
    <w:rsid w:val="009E2E42"/>
    <w:rsid w:val="009F1008"/>
    <w:rsid w:val="009F5029"/>
    <w:rsid w:val="00A02D42"/>
    <w:rsid w:val="00A36877"/>
    <w:rsid w:val="00A410D5"/>
    <w:rsid w:val="00A4762D"/>
    <w:rsid w:val="00A569A8"/>
    <w:rsid w:val="00A60804"/>
    <w:rsid w:val="00A64455"/>
    <w:rsid w:val="00A65484"/>
    <w:rsid w:val="00A65930"/>
    <w:rsid w:val="00A70B0B"/>
    <w:rsid w:val="00A73CA0"/>
    <w:rsid w:val="00AA6F7A"/>
    <w:rsid w:val="00AB1959"/>
    <w:rsid w:val="00AE2595"/>
    <w:rsid w:val="00AE3417"/>
    <w:rsid w:val="00AF0948"/>
    <w:rsid w:val="00AF3070"/>
    <w:rsid w:val="00B05BB4"/>
    <w:rsid w:val="00B25048"/>
    <w:rsid w:val="00B45D17"/>
    <w:rsid w:val="00B54BA3"/>
    <w:rsid w:val="00B569DB"/>
    <w:rsid w:val="00B86410"/>
    <w:rsid w:val="00BA43AC"/>
    <w:rsid w:val="00BB02BD"/>
    <w:rsid w:val="00BB508F"/>
    <w:rsid w:val="00BB79D4"/>
    <w:rsid w:val="00BC58D8"/>
    <w:rsid w:val="00BE00BA"/>
    <w:rsid w:val="00BF3DA3"/>
    <w:rsid w:val="00C25AC6"/>
    <w:rsid w:val="00C320CC"/>
    <w:rsid w:val="00C43197"/>
    <w:rsid w:val="00C631DF"/>
    <w:rsid w:val="00C7025D"/>
    <w:rsid w:val="00C7518F"/>
    <w:rsid w:val="00CB3C43"/>
    <w:rsid w:val="00CB76B2"/>
    <w:rsid w:val="00CB7CBD"/>
    <w:rsid w:val="00CD1256"/>
    <w:rsid w:val="00CE1786"/>
    <w:rsid w:val="00CF63E8"/>
    <w:rsid w:val="00D04F8B"/>
    <w:rsid w:val="00D13F6E"/>
    <w:rsid w:val="00D15427"/>
    <w:rsid w:val="00D15AFA"/>
    <w:rsid w:val="00D20536"/>
    <w:rsid w:val="00D43142"/>
    <w:rsid w:val="00D54745"/>
    <w:rsid w:val="00D85510"/>
    <w:rsid w:val="00D8574B"/>
    <w:rsid w:val="00D9331B"/>
    <w:rsid w:val="00D95ADD"/>
    <w:rsid w:val="00D96F1D"/>
    <w:rsid w:val="00DA01CA"/>
    <w:rsid w:val="00DC1A3C"/>
    <w:rsid w:val="00DC52AC"/>
    <w:rsid w:val="00DC76F2"/>
    <w:rsid w:val="00E11749"/>
    <w:rsid w:val="00E212D0"/>
    <w:rsid w:val="00E214F0"/>
    <w:rsid w:val="00E23388"/>
    <w:rsid w:val="00E67892"/>
    <w:rsid w:val="00E67AB0"/>
    <w:rsid w:val="00E7188D"/>
    <w:rsid w:val="00E8266D"/>
    <w:rsid w:val="00EA2148"/>
    <w:rsid w:val="00EA40EC"/>
    <w:rsid w:val="00EB2AE1"/>
    <w:rsid w:val="00EB2EFF"/>
    <w:rsid w:val="00EB7F5B"/>
    <w:rsid w:val="00EC3A07"/>
    <w:rsid w:val="00ED6722"/>
    <w:rsid w:val="00EE0780"/>
    <w:rsid w:val="00EF3239"/>
    <w:rsid w:val="00EF3F8D"/>
    <w:rsid w:val="00F019A8"/>
    <w:rsid w:val="00F15001"/>
    <w:rsid w:val="00F307BA"/>
    <w:rsid w:val="00F338C9"/>
    <w:rsid w:val="00F55526"/>
    <w:rsid w:val="00F8246B"/>
    <w:rsid w:val="00F86C8B"/>
    <w:rsid w:val="00F86DFA"/>
    <w:rsid w:val="00FB348D"/>
    <w:rsid w:val="00FC0997"/>
    <w:rsid w:val="00FF0FDF"/>
    <w:rsid w:val="00FF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Palatino" w:hAnsi="Palatino"/>
    </w:rPr>
  </w:style>
  <w:style w:type="paragraph" w:styleId="Heading2">
    <w:name w:val="heading 2"/>
    <w:basedOn w:val="Normal"/>
    <w:next w:val="Normal"/>
    <w:qFormat/>
    <w:rsid w:val="00C43197"/>
    <w:pPr>
      <w:keepNext/>
      <w:overflowPunct/>
      <w:autoSpaceDE/>
      <w:autoSpaceDN/>
      <w:adjustRightInd/>
      <w:textAlignment w:val="auto"/>
      <w:outlineLvl w:val="1"/>
    </w:pPr>
    <w:rPr>
      <w:rFonts w:ascii="Arial" w:hAnsi="Arial"/>
      <w:b/>
      <w:bCs/>
      <w:snapToGrid w:val="0"/>
      <w:sz w:val="16"/>
      <w:lang w:eastAsia="en-US"/>
    </w:rPr>
  </w:style>
  <w:style w:type="paragraph" w:styleId="Heading3">
    <w:name w:val="heading 3"/>
    <w:basedOn w:val="Normal"/>
    <w:next w:val="Normal"/>
    <w:qFormat/>
    <w:rsid w:val="00C43197"/>
    <w:pPr>
      <w:keepNext/>
      <w:overflowPunct/>
      <w:autoSpaceDE/>
      <w:autoSpaceDN/>
      <w:adjustRightInd/>
      <w:textAlignment w:val="auto"/>
      <w:outlineLvl w:val="2"/>
    </w:pPr>
    <w:rPr>
      <w:rFonts w:ascii="Arial" w:hAnsi="Arial"/>
      <w:snapToGrid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762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72BA9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DC52AC"/>
    <w:pPr>
      <w:ind w:left="426"/>
      <w:jc w:val="both"/>
    </w:pPr>
    <w:rPr>
      <w:rFonts w:ascii="Times New Roman" w:hAnsi="Times New Roman"/>
      <w:sz w:val="22"/>
    </w:rPr>
  </w:style>
  <w:style w:type="paragraph" w:styleId="BodyText">
    <w:name w:val="Body Text"/>
    <w:basedOn w:val="Normal"/>
    <w:rsid w:val="00EC3A07"/>
    <w:pPr>
      <w:spacing w:after="120"/>
    </w:pPr>
  </w:style>
  <w:style w:type="paragraph" w:styleId="BodyText3">
    <w:name w:val="Body Text 3"/>
    <w:basedOn w:val="Normal"/>
    <w:rsid w:val="00C43197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C43197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ascii="Times New Roman" w:hAnsi="Times New Roman"/>
      <w:sz w:val="24"/>
      <w:lang w:eastAsia="en-US"/>
    </w:rPr>
  </w:style>
  <w:style w:type="paragraph" w:styleId="NormalWeb">
    <w:name w:val="Normal (Web)"/>
    <w:basedOn w:val="Normal"/>
    <w:rsid w:val="00AB195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rsid w:val="00392A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Palatino" w:hAnsi="Palatino"/>
    </w:rPr>
  </w:style>
  <w:style w:type="paragraph" w:styleId="Heading2">
    <w:name w:val="heading 2"/>
    <w:basedOn w:val="Normal"/>
    <w:next w:val="Normal"/>
    <w:qFormat/>
    <w:rsid w:val="00C43197"/>
    <w:pPr>
      <w:keepNext/>
      <w:overflowPunct/>
      <w:autoSpaceDE/>
      <w:autoSpaceDN/>
      <w:adjustRightInd/>
      <w:textAlignment w:val="auto"/>
      <w:outlineLvl w:val="1"/>
    </w:pPr>
    <w:rPr>
      <w:rFonts w:ascii="Arial" w:hAnsi="Arial"/>
      <w:b/>
      <w:bCs/>
      <w:snapToGrid w:val="0"/>
      <w:sz w:val="16"/>
      <w:lang w:eastAsia="en-US"/>
    </w:rPr>
  </w:style>
  <w:style w:type="paragraph" w:styleId="Heading3">
    <w:name w:val="heading 3"/>
    <w:basedOn w:val="Normal"/>
    <w:next w:val="Normal"/>
    <w:qFormat/>
    <w:rsid w:val="00C43197"/>
    <w:pPr>
      <w:keepNext/>
      <w:overflowPunct/>
      <w:autoSpaceDE/>
      <w:autoSpaceDN/>
      <w:adjustRightInd/>
      <w:textAlignment w:val="auto"/>
      <w:outlineLvl w:val="2"/>
    </w:pPr>
    <w:rPr>
      <w:rFonts w:ascii="Arial" w:hAnsi="Arial"/>
      <w:snapToGrid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762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72BA9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DC52AC"/>
    <w:pPr>
      <w:ind w:left="426"/>
      <w:jc w:val="both"/>
    </w:pPr>
    <w:rPr>
      <w:rFonts w:ascii="Times New Roman" w:hAnsi="Times New Roman"/>
      <w:sz w:val="22"/>
    </w:rPr>
  </w:style>
  <w:style w:type="paragraph" w:styleId="BodyText">
    <w:name w:val="Body Text"/>
    <w:basedOn w:val="Normal"/>
    <w:rsid w:val="00EC3A07"/>
    <w:pPr>
      <w:spacing w:after="120"/>
    </w:pPr>
  </w:style>
  <w:style w:type="paragraph" w:styleId="BodyText3">
    <w:name w:val="Body Text 3"/>
    <w:basedOn w:val="Normal"/>
    <w:rsid w:val="00C43197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C43197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ascii="Times New Roman" w:hAnsi="Times New Roman"/>
      <w:sz w:val="24"/>
      <w:lang w:eastAsia="en-US"/>
    </w:rPr>
  </w:style>
  <w:style w:type="paragraph" w:styleId="NormalWeb">
    <w:name w:val="Normal (Web)"/>
    <w:basedOn w:val="Normal"/>
    <w:rsid w:val="00AB195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rsid w:val="00392A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ham.shaul@bristoldiocese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C39E0-B45C-4ACB-9462-9D75ADC32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1AFC5117</Template>
  <TotalTime>1</TotalTime>
  <Pages>3</Pages>
  <Words>302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RETURN OF PARISH OFFICER FORM</vt:lpstr>
    </vt:vector>
  </TitlesOfParts>
  <Company>DIOCESE OF BRISTOL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RETURN OF PARISH OFFICER FORM</dc:title>
  <dc:creator>Finance Manager</dc:creator>
  <cp:lastModifiedBy>grahams</cp:lastModifiedBy>
  <cp:revision>3</cp:revision>
  <cp:lastPrinted>2015-02-18T10:33:00Z</cp:lastPrinted>
  <dcterms:created xsi:type="dcterms:W3CDTF">2021-03-08T14:11:00Z</dcterms:created>
  <dcterms:modified xsi:type="dcterms:W3CDTF">2021-03-08T14:13:00Z</dcterms:modified>
</cp:coreProperties>
</file>