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DB" w:rsidRPr="00466DDB" w:rsidRDefault="00466DDB" w:rsidP="00466DDB">
      <w:pPr>
        <w:pStyle w:val="Heading1"/>
        <w:numPr>
          <w:ilvl w:val="0"/>
          <w:numId w:val="0"/>
        </w:numPr>
        <w:rPr>
          <w:rFonts w:cs="Arial"/>
          <w:color w:val="00257A"/>
          <w:sz w:val="48"/>
          <w:szCs w:val="48"/>
        </w:rPr>
      </w:pPr>
      <w:bookmarkStart w:id="0" w:name="_Toc150152555"/>
      <w:bookmarkStart w:id="1" w:name="_Toc323133513"/>
      <w:bookmarkStart w:id="2" w:name="_GoBack"/>
      <w:bookmarkEnd w:id="2"/>
      <w:r w:rsidRPr="00466DDB">
        <w:rPr>
          <w:rFonts w:cs="Arial"/>
          <w:color w:val="00257A"/>
          <w:sz w:val="48"/>
          <w:szCs w:val="48"/>
        </w:rPr>
        <w:t xml:space="preserve">Equality policy template </w:t>
      </w:r>
    </w:p>
    <w:p w:rsidR="00466DDB" w:rsidRPr="00774B78" w:rsidRDefault="00466DDB" w:rsidP="00466DDB">
      <w:pPr>
        <w:spacing w:line="276" w:lineRule="auto"/>
        <w:rPr>
          <w:rFonts w:eastAsiaTheme="minorHAnsi" w:cs="Arial"/>
          <w:color w:val="9966CC"/>
        </w:rPr>
      </w:pPr>
      <w:r w:rsidRPr="00774B78">
        <w:rPr>
          <w:rFonts w:eastAsiaTheme="minorHAnsi" w:cs="Arial"/>
          <w:color w:val="9966CC"/>
        </w:rPr>
        <w:t>Whilst schools are not required to have an equality policy it can still be a useful tool to set out the school’s approach to equality and inclusion. This template outlines key areas to include in your policy and it particularly highlights things to include that will help tackle HBT bullying.</w:t>
      </w:r>
    </w:p>
    <w:p w:rsidR="00466DDB" w:rsidRPr="00774B78" w:rsidRDefault="00466DDB" w:rsidP="00466DDB">
      <w:pPr>
        <w:spacing w:line="276" w:lineRule="auto"/>
        <w:rPr>
          <w:rFonts w:eastAsiaTheme="minorHAnsi" w:cs="Arial"/>
          <w:color w:val="9966CC"/>
        </w:rPr>
      </w:pPr>
      <w:r w:rsidRPr="00774B78">
        <w:rPr>
          <w:rFonts w:eastAsiaTheme="minorHAnsi" w:cs="Arial"/>
          <w:color w:val="9966CC"/>
        </w:rPr>
        <w:t xml:space="preserve">Schools are required under the public sector Equality Duty (PSED) to draw up and publish equality objectives every four years and annually publish information demonstrating how they are meeting the aims of the PSED. </w:t>
      </w:r>
    </w:p>
    <w:p w:rsidR="00466DDB" w:rsidRPr="00774B78" w:rsidRDefault="00466DDB" w:rsidP="00466DDB">
      <w:pPr>
        <w:spacing w:after="0" w:line="276" w:lineRule="auto"/>
        <w:rPr>
          <w:rFonts w:eastAsiaTheme="minorHAnsi" w:cs="Arial"/>
          <w:color w:val="9966CC"/>
        </w:rPr>
      </w:pPr>
      <w:r w:rsidRPr="00774B78">
        <w:rPr>
          <w:rFonts w:eastAsiaTheme="minorHAnsi" w:cs="Arial"/>
          <w:color w:val="9966CC"/>
        </w:rPr>
        <w:t xml:space="preserve">Any equality and inclusion policy and the requirements under the PSED should be available on the school website and hard copies should also be available. </w:t>
      </w:r>
    </w:p>
    <w:p w:rsidR="00466DDB" w:rsidRPr="00B96461" w:rsidRDefault="00774B78" w:rsidP="00466DDB">
      <w:pPr>
        <w:rPr>
          <w:rFonts w:eastAsiaTheme="minorHAnsi" w:cs="Arial"/>
          <w:color w:val="C00000"/>
          <w:sz w:val="24"/>
        </w:rPr>
      </w:pPr>
      <w:r>
        <w:rPr>
          <w:rFonts w:eastAsiaTheme="minorHAnsi" w:cs="Arial"/>
          <w:noProof/>
          <w:color w:val="9966CC"/>
          <w:sz w:val="24"/>
          <w:lang w:eastAsia="en-GB"/>
        </w:rPr>
        <mc:AlternateContent>
          <mc:Choice Requires="wps">
            <w:drawing>
              <wp:anchor distT="4294967295" distB="4294967295" distL="114300" distR="114300" simplePos="0" relativeHeight="251709440" behindDoc="0" locked="0" layoutInCell="1" allowOverlap="1">
                <wp:simplePos x="0" y="0"/>
                <wp:positionH relativeFrom="column">
                  <wp:posOffset>0</wp:posOffset>
                </wp:positionH>
                <wp:positionV relativeFrom="paragraph">
                  <wp:posOffset>111759</wp:posOffset>
                </wp:positionV>
                <wp:extent cx="612457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9966CC"/>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7199D3" id="Straight Connector 7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8pt" to="48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" strokecolor="#96c">
                <o:lock v:ext="edit" shapetype="f"/>
              </v:line>
            </w:pict>
          </mc:Fallback>
        </mc:AlternateContent>
      </w:r>
    </w:p>
    <w:p w:rsidR="00466DDB" w:rsidRPr="00201673" w:rsidRDefault="00466DDB" w:rsidP="00466DDB">
      <w:pPr>
        <w:spacing w:after="0"/>
        <w:rPr>
          <w:rFonts w:eastAsiaTheme="minorHAnsi" w:cs="UniversLTStd-BoldCn"/>
          <w:bCs/>
          <w:color w:val="9966CC"/>
          <w:sz w:val="24"/>
          <w:szCs w:val="24"/>
        </w:rPr>
      </w:pPr>
    </w:p>
    <w:p w:rsidR="00466DDB" w:rsidRPr="00774B78" w:rsidRDefault="00466DDB" w:rsidP="00774B78">
      <w:pPr>
        <w:spacing w:after="0"/>
        <w:jc w:val="both"/>
        <w:rPr>
          <w:rFonts w:eastAsiaTheme="minorHAnsi" w:cs="UniversLTStd-BoldCn"/>
          <w:bCs/>
          <w:color w:val="C00000"/>
          <w:szCs w:val="24"/>
        </w:rPr>
      </w:pPr>
      <w:r w:rsidRPr="00774B78">
        <w:rPr>
          <w:rFonts w:eastAsiaTheme="minorHAnsi" w:cs="UniversLTStd-BoldCn"/>
          <w:bCs/>
          <w:color w:val="C00000"/>
          <w:szCs w:val="24"/>
        </w:rPr>
        <w:t>[Insert school vision statement here]</w:t>
      </w:r>
    </w:p>
    <w:p w:rsidR="00466DDB" w:rsidRDefault="00466DDB" w:rsidP="00466DDB">
      <w:pPr>
        <w:spacing w:after="0"/>
        <w:rPr>
          <w:rFonts w:eastAsiaTheme="minorHAnsi" w:cs="UniversLTStd-BoldCn"/>
          <w:b/>
          <w:bCs/>
          <w:color w:val="auto"/>
          <w:sz w:val="24"/>
          <w:szCs w:val="24"/>
        </w:rPr>
      </w:pPr>
    </w:p>
    <w:p w:rsidR="00466DDB" w:rsidRPr="00774B78" w:rsidRDefault="00774B78" w:rsidP="00466DDB">
      <w:pPr>
        <w:spacing w:after="0"/>
        <w:rPr>
          <w:rFonts w:eastAsiaTheme="minorHAnsi" w:cs="UniversLTStd-BoldCn"/>
          <w:b/>
          <w:bCs/>
          <w:color w:val="00257A"/>
          <w:sz w:val="24"/>
          <w:szCs w:val="24"/>
        </w:rPr>
      </w:pPr>
      <w:r w:rsidRPr="00774B78">
        <w:rPr>
          <w:rFonts w:eastAsiaTheme="minorHAnsi" w:cs="UniversLTStd-BoldCn"/>
          <w:b/>
          <w:bCs/>
          <w:color w:val="00257A"/>
          <w:sz w:val="24"/>
          <w:szCs w:val="24"/>
        </w:rPr>
        <w:t xml:space="preserve">School Statement on equality </w:t>
      </w:r>
    </w:p>
    <w:p w:rsidR="00466DDB" w:rsidRPr="00611C28" w:rsidRDefault="00466DDB" w:rsidP="00466DDB">
      <w:pPr>
        <w:spacing w:after="0" w:line="276" w:lineRule="auto"/>
        <w:rPr>
          <w:rFonts w:eastAsiaTheme="minorHAnsi" w:cs="UniversLTStd-BoldCn"/>
          <w:bCs/>
          <w:color w:val="auto"/>
        </w:rPr>
      </w:pPr>
      <w:r>
        <w:rPr>
          <w:rFonts w:eastAsiaTheme="minorHAnsi" w:cs="UniversLTStd-BoldCn"/>
          <w:bCs/>
          <w:color w:val="auto"/>
        </w:rPr>
        <w:br/>
      </w:r>
      <w:r w:rsidRPr="00611C28">
        <w:rPr>
          <w:rFonts w:eastAsiaTheme="minorHAnsi" w:cs="UniversLTStd-BoldCn"/>
          <w:bCs/>
          <w:color w:val="auto"/>
        </w:rPr>
        <w:t xml:space="preserve">Every person in our school community has been </w:t>
      </w:r>
      <w:r>
        <w:rPr>
          <w:rFonts w:cs="Arial"/>
        </w:rPr>
        <w:t>made in the image of God and is</w:t>
      </w:r>
      <w:r w:rsidRPr="00611C28">
        <w:rPr>
          <w:rFonts w:cs="Arial"/>
        </w:rPr>
        <w:t xml:space="preserve"> loved unconditionally by God. Everyone is equal and we treat each other with dignity and respect. Our school is a place where everyone should be able to flourish in a loving and hospitable community. Each person in all their unique difference should be able to thrive, irrespective of </w:t>
      </w:r>
      <w:r>
        <w:rPr>
          <w:rFonts w:cs="Arial"/>
        </w:rPr>
        <w:t>physical appearance,</w:t>
      </w:r>
      <w:r w:rsidRPr="00611C28">
        <w:rPr>
          <w:rFonts w:cs="Arial"/>
        </w:rPr>
        <w:t xml:space="preserve"> gender, race, religion, ethnicity, socio-economic background, academic ability, disability, sexual orientation or gender identity.</w:t>
      </w:r>
    </w:p>
    <w:p w:rsidR="00466DDB" w:rsidRPr="00611C28" w:rsidRDefault="00466DDB" w:rsidP="00466DDB">
      <w:pPr>
        <w:spacing w:after="0" w:line="276" w:lineRule="auto"/>
        <w:rPr>
          <w:rFonts w:eastAsiaTheme="minorHAnsi" w:cs="UniversLTStd-BoldCn"/>
          <w:bCs/>
          <w:color w:val="auto"/>
        </w:rPr>
      </w:pPr>
    </w:p>
    <w:p w:rsidR="00466DDB" w:rsidRDefault="00466DDB" w:rsidP="00466DDB">
      <w:pPr>
        <w:spacing w:after="0" w:line="276" w:lineRule="auto"/>
        <w:rPr>
          <w:rFonts w:eastAsiaTheme="minorHAnsi" w:cs="Arial"/>
          <w:noProof/>
          <w:lang w:eastAsia="en-GB"/>
        </w:rPr>
      </w:pPr>
      <w:r w:rsidRPr="00611C28">
        <w:rPr>
          <w:rFonts w:cs="Arial"/>
        </w:rPr>
        <w:t>We are committed to promoting the understanding of the principles and practices of equality</w:t>
      </w:r>
      <w:r>
        <w:rPr>
          <w:rFonts w:cs="Arial"/>
        </w:rPr>
        <w:t xml:space="preserve"> – </w:t>
      </w:r>
      <w:r w:rsidRPr="00611C28">
        <w:rPr>
          <w:rFonts w:eastAsiaTheme="minorHAnsi" w:cs="Arial"/>
          <w:noProof/>
          <w:lang w:eastAsia="en-GB"/>
        </w:rPr>
        <w:t xml:space="preserve">treating all </w:t>
      </w:r>
      <w:r>
        <w:rPr>
          <w:rFonts w:eastAsiaTheme="minorHAnsi" w:cs="Arial"/>
          <w:noProof/>
          <w:lang w:eastAsia="en-GB"/>
        </w:rPr>
        <w:t xml:space="preserve">members of </w:t>
      </w:r>
      <w:r w:rsidRPr="00611C28">
        <w:rPr>
          <w:rFonts w:eastAsiaTheme="minorHAnsi" w:cs="Arial"/>
          <w:noProof/>
          <w:lang w:eastAsia="en-GB"/>
        </w:rPr>
        <w:t xml:space="preserve">our school </w:t>
      </w:r>
      <w:r>
        <w:rPr>
          <w:rFonts w:eastAsiaTheme="minorHAnsi" w:cs="Arial"/>
          <w:noProof/>
          <w:lang w:eastAsia="en-GB"/>
        </w:rPr>
        <w:t xml:space="preserve">community </w:t>
      </w:r>
      <w:r w:rsidRPr="00611C28">
        <w:rPr>
          <w:rFonts w:eastAsiaTheme="minorHAnsi" w:cs="Arial"/>
          <w:noProof/>
          <w:lang w:eastAsia="en-GB"/>
        </w:rPr>
        <w:t xml:space="preserve">as individuals, according to their needs, with an awareness of our diverse society and appreciating the value of difference. </w:t>
      </w:r>
      <w:r>
        <w:rPr>
          <w:rFonts w:eastAsiaTheme="minorHAnsi" w:cs="Arial"/>
          <w:noProof/>
          <w:lang w:eastAsia="en-GB"/>
        </w:rPr>
        <w:t xml:space="preserve">We </w:t>
      </w:r>
      <w:r w:rsidRPr="00611C28">
        <w:rPr>
          <w:rFonts w:eastAsiaTheme="minorHAnsi" w:cs="Arial"/>
          <w:noProof/>
          <w:lang w:eastAsia="en-GB"/>
        </w:rPr>
        <w:t xml:space="preserve">actively seek </w:t>
      </w:r>
      <w:r>
        <w:rPr>
          <w:rFonts w:eastAsiaTheme="minorHAnsi" w:cs="Arial"/>
          <w:noProof/>
          <w:lang w:eastAsia="en-GB"/>
        </w:rPr>
        <w:t>to challenge discrimination and we promote</w:t>
      </w:r>
      <w:r w:rsidRPr="00611C28">
        <w:rPr>
          <w:rFonts w:eastAsiaTheme="minorHAnsi" w:cs="Arial"/>
          <w:noProof/>
          <w:lang w:eastAsia="en-GB"/>
        </w:rPr>
        <w:t xml:space="preserve"> an anti-bullying stance which </w:t>
      </w:r>
      <w:r>
        <w:rPr>
          <w:rFonts w:eastAsiaTheme="minorHAnsi" w:cs="Arial"/>
          <w:noProof/>
          <w:lang w:eastAsia="en-GB"/>
        </w:rPr>
        <w:t>makes clear the</w:t>
      </w:r>
      <w:r w:rsidRPr="00611C28">
        <w:rPr>
          <w:rFonts w:eastAsiaTheme="minorHAnsi" w:cs="Arial"/>
          <w:noProof/>
          <w:lang w:eastAsia="en-GB"/>
        </w:rPr>
        <w:t xml:space="preserve"> unacceptability of racist, disablist and homophobic, biphobic and transphobic bullying and langauge. </w:t>
      </w:r>
    </w:p>
    <w:p w:rsidR="00466DDB" w:rsidRPr="0088067B" w:rsidRDefault="00466DDB" w:rsidP="00466DDB">
      <w:pPr>
        <w:spacing w:after="0" w:line="276" w:lineRule="auto"/>
        <w:rPr>
          <w:rFonts w:eastAsiaTheme="minorHAnsi" w:cs="Arial"/>
          <w:noProof/>
          <w:lang w:eastAsia="en-GB"/>
        </w:rPr>
      </w:pPr>
    </w:p>
    <w:p w:rsidR="00466DDB" w:rsidRPr="00800F7F" w:rsidRDefault="00466DDB" w:rsidP="00466DDB">
      <w:pPr>
        <w:pStyle w:val="ListParagraph"/>
        <w:numPr>
          <w:ilvl w:val="0"/>
          <w:numId w:val="46"/>
        </w:numPr>
        <w:spacing w:after="0" w:line="276" w:lineRule="auto"/>
        <w:ind w:left="284" w:hanging="284"/>
        <w:rPr>
          <w:rFonts w:cs="Arial"/>
          <w:b/>
          <w:color w:val="00257A"/>
          <w:sz w:val="32"/>
          <w:szCs w:val="32"/>
        </w:rPr>
      </w:pPr>
      <w:r>
        <w:rPr>
          <w:rFonts w:cs="Arial"/>
          <w:b/>
          <w:color w:val="00257A"/>
          <w:sz w:val="24"/>
          <w:szCs w:val="32"/>
        </w:rPr>
        <w:t xml:space="preserve">Legal framework </w:t>
      </w:r>
    </w:p>
    <w:p w:rsidR="00466DDB" w:rsidRPr="00611C28" w:rsidRDefault="00466DDB" w:rsidP="00466DDB">
      <w:pPr>
        <w:spacing w:after="0" w:line="276" w:lineRule="auto"/>
        <w:rPr>
          <w:rFonts w:cs="Arial"/>
          <w:color w:val="auto"/>
        </w:rPr>
      </w:pPr>
      <w:r>
        <w:rPr>
          <w:rFonts w:cs="Arial"/>
          <w:color w:val="auto"/>
        </w:rPr>
        <w:br/>
      </w:r>
      <w:r w:rsidRPr="00611C28">
        <w:rPr>
          <w:rFonts w:cs="Arial"/>
          <w:color w:val="auto"/>
        </w:rPr>
        <w:t xml:space="preserve">We welcome our duties under the Equality Act 2010 to eliminate discrimination, advance equality of opportunity and foster good relations in relation to age (as appropriate), disability, gender identity, race, religion, sex and sexual orientation.  </w:t>
      </w:r>
    </w:p>
    <w:p w:rsidR="00466DDB" w:rsidRPr="00611C28" w:rsidRDefault="00466DDB" w:rsidP="00466DDB">
      <w:pPr>
        <w:spacing w:after="0" w:line="276" w:lineRule="auto"/>
        <w:rPr>
          <w:rFonts w:cs="Arial"/>
          <w:color w:val="auto"/>
        </w:rPr>
      </w:pPr>
    </w:p>
    <w:p w:rsidR="00466DDB" w:rsidRPr="00611C28" w:rsidRDefault="00466DDB" w:rsidP="00466DDB">
      <w:pPr>
        <w:spacing w:after="0" w:line="276" w:lineRule="auto"/>
        <w:rPr>
          <w:rFonts w:cs="Arial"/>
          <w:color w:val="auto"/>
        </w:rPr>
      </w:pPr>
      <w:r w:rsidRPr="00611C28">
        <w:rPr>
          <w:rFonts w:cs="Arial"/>
          <w:color w:val="auto"/>
        </w:rPr>
        <w:t xml:space="preserve">We welcome our duty under the Education and Inspections Act 2006 to promote community cohesion. </w:t>
      </w:r>
    </w:p>
    <w:p w:rsidR="00466DDB" w:rsidRPr="00611C28" w:rsidRDefault="00466DDB" w:rsidP="00466DDB">
      <w:pPr>
        <w:spacing w:after="0" w:line="276" w:lineRule="auto"/>
        <w:rPr>
          <w:rFonts w:cs="Arial"/>
          <w:color w:val="auto"/>
        </w:rPr>
      </w:pPr>
    </w:p>
    <w:p w:rsidR="00466DDB" w:rsidRDefault="00466DDB" w:rsidP="00466DDB">
      <w:pPr>
        <w:spacing w:after="0" w:line="276" w:lineRule="auto"/>
        <w:rPr>
          <w:color w:val="auto"/>
        </w:rPr>
      </w:pPr>
      <w:r w:rsidRPr="00611C28">
        <w:rPr>
          <w:color w:val="auto"/>
        </w:rPr>
        <w:t>We recognise that these duties reflect international human rights standards as expressed in the UN Convention on the Rights of the Child, the UN Convention on the Rights of People with Disabilities, and the Human Rights Act 1998.</w:t>
      </w:r>
    </w:p>
    <w:p w:rsidR="00466DDB" w:rsidRDefault="00466DDB" w:rsidP="00466DDB">
      <w:pPr>
        <w:spacing w:after="0" w:line="276" w:lineRule="auto"/>
        <w:rPr>
          <w:color w:val="auto"/>
        </w:rPr>
      </w:pPr>
    </w:p>
    <w:p w:rsidR="00466DDB" w:rsidRPr="00611C28" w:rsidRDefault="00466DDB" w:rsidP="00466DDB">
      <w:pPr>
        <w:spacing w:after="0" w:line="276" w:lineRule="auto"/>
        <w:rPr>
          <w:rFonts w:cs="Arial"/>
          <w:color w:val="auto"/>
        </w:rPr>
      </w:pPr>
    </w:p>
    <w:p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sidRPr="00201673">
        <w:rPr>
          <w:rFonts w:cs="Arial"/>
          <w:b/>
          <w:color w:val="00257A"/>
          <w:sz w:val="24"/>
          <w:szCs w:val="24"/>
        </w:rPr>
        <w:lastRenderedPageBreak/>
        <w:t xml:space="preserve">Guiding </w:t>
      </w:r>
      <w:r>
        <w:rPr>
          <w:rFonts w:cs="Arial"/>
          <w:b/>
          <w:color w:val="00257A"/>
          <w:sz w:val="24"/>
          <w:szCs w:val="24"/>
        </w:rPr>
        <w:t>principles</w:t>
      </w:r>
    </w:p>
    <w:p w:rsidR="00466DDB" w:rsidRPr="00611C28" w:rsidRDefault="00466DDB" w:rsidP="00466DDB">
      <w:pPr>
        <w:spacing w:after="0" w:line="276" w:lineRule="auto"/>
        <w:rPr>
          <w:bCs/>
        </w:rPr>
      </w:pPr>
      <w:r>
        <w:rPr>
          <w:bCs/>
        </w:rPr>
        <w:br/>
      </w:r>
      <w:r w:rsidRPr="00611C28">
        <w:rPr>
          <w:bCs/>
        </w:rPr>
        <w:t>Our approach to equality is based on the following key principles:</w:t>
      </w:r>
    </w:p>
    <w:p w:rsidR="00466DDB" w:rsidRPr="00611C28" w:rsidRDefault="00466DDB" w:rsidP="00466DDB">
      <w:pPr>
        <w:spacing w:after="0" w:line="276" w:lineRule="auto"/>
        <w:rPr>
          <w:bCs/>
        </w:rPr>
      </w:pPr>
    </w:p>
    <w:p w:rsidR="00466DDB" w:rsidRPr="00774B78" w:rsidRDefault="00466DDB" w:rsidP="00466DDB">
      <w:pPr>
        <w:spacing w:after="0" w:line="276" w:lineRule="auto"/>
        <w:rPr>
          <w:bCs/>
          <w:color w:val="C00000"/>
        </w:rPr>
      </w:pPr>
      <w:r w:rsidRPr="00774B78">
        <w:rPr>
          <w:bCs/>
          <w:color w:val="C00000"/>
        </w:rPr>
        <w:t>[Insert the key principles here – these should be guided by the school’s vision</w:t>
      </w:r>
      <w:r w:rsidR="00774B78">
        <w:rPr>
          <w:bCs/>
          <w:color w:val="C00000"/>
        </w:rPr>
        <w:t>.</w:t>
      </w:r>
      <w:r w:rsidRPr="00774B78">
        <w:rPr>
          <w:bCs/>
          <w:color w:val="C00000"/>
        </w:rPr>
        <w:t>]</w:t>
      </w:r>
    </w:p>
    <w:p w:rsidR="00466DDB" w:rsidRDefault="00466DDB" w:rsidP="00466DDB">
      <w:pPr>
        <w:spacing w:after="0" w:line="276" w:lineRule="auto"/>
        <w:rPr>
          <w:bCs/>
          <w:i/>
          <w:color w:val="9966CC"/>
          <w:sz w:val="23"/>
          <w:szCs w:val="23"/>
        </w:rPr>
      </w:pPr>
    </w:p>
    <w:p w:rsidR="00466DDB" w:rsidRPr="00800F7F" w:rsidRDefault="00466DDB" w:rsidP="00466DDB">
      <w:pPr>
        <w:pStyle w:val="ListParagraph"/>
        <w:numPr>
          <w:ilvl w:val="0"/>
          <w:numId w:val="46"/>
        </w:numPr>
        <w:spacing w:after="0" w:line="276" w:lineRule="auto"/>
        <w:rPr>
          <w:rFonts w:cs="Arial"/>
          <w:b/>
          <w:color w:val="00257A"/>
          <w:sz w:val="24"/>
          <w:szCs w:val="24"/>
        </w:rPr>
      </w:pPr>
      <w:r>
        <w:rPr>
          <w:rFonts w:cs="Arial"/>
          <w:b/>
          <w:color w:val="00257A"/>
          <w:sz w:val="24"/>
          <w:szCs w:val="24"/>
        </w:rPr>
        <w:t xml:space="preserve">Development of the policy </w:t>
      </w:r>
    </w:p>
    <w:p w:rsidR="00466DDB" w:rsidRPr="00774B78" w:rsidRDefault="00466DDB" w:rsidP="00466DDB">
      <w:pPr>
        <w:spacing w:after="0" w:line="276" w:lineRule="auto"/>
        <w:rPr>
          <w:rFonts w:cs="Arial"/>
          <w:color w:val="C00000"/>
        </w:rPr>
      </w:pPr>
      <w:r>
        <w:rPr>
          <w:rFonts w:cs="Arial"/>
          <w:i/>
          <w:color w:val="9966CC"/>
        </w:rPr>
        <w:br/>
      </w:r>
      <w:r w:rsidRPr="00774B78">
        <w:rPr>
          <w:rFonts w:cs="Arial"/>
          <w:color w:val="C00000"/>
        </w:rPr>
        <w:t>[Outline how this policy was developed – who was consulted and what resources and information you took account of</w:t>
      </w:r>
      <w:r w:rsidR="00774B78">
        <w:rPr>
          <w:rFonts w:cs="Arial"/>
          <w:color w:val="C00000"/>
        </w:rPr>
        <w:t>.</w:t>
      </w:r>
      <w:r w:rsidRPr="00774B78">
        <w:rPr>
          <w:rFonts w:cs="Arial"/>
          <w:color w:val="C00000"/>
        </w:rPr>
        <w:t xml:space="preserve">] </w:t>
      </w:r>
    </w:p>
    <w:p w:rsidR="00466DDB" w:rsidRDefault="00466DDB" w:rsidP="00466DDB">
      <w:pPr>
        <w:spacing w:after="0" w:line="276" w:lineRule="auto"/>
        <w:rPr>
          <w:rFonts w:cs="Arial"/>
          <w:b/>
          <w:color w:val="00257A"/>
          <w:sz w:val="24"/>
          <w:szCs w:val="24"/>
        </w:rPr>
      </w:pPr>
    </w:p>
    <w:p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Pr>
          <w:rFonts w:cs="Arial"/>
          <w:b/>
          <w:color w:val="00257A"/>
          <w:sz w:val="24"/>
          <w:szCs w:val="24"/>
        </w:rPr>
        <w:t xml:space="preserve">Links to other polices and documentation </w:t>
      </w:r>
    </w:p>
    <w:p w:rsidR="00466DDB" w:rsidRDefault="00466DDB" w:rsidP="00466DDB">
      <w:pPr>
        <w:spacing w:after="0" w:line="276" w:lineRule="auto"/>
        <w:rPr>
          <w:rFonts w:cs="Arial"/>
          <w:color w:val="auto"/>
        </w:rPr>
      </w:pPr>
      <w:r>
        <w:rPr>
          <w:rFonts w:cs="Arial"/>
          <w:color w:val="auto"/>
        </w:rPr>
        <w:br/>
      </w:r>
      <w:r w:rsidRPr="00800F7F">
        <w:rPr>
          <w:rFonts w:cs="Arial"/>
          <w:color w:val="auto"/>
        </w:rPr>
        <w:t>We ensure that the principles listed above apply to all of our policies and practice including those that are concerned with:</w:t>
      </w:r>
    </w:p>
    <w:p w:rsidR="00466DDB" w:rsidRPr="00800F7F" w:rsidRDefault="00466DDB" w:rsidP="00466DDB">
      <w:pPr>
        <w:spacing w:after="0" w:line="276" w:lineRule="auto"/>
        <w:rPr>
          <w:rFonts w:cs="Arial"/>
          <w:b/>
          <w:color w:val="00257A"/>
          <w:sz w:val="24"/>
          <w:szCs w:val="24"/>
        </w:rPr>
      </w:pPr>
    </w:p>
    <w:p w:rsidR="00466DDB" w:rsidRPr="00611C28" w:rsidRDefault="00466DDB" w:rsidP="00466DDB">
      <w:pPr>
        <w:numPr>
          <w:ilvl w:val="0"/>
          <w:numId w:val="47"/>
        </w:numPr>
        <w:tabs>
          <w:tab w:val="clear" w:pos="-180"/>
        </w:tabs>
        <w:spacing w:after="0" w:line="276" w:lineRule="auto"/>
        <w:ind w:left="284" w:hanging="284"/>
      </w:pPr>
      <w:r w:rsidRPr="00611C28">
        <w:t>Pupils’ progress, attainment and achievement</w:t>
      </w:r>
    </w:p>
    <w:p w:rsidR="00466DDB" w:rsidRPr="00611C28" w:rsidRDefault="00466DDB" w:rsidP="00466DDB">
      <w:pPr>
        <w:numPr>
          <w:ilvl w:val="0"/>
          <w:numId w:val="47"/>
        </w:numPr>
        <w:tabs>
          <w:tab w:val="clear" w:pos="-180"/>
        </w:tabs>
        <w:spacing w:after="0" w:line="276" w:lineRule="auto"/>
        <w:ind w:left="284" w:hanging="284"/>
      </w:pPr>
      <w:r w:rsidRPr="00611C28">
        <w:t>Pupils’ personal development and wellbeing</w:t>
      </w:r>
    </w:p>
    <w:p w:rsidR="00466DDB" w:rsidRPr="00611C28" w:rsidRDefault="00466DDB" w:rsidP="00466DDB">
      <w:pPr>
        <w:numPr>
          <w:ilvl w:val="0"/>
          <w:numId w:val="47"/>
        </w:numPr>
        <w:tabs>
          <w:tab w:val="clear" w:pos="-180"/>
        </w:tabs>
        <w:spacing w:after="0" w:line="276" w:lineRule="auto"/>
        <w:ind w:left="284" w:hanging="284"/>
      </w:pPr>
      <w:r w:rsidRPr="00611C28">
        <w:t>Teaching styles and strategies</w:t>
      </w:r>
    </w:p>
    <w:p w:rsidR="00466DDB" w:rsidRPr="00611C28" w:rsidRDefault="00466DDB" w:rsidP="00466DDB">
      <w:pPr>
        <w:numPr>
          <w:ilvl w:val="0"/>
          <w:numId w:val="47"/>
        </w:numPr>
        <w:tabs>
          <w:tab w:val="clear" w:pos="-180"/>
        </w:tabs>
        <w:spacing w:after="0" w:line="276" w:lineRule="auto"/>
        <w:ind w:left="284" w:hanging="284"/>
      </w:pPr>
      <w:r w:rsidRPr="00611C28">
        <w:t xml:space="preserve">SMSC and PSHE </w:t>
      </w:r>
    </w:p>
    <w:p w:rsidR="00466DDB" w:rsidRPr="00611C28" w:rsidRDefault="00466DDB" w:rsidP="00466DDB">
      <w:pPr>
        <w:numPr>
          <w:ilvl w:val="0"/>
          <w:numId w:val="47"/>
        </w:numPr>
        <w:tabs>
          <w:tab w:val="clear" w:pos="-180"/>
        </w:tabs>
        <w:spacing w:after="0" w:line="276" w:lineRule="auto"/>
        <w:ind w:left="284" w:hanging="284"/>
      </w:pPr>
      <w:r w:rsidRPr="00611C28">
        <w:t>Admissions and attendance</w:t>
      </w:r>
    </w:p>
    <w:p w:rsidR="00466DDB" w:rsidRPr="00611C28" w:rsidRDefault="00466DDB" w:rsidP="00466DDB">
      <w:pPr>
        <w:numPr>
          <w:ilvl w:val="0"/>
          <w:numId w:val="47"/>
        </w:numPr>
        <w:tabs>
          <w:tab w:val="clear" w:pos="-180"/>
        </w:tabs>
        <w:spacing w:after="0" w:line="276" w:lineRule="auto"/>
        <w:ind w:left="284" w:hanging="284"/>
      </w:pPr>
      <w:r w:rsidRPr="00611C28">
        <w:t>Staff recruitment, retention and professional development</w:t>
      </w:r>
    </w:p>
    <w:p w:rsidR="00466DDB" w:rsidRPr="00611C28" w:rsidRDefault="00466DDB" w:rsidP="00466DDB">
      <w:pPr>
        <w:numPr>
          <w:ilvl w:val="0"/>
          <w:numId w:val="47"/>
        </w:numPr>
        <w:tabs>
          <w:tab w:val="clear" w:pos="-180"/>
        </w:tabs>
        <w:spacing w:after="0" w:line="276" w:lineRule="auto"/>
        <w:ind w:left="284" w:hanging="284"/>
      </w:pPr>
      <w:r w:rsidRPr="00611C28">
        <w:t>Care, guidance and support</w:t>
      </w:r>
    </w:p>
    <w:p w:rsidR="00466DDB" w:rsidRPr="00611C28" w:rsidRDefault="00466DDB" w:rsidP="00466DDB">
      <w:pPr>
        <w:numPr>
          <w:ilvl w:val="0"/>
          <w:numId w:val="47"/>
        </w:numPr>
        <w:tabs>
          <w:tab w:val="clear" w:pos="-180"/>
        </w:tabs>
        <w:spacing w:after="0" w:line="276" w:lineRule="auto"/>
        <w:ind w:left="284" w:hanging="284"/>
      </w:pPr>
      <w:r w:rsidRPr="00611C28">
        <w:t xml:space="preserve">Special educational needs </w:t>
      </w:r>
    </w:p>
    <w:p w:rsidR="00466DDB" w:rsidRPr="00611C28" w:rsidRDefault="00466DDB" w:rsidP="00466DDB">
      <w:pPr>
        <w:numPr>
          <w:ilvl w:val="0"/>
          <w:numId w:val="47"/>
        </w:numPr>
        <w:tabs>
          <w:tab w:val="clear" w:pos="-180"/>
        </w:tabs>
        <w:spacing w:after="0" w:line="276" w:lineRule="auto"/>
        <w:ind w:left="284" w:hanging="284"/>
      </w:pPr>
      <w:r w:rsidRPr="00611C28">
        <w:t>Behaviour, discipline and exclusions</w:t>
      </w:r>
    </w:p>
    <w:p w:rsidR="00466DDB" w:rsidRPr="00611C28" w:rsidRDefault="00466DDB" w:rsidP="00466DDB">
      <w:pPr>
        <w:numPr>
          <w:ilvl w:val="0"/>
          <w:numId w:val="47"/>
        </w:numPr>
        <w:tabs>
          <w:tab w:val="clear" w:pos="-180"/>
        </w:tabs>
        <w:spacing w:after="0" w:line="276" w:lineRule="auto"/>
        <w:ind w:left="284" w:hanging="284"/>
      </w:pPr>
      <w:r w:rsidRPr="00611C28">
        <w:t>Bu</w:t>
      </w:r>
      <w:r>
        <w:t>llying and addressing prejudice related</w:t>
      </w:r>
      <w:r w:rsidRPr="00611C28">
        <w:t xml:space="preserve"> bullying</w:t>
      </w:r>
    </w:p>
    <w:p w:rsidR="00466DDB" w:rsidRPr="00611C28" w:rsidRDefault="00466DDB" w:rsidP="00466DDB">
      <w:pPr>
        <w:numPr>
          <w:ilvl w:val="0"/>
          <w:numId w:val="47"/>
        </w:numPr>
        <w:tabs>
          <w:tab w:val="clear" w:pos="-180"/>
        </w:tabs>
        <w:spacing w:after="0" w:line="276" w:lineRule="auto"/>
        <w:ind w:left="284" w:hanging="284"/>
      </w:pPr>
      <w:r w:rsidRPr="00611C28">
        <w:t>Working in partnership with parents, carers and guardians</w:t>
      </w:r>
    </w:p>
    <w:p w:rsidR="00466DDB" w:rsidRPr="00611C28" w:rsidRDefault="00466DDB" w:rsidP="00466DDB">
      <w:pPr>
        <w:numPr>
          <w:ilvl w:val="0"/>
          <w:numId w:val="47"/>
        </w:numPr>
        <w:tabs>
          <w:tab w:val="clear" w:pos="-180"/>
        </w:tabs>
        <w:spacing w:after="0" w:line="276" w:lineRule="auto"/>
        <w:ind w:left="284" w:hanging="284"/>
      </w:pPr>
      <w:r w:rsidRPr="00611C28">
        <w:t xml:space="preserve">Working with the wider community </w:t>
      </w:r>
    </w:p>
    <w:p w:rsidR="00466DDB" w:rsidRPr="00611C28" w:rsidRDefault="00466DDB" w:rsidP="00466DDB">
      <w:pPr>
        <w:spacing w:after="0"/>
        <w:rPr>
          <w:rFonts w:eastAsia="Calibri" w:cs="Calibri"/>
          <w:color w:val="auto"/>
          <w:lang w:eastAsia="en-GB"/>
        </w:rPr>
      </w:pPr>
      <w:r>
        <w:rPr>
          <w:rFonts w:cs="Arial"/>
          <w:b/>
          <w:color w:val="00257A"/>
          <w:sz w:val="24"/>
          <w:szCs w:val="24"/>
        </w:rPr>
        <w:br/>
      </w:r>
      <w:r w:rsidRPr="00611C28">
        <w:rPr>
          <w:rFonts w:cs="Arial"/>
          <w:color w:val="auto"/>
        </w:rPr>
        <w:t xml:space="preserve">We also ensure that information about our responsibilities under the </w:t>
      </w:r>
      <w:r w:rsidRPr="00611C28">
        <w:rPr>
          <w:rFonts w:eastAsia="Calibri" w:cs="Calibri"/>
          <w:color w:val="auto"/>
          <w:lang w:eastAsia="en-GB"/>
        </w:rPr>
        <w:t xml:space="preserve">Equality Act are included in our school development plan, self-evaluation review, the school prospectus, school web site and newsletters. </w:t>
      </w:r>
    </w:p>
    <w:p w:rsidR="00466DDB" w:rsidRPr="00360139" w:rsidRDefault="00466DDB" w:rsidP="00466DDB">
      <w:pPr>
        <w:spacing w:after="0"/>
        <w:ind w:left="-180"/>
        <w:rPr>
          <w:rFonts w:eastAsia="Calibri" w:cs="Calibri"/>
          <w:color w:val="auto"/>
          <w:sz w:val="24"/>
          <w:szCs w:val="24"/>
          <w:lang w:eastAsia="en-GB"/>
        </w:rPr>
      </w:pPr>
    </w:p>
    <w:p w:rsidR="00466DDB" w:rsidRPr="008E5D27" w:rsidRDefault="00466DDB" w:rsidP="00466DDB">
      <w:pPr>
        <w:pStyle w:val="ListParagraph"/>
        <w:numPr>
          <w:ilvl w:val="0"/>
          <w:numId w:val="46"/>
        </w:numPr>
        <w:spacing w:after="0" w:line="276" w:lineRule="auto"/>
        <w:rPr>
          <w:rFonts w:cs="Arial"/>
          <w:b/>
          <w:color w:val="00257A"/>
          <w:sz w:val="24"/>
          <w:szCs w:val="24"/>
        </w:rPr>
      </w:pPr>
      <w:r>
        <w:rPr>
          <w:rFonts w:cs="Arial"/>
          <w:b/>
          <w:color w:val="00257A"/>
          <w:sz w:val="24"/>
          <w:szCs w:val="24"/>
        </w:rPr>
        <w:t xml:space="preserve">Our actions </w:t>
      </w:r>
    </w:p>
    <w:p w:rsidR="00466DDB" w:rsidRPr="00611C28" w:rsidRDefault="00466DDB" w:rsidP="00466DDB">
      <w:pPr>
        <w:spacing w:after="0" w:line="276" w:lineRule="auto"/>
        <w:rPr>
          <w:rFonts w:cs="Arial"/>
          <w:color w:val="auto"/>
        </w:rPr>
      </w:pPr>
      <w:r>
        <w:rPr>
          <w:rFonts w:cs="Arial"/>
          <w:b/>
          <w:color w:val="auto"/>
        </w:rPr>
        <w:br/>
      </w:r>
      <w:r w:rsidRPr="00611C28">
        <w:rPr>
          <w:rFonts w:cs="Arial"/>
          <w:b/>
          <w:color w:val="auto"/>
        </w:rPr>
        <w:t>To eliminate discrimination, harassment and victimisation</w:t>
      </w:r>
      <w:r w:rsidRPr="00611C28">
        <w:rPr>
          <w:rFonts w:cs="Arial"/>
          <w:color w:val="auto"/>
        </w:rPr>
        <w:t xml:space="preserve"> </w:t>
      </w:r>
    </w:p>
    <w:p w:rsidR="00466DDB" w:rsidRDefault="00466DDB" w:rsidP="00466DDB">
      <w:pPr>
        <w:spacing w:after="0" w:line="276" w:lineRule="auto"/>
        <w:rPr>
          <w:rFonts w:cs="Arial"/>
          <w:color w:val="auto"/>
        </w:rPr>
      </w:pPr>
      <w:r>
        <w:rPr>
          <w:rFonts w:cs="Arial"/>
          <w:color w:val="auto"/>
        </w:rPr>
        <w:br/>
      </w:r>
      <w:r w:rsidRPr="00611C28">
        <w:rPr>
          <w:rFonts w:cs="Arial"/>
          <w:color w:val="auto"/>
        </w:rPr>
        <w:t>We meet our legal duty and live out our guiding principles listed above by:</w:t>
      </w:r>
    </w:p>
    <w:p w:rsidR="00466DDB" w:rsidRPr="00611C28" w:rsidRDefault="00466DDB" w:rsidP="00466DDB">
      <w:pPr>
        <w:spacing w:after="0" w:line="276" w:lineRule="auto"/>
        <w:rPr>
          <w:rFonts w:cs="Arial"/>
          <w:color w:val="auto"/>
        </w:rPr>
      </w:pPr>
    </w:p>
    <w:p w:rsidR="00466DDB" w:rsidRPr="00774B78" w:rsidRDefault="00466DDB" w:rsidP="00466DDB">
      <w:pPr>
        <w:pStyle w:val="ListParagraph"/>
        <w:numPr>
          <w:ilvl w:val="0"/>
          <w:numId w:val="48"/>
        </w:numPr>
        <w:ind w:left="284" w:hanging="284"/>
        <w:rPr>
          <w:rFonts w:eastAsia="Calibri" w:cs="Calibri"/>
          <w:color w:val="C00000"/>
          <w:lang w:eastAsia="en-GB"/>
        </w:rPr>
      </w:pPr>
      <w:r w:rsidRPr="00774B78">
        <w:rPr>
          <w:rFonts w:eastAsia="Calibri" w:cs="Calibri"/>
          <w:color w:val="C00000"/>
          <w:lang w:eastAsia="en-GB"/>
        </w:rPr>
        <w:t>[</w:t>
      </w:r>
      <w:r w:rsidR="00774B78">
        <w:rPr>
          <w:rFonts w:eastAsia="Calibri" w:cs="Calibri"/>
          <w:color w:val="C00000"/>
          <w:lang w:eastAsia="en-GB"/>
        </w:rPr>
        <w:t>T</w:t>
      </w:r>
      <w:r w:rsidRPr="00774B78">
        <w:rPr>
          <w:rFonts w:eastAsia="Calibri" w:cs="Calibri"/>
          <w:color w:val="C00000"/>
          <w:lang w:eastAsia="en-GB"/>
        </w:rPr>
        <w:t>his should include opposing prejudice and prejudice related bullying, taking account of equality with regards to the way the school provides facilities and services, taking account of equality with regards to attendance policies, actively promoting equality and diversity and creating an environment of dignity and respect.]</w:t>
      </w:r>
    </w:p>
    <w:p w:rsidR="00466DDB" w:rsidRPr="00774B78" w:rsidRDefault="00466DDB" w:rsidP="00466DDB">
      <w:pPr>
        <w:pStyle w:val="ListParagraph"/>
        <w:rPr>
          <w:rFonts w:eastAsia="Calibri" w:cs="Calibri"/>
          <w:color w:val="C00000"/>
          <w:lang w:eastAsia="en-GB"/>
        </w:rPr>
      </w:pPr>
    </w:p>
    <w:p w:rsidR="00466DDB" w:rsidRPr="00611C28" w:rsidRDefault="002A5885" w:rsidP="00466DDB">
      <w:pPr>
        <w:spacing w:after="0" w:line="276" w:lineRule="auto"/>
        <w:rPr>
          <w:rFonts w:eastAsia="Calibri" w:cs="Calibri"/>
          <w:b/>
          <w:bCs/>
          <w:color w:val="auto"/>
          <w:lang w:eastAsia="en-GB"/>
        </w:rPr>
      </w:pPr>
      <w:r>
        <w:rPr>
          <w:rFonts w:cs="Arial"/>
          <w:b/>
          <w:color w:val="auto"/>
        </w:rPr>
        <w:lastRenderedPageBreak/>
        <w:br/>
      </w:r>
      <w:r w:rsidR="00466DDB" w:rsidRPr="00611C28">
        <w:rPr>
          <w:rFonts w:cs="Arial"/>
          <w:b/>
          <w:color w:val="auto"/>
        </w:rPr>
        <w:t xml:space="preserve">To advance </w:t>
      </w:r>
      <w:r w:rsidR="00466DDB" w:rsidRPr="00DB4CA8">
        <w:rPr>
          <w:rFonts w:eastAsia="Calibri" w:cs="Calibri"/>
          <w:b/>
          <w:bCs/>
          <w:color w:val="auto"/>
          <w:lang w:eastAsia="en-GB"/>
        </w:rPr>
        <w:t>equality of opportunity between different groups</w:t>
      </w:r>
    </w:p>
    <w:p w:rsidR="00466DDB" w:rsidRDefault="00466DDB" w:rsidP="00466DDB">
      <w:pPr>
        <w:spacing w:after="0" w:line="276" w:lineRule="auto"/>
        <w:rPr>
          <w:rFonts w:cs="Arial"/>
          <w:color w:val="auto"/>
        </w:rPr>
      </w:pPr>
      <w:r>
        <w:rPr>
          <w:rFonts w:cs="Arial"/>
          <w:color w:val="auto"/>
        </w:rPr>
        <w:br/>
      </w:r>
      <w:r w:rsidRPr="00611C28">
        <w:rPr>
          <w:rFonts w:cs="Arial"/>
          <w:color w:val="auto"/>
        </w:rPr>
        <w:t>We meet our legal duty and live out our guiding principles listed above by:</w:t>
      </w:r>
    </w:p>
    <w:p w:rsidR="00466DDB" w:rsidRPr="00611C28" w:rsidRDefault="00466DDB" w:rsidP="00466DDB">
      <w:pPr>
        <w:spacing w:after="0" w:line="276" w:lineRule="auto"/>
        <w:rPr>
          <w:rFonts w:cs="Arial"/>
          <w:color w:val="auto"/>
        </w:rPr>
      </w:pPr>
    </w:p>
    <w:p w:rsidR="00466DDB" w:rsidRPr="00774B78" w:rsidRDefault="00774B78" w:rsidP="00466DDB">
      <w:pPr>
        <w:pStyle w:val="ListParagraph"/>
        <w:numPr>
          <w:ilvl w:val="0"/>
          <w:numId w:val="48"/>
        </w:numPr>
        <w:autoSpaceDE w:val="0"/>
        <w:autoSpaceDN w:val="0"/>
        <w:adjustRightInd w:val="0"/>
        <w:spacing w:after="0"/>
        <w:ind w:left="284" w:hanging="284"/>
        <w:rPr>
          <w:bCs/>
          <w:color w:val="C00000"/>
        </w:rPr>
      </w:pPr>
      <w:r>
        <w:rPr>
          <w:rFonts w:eastAsia="Calibri" w:cs="Calibri"/>
          <w:color w:val="C00000"/>
          <w:lang w:eastAsia="en-GB"/>
        </w:rPr>
        <w:t>[T</w:t>
      </w:r>
      <w:r w:rsidR="00466DDB" w:rsidRPr="00774B78">
        <w:rPr>
          <w:rFonts w:eastAsia="Calibri" w:cs="Calibri"/>
          <w:color w:val="C00000"/>
          <w:lang w:eastAsia="en-GB"/>
        </w:rPr>
        <w:t>his should include being alert to the potential impact of any negative, prejudicial language or behaviour on particular pupils and groups of pupils</w:t>
      </w:r>
      <w:r>
        <w:rPr>
          <w:rFonts w:eastAsia="Calibri" w:cs="Calibri"/>
          <w:color w:val="C00000"/>
          <w:lang w:eastAsia="en-GB"/>
        </w:rPr>
        <w:t>.</w:t>
      </w:r>
      <w:r w:rsidR="00466DDB" w:rsidRPr="00774B78">
        <w:rPr>
          <w:rFonts w:eastAsia="Calibri" w:cs="Calibri"/>
          <w:color w:val="C00000"/>
          <w:lang w:eastAsia="en-GB"/>
        </w:rPr>
        <w:t>]</w:t>
      </w:r>
    </w:p>
    <w:p w:rsidR="00466DDB" w:rsidRPr="00611C28" w:rsidRDefault="00466DDB" w:rsidP="00466DDB">
      <w:pPr>
        <w:autoSpaceDE w:val="0"/>
        <w:autoSpaceDN w:val="0"/>
        <w:adjustRightInd w:val="0"/>
        <w:spacing w:after="0"/>
        <w:rPr>
          <w:bCs/>
        </w:rPr>
      </w:pPr>
    </w:p>
    <w:p w:rsidR="00466DDB" w:rsidRDefault="00466DDB" w:rsidP="00466DDB">
      <w:pPr>
        <w:autoSpaceDE w:val="0"/>
        <w:autoSpaceDN w:val="0"/>
        <w:adjustRightInd w:val="0"/>
        <w:spacing w:after="0"/>
        <w:rPr>
          <w:b/>
          <w:bCs/>
        </w:rPr>
      </w:pPr>
      <w:r w:rsidRPr="00611C28">
        <w:rPr>
          <w:b/>
          <w:bCs/>
        </w:rPr>
        <w:t>To foster good relations</w:t>
      </w:r>
    </w:p>
    <w:p w:rsidR="00466DDB" w:rsidRPr="00611C28" w:rsidRDefault="00466DDB" w:rsidP="00466DDB">
      <w:pPr>
        <w:autoSpaceDE w:val="0"/>
        <w:autoSpaceDN w:val="0"/>
        <w:adjustRightInd w:val="0"/>
        <w:spacing w:after="0"/>
        <w:rPr>
          <w:b/>
          <w:bCs/>
        </w:rPr>
      </w:pPr>
    </w:p>
    <w:p w:rsidR="00466DDB" w:rsidRDefault="00466DDB" w:rsidP="00466DDB">
      <w:pPr>
        <w:spacing w:after="0" w:line="276" w:lineRule="auto"/>
        <w:rPr>
          <w:rFonts w:cs="Arial"/>
          <w:color w:val="auto"/>
        </w:rPr>
      </w:pPr>
      <w:r w:rsidRPr="00611C28">
        <w:rPr>
          <w:rFonts w:cs="Arial"/>
          <w:color w:val="auto"/>
        </w:rPr>
        <w:t>We meet our legal duty and live out our guiding principles listed above by:</w:t>
      </w:r>
    </w:p>
    <w:p w:rsidR="00466DDB" w:rsidRPr="00611C28" w:rsidRDefault="00466DDB" w:rsidP="00466DDB">
      <w:pPr>
        <w:spacing w:after="0" w:line="276" w:lineRule="auto"/>
        <w:rPr>
          <w:rFonts w:cs="Arial"/>
          <w:color w:val="auto"/>
        </w:rPr>
      </w:pPr>
    </w:p>
    <w:p w:rsidR="00466DDB" w:rsidRPr="00774B78" w:rsidRDefault="00466DDB" w:rsidP="00466DDB">
      <w:pPr>
        <w:pStyle w:val="ListParagraph"/>
        <w:numPr>
          <w:ilvl w:val="0"/>
          <w:numId w:val="48"/>
        </w:numPr>
        <w:spacing w:after="0" w:line="276" w:lineRule="auto"/>
        <w:rPr>
          <w:rFonts w:cs="Arial"/>
          <w:color w:val="C00000"/>
        </w:rPr>
      </w:pPr>
      <w:r w:rsidRPr="00774B78">
        <w:rPr>
          <w:rFonts w:eastAsia="Calibri" w:cs="Calibri"/>
          <w:color w:val="C00000"/>
          <w:lang w:eastAsia="en-GB"/>
        </w:rPr>
        <w:t>[</w:t>
      </w:r>
      <w:r w:rsidR="00774B78" w:rsidRPr="00774B78">
        <w:rPr>
          <w:rFonts w:eastAsia="Calibri" w:cs="Calibri"/>
          <w:color w:val="C00000"/>
          <w:lang w:eastAsia="en-GB"/>
        </w:rPr>
        <w:t>T</w:t>
      </w:r>
      <w:r w:rsidRPr="00774B78">
        <w:rPr>
          <w:rFonts w:eastAsia="Calibri" w:cs="Calibri"/>
          <w:color w:val="C00000"/>
          <w:lang w:eastAsia="en-GB"/>
        </w:rPr>
        <w:t>his should include</w:t>
      </w:r>
      <w:r w:rsidRPr="00774B78">
        <w:rPr>
          <w:bCs/>
          <w:color w:val="C00000"/>
        </w:rPr>
        <w:t xml:space="preserve"> how you prepare pupils to live well together, respect diversity and equality, challenge discrimination and prejudice and listen to and treat </w:t>
      </w:r>
      <w:r w:rsidR="00774B78" w:rsidRPr="00774B78">
        <w:rPr>
          <w:bCs/>
          <w:color w:val="C00000"/>
        </w:rPr>
        <w:t>others with dignity and respect.</w:t>
      </w:r>
      <w:r w:rsidRPr="00774B78">
        <w:rPr>
          <w:bCs/>
          <w:color w:val="C00000"/>
        </w:rPr>
        <w:t>]</w:t>
      </w:r>
    </w:p>
    <w:p w:rsidR="00466DDB" w:rsidRDefault="00466DDB" w:rsidP="00466DDB">
      <w:pPr>
        <w:spacing w:after="0" w:line="276" w:lineRule="auto"/>
        <w:rPr>
          <w:b/>
          <w:bCs/>
        </w:rPr>
      </w:pPr>
    </w:p>
    <w:p w:rsidR="00466DDB" w:rsidRDefault="00466DDB" w:rsidP="00466DDB">
      <w:pPr>
        <w:spacing w:after="0" w:line="276" w:lineRule="auto"/>
        <w:rPr>
          <w:b/>
          <w:bCs/>
        </w:rPr>
      </w:pPr>
      <w:r w:rsidRPr="00611C28">
        <w:rPr>
          <w:b/>
          <w:bCs/>
        </w:rPr>
        <w:t>Other ways we address equality issues</w:t>
      </w:r>
    </w:p>
    <w:p w:rsidR="00466DDB" w:rsidRPr="00611C28" w:rsidRDefault="00466DDB" w:rsidP="00466DDB">
      <w:pPr>
        <w:spacing w:after="0" w:line="276" w:lineRule="auto"/>
        <w:rPr>
          <w:b/>
          <w:bCs/>
        </w:rPr>
      </w:pPr>
    </w:p>
    <w:p w:rsidR="00466DDB" w:rsidRPr="00774B78" w:rsidRDefault="00774B78" w:rsidP="00466DDB">
      <w:pPr>
        <w:pStyle w:val="ListParagraph"/>
        <w:numPr>
          <w:ilvl w:val="0"/>
          <w:numId w:val="49"/>
        </w:numPr>
        <w:spacing w:after="0" w:line="276" w:lineRule="auto"/>
        <w:ind w:left="284" w:hanging="284"/>
        <w:rPr>
          <w:bCs/>
          <w:color w:val="C00000"/>
        </w:rPr>
      </w:pPr>
      <w:r w:rsidRPr="00774B78">
        <w:rPr>
          <w:bCs/>
          <w:color w:val="C00000"/>
        </w:rPr>
        <w:t>[L</w:t>
      </w:r>
      <w:r w:rsidR="00466DDB" w:rsidRPr="00774B78">
        <w:rPr>
          <w:bCs/>
          <w:color w:val="C00000"/>
        </w:rPr>
        <w:t>ist any other ways in which the school addresses equality issues, e.g. maintaining records of training relating to equalities and inclusion, any programme for reviewing school policies in relation to equalities</w:t>
      </w:r>
      <w:r w:rsidRPr="00774B78">
        <w:rPr>
          <w:bCs/>
          <w:color w:val="C00000"/>
        </w:rPr>
        <w:t>.</w:t>
      </w:r>
      <w:r w:rsidR="00466DDB" w:rsidRPr="00774B78">
        <w:rPr>
          <w:bCs/>
          <w:color w:val="C00000"/>
        </w:rPr>
        <w:t xml:space="preserve">] </w:t>
      </w:r>
    </w:p>
    <w:p w:rsidR="00466DDB" w:rsidRDefault="00466DDB" w:rsidP="00466DDB">
      <w:pPr>
        <w:spacing w:after="0" w:line="276" w:lineRule="auto"/>
        <w:rPr>
          <w:b/>
          <w:bCs/>
          <w:sz w:val="24"/>
          <w:szCs w:val="24"/>
        </w:rPr>
      </w:pPr>
    </w:p>
    <w:p w:rsidR="00466DDB" w:rsidRPr="00800F7F" w:rsidRDefault="00466DDB" w:rsidP="00466DDB">
      <w:pPr>
        <w:pStyle w:val="ListParagraph"/>
        <w:numPr>
          <w:ilvl w:val="0"/>
          <w:numId w:val="46"/>
        </w:numPr>
        <w:spacing w:after="0" w:line="276" w:lineRule="auto"/>
        <w:rPr>
          <w:rFonts w:cs="Arial"/>
          <w:b/>
          <w:color w:val="00257A"/>
          <w:sz w:val="24"/>
          <w:szCs w:val="24"/>
        </w:rPr>
      </w:pPr>
      <w:r w:rsidRPr="00B72883">
        <w:rPr>
          <w:rFonts w:cs="Arial"/>
          <w:b/>
          <w:color w:val="00257A"/>
          <w:sz w:val="24"/>
          <w:szCs w:val="24"/>
        </w:rPr>
        <w:t xml:space="preserve">Disseminating the policy </w:t>
      </w:r>
    </w:p>
    <w:p w:rsidR="00466DDB" w:rsidRDefault="00466DDB" w:rsidP="00466DDB">
      <w:pPr>
        <w:spacing w:after="0" w:line="276" w:lineRule="auto"/>
        <w:rPr>
          <w:rFonts w:cs="Arial"/>
          <w:color w:val="auto"/>
        </w:rPr>
      </w:pPr>
    </w:p>
    <w:p w:rsidR="00466DDB" w:rsidRPr="00611C28" w:rsidRDefault="00466DDB" w:rsidP="00466DDB">
      <w:pPr>
        <w:spacing w:after="0" w:line="276" w:lineRule="auto"/>
        <w:rPr>
          <w:rFonts w:cs="Arial"/>
          <w:color w:val="auto"/>
        </w:rPr>
      </w:pPr>
      <w:r w:rsidRPr="00611C28">
        <w:rPr>
          <w:rFonts w:cs="Arial"/>
          <w:color w:val="auto"/>
        </w:rPr>
        <w:t xml:space="preserve">We ensure that this policy is known to all staff and governors, parents and carers and, as appropriate, to all </w:t>
      </w:r>
      <w:r>
        <w:rPr>
          <w:rFonts w:cs="Arial"/>
          <w:color w:val="auto"/>
        </w:rPr>
        <w:t xml:space="preserve">pupils. </w:t>
      </w:r>
      <w:r w:rsidRPr="00611C28">
        <w:rPr>
          <w:rFonts w:cs="Arial"/>
          <w:color w:val="auto"/>
        </w:rPr>
        <w:t xml:space="preserve">This policy, our equality objectives and data are all available on our school website. </w:t>
      </w:r>
    </w:p>
    <w:p w:rsidR="00466DDB" w:rsidRDefault="00466DDB" w:rsidP="00466DDB">
      <w:pPr>
        <w:spacing w:after="0" w:line="276" w:lineRule="auto"/>
        <w:rPr>
          <w:rFonts w:cs="Arial"/>
          <w:b/>
          <w:color w:val="00257A"/>
          <w:sz w:val="24"/>
          <w:szCs w:val="24"/>
        </w:rPr>
      </w:pPr>
    </w:p>
    <w:p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Pr>
          <w:rFonts w:cs="Arial"/>
          <w:b/>
          <w:color w:val="00257A"/>
          <w:sz w:val="24"/>
          <w:szCs w:val="24"/>
        </w:rPr>
        <w:t xml:space="preserve">Roles and responsibilities </w:t>
      </w:r>
    </w:p>
    <w:p w:rsidR="00466DDB" w:rsidRDefault="00466DDB" w:rsidP="00466DDB">
      <w:pPr>
        <w:spacing w:after="0" w:line="276" w:lineRule="auto"/>
        <w:rPr>
          <w:rFonts w:cs="Arial"/>
          <w:i/>
          <w:color w:val="9966CC"/>
        </w:rPr>
      </w:pPr>
    </w:p>
    <w:p w:rsidR="00466DDB" w:rsidRPr="00774B78" w:rsidRDefault="00466DDB" w:rsidP="00466DDB">
      <w:pPr>
        <w:spacing w:after="0" w:line="276" w:lineRule="auto"/>
        <w:rPr>
          <w:rFonts w:cs="Arial"/>
          <w:color w:val="C00000"/>
        </w:rPr>
      </w:pPr>
      <w:r w:rsidRPr="00774B78">
        <w:rPr>
          <w:rFonts w:cs="Arial"/>
          <w:color w:val="C00000"/>
        </w:rPr>
        <w:t>[Outline here the roles and responsibilities of each member of the school community to uphold the principles and actions of this policy:</w:t>
      </w:r>
    </w:p>
    <w:p w:rsidR="00466DDB" w:rsidRPr="00774B78" w:rsidRDefault="00466DDB" w:rsidP="00466DDB">
      <w:pPr>
        <w:spacing w:after="0" w:line="276" w:lineRule="auto"/>
        <w:rPr>
          <w:rFonts w:cs="Arial"/>
          <w:color w:val="C00000"/>
        </w:rPr>
      </w:pP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The governing body</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The headteacher and senior leadership team</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Teaching and support staff</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 xml:space="preserve">Pupils </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Parents and carers</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Visitors</w:t>
      </w:r>
      <w:r w:rsidR="00774B78" w:rsidRPr="00774B78">
        <w:rPr>
          <w:rFonts w:cs="Arial"/>
          <w:color w:val="C00000"/>
        </w:rPr>
        <w:t>.</w:t>
      </w:r>
      <w:r w:rsidRPr="00774B78">
        <w:rPr>
          <w:rFonts w:cs="Arial"/>
          <w:color w:val="C00000"/>
        </w:rPr>
        <w:t>]</w:t>
      </w:r>
    </w:p>
    <w:p w:rsidR="00466DDB" w:rsidRPr="0096235E" w:rsidRDefault="00466DDB" w:rsidP="00466DDB">
      <w:pPr>
        <w:spacing w:after="0" w:line="276" w:lineRule="auto"/>
        <w:rPr>
          <w:rFonts w:cs="Arial"/>
          <w:b/>
          <w:color w:val="00257A"/>
          <w:sz w:val="24"/>
          <w:szCs w:val="24"/>
        </w:rPr>
      </w:pPr>
    </w:p>
    <w:p w:rsidR="00466DDB" w:rsidRPr="00611C28" w:rsidRDefault="00466DDB" w:rsidP="00466DDB">
      <w:pPr>
        <w:pStyle w:val="ListParagraph"/>
        <w:numPr>
          <w:ilvl w:val="0"/>
          <w:numId w:val="46"/>
        </w:numPr>
        <w:spacing w:after="0" w:line="276" w:lineRule="auto"/>
        <w:ind w:left="284" w:hanging="284"/>
        <w:rPr>
          <w:rFonts w:cs="Arial"/>
          <w:b/>
          <w:color w:val="00257A"/>
        </w:rPr>
      </w:pPr>
      <w:r>
        <w:rPr>
          <w:rFonts w:cs="Arial"/>
          <w:b/>
          <w:color w:val="00257A"/>
          <w:sz w:val="24"/>
          <w:szCs w:val="24"/>
        </w:rPr>
        <w:t>Staff development and training</w:t>
      </w:r>
    </w:p>
    <w:p w:rsidR="00774B78" w:rsidRDefault="00466DDB" w:rsidP="00466DDB">
      <w:pPr>
        <w:spacing w:after="0" w:line="276" w:lineRule="auto"/>
      </w:pPr>
      <w:r>
        <w:br/>
      </w:r>
      <w:r w:rsidRPr="00611C28">
        <w:t xml:space="preserve">We ensure that all staff, including support staff, receive appropriate training and opportunities for professional development, both as individuals and as groups or teams. </w:t>
      </w:r>
    </w:p>
    <w:p w:rsidR="00466DDB" w:rsidRDefault="00466DDB" w:rsidP="00466DDB">
      <w:pPr>
        <w:spacing w:after="0" w:line="276" w:lineRule="auto"/>
        <w:rPr>
          <w:rFonts w:cs="Arial"/>
          <w:i/>
          <w:color w:val="9966CC"/>
        </w:rPr>
      </w:pPr>
      <w:r w:rsidRPr="00774B78">
        <w:rPr>
          <w:rFonts w:cs="Arial"/>
          <w:color w:val="C00000"/>
        </w:rPr>
        <w:t>[Insert any further information about staff training</w:t>
      </w:r>
      <w:r w:rsidR="00774B78">
        <w:rPr>
          <w:rFonts w:cs="Arial"/>
          <w:color w:val="C00000"/>
        </w:rPr>
        <w:t>.</w:t>
      </w:r>
      <w:r w:rsidRPr="00774B78">
        <w:rPr>
          <w:rFonts w:cs="Arial"/>
          <w:color w:val="C00000"/>
        </w:rPr>
        <w:t>]</w:t>
      </w:r>
    </w:p>
    <w:p w:rsidR="00466DDB" w:rsidRDefault="00466DDB" w:rsidP="00466DDB">
      <w:pPr>
        <w:spacing w:after="0" w:line="276" w:lineRule="auto"/>
        <w:rPr>
          <w:rFonts w:cs="Arial"/>
          <w:i/>
          <w:color w:val="9966CC"/>
        </w:rPr>
      </w:pPr>
    </w:p>
    <w:p w:rsidR="00466DDB" w:rsidRDefault="00466DDB" w:rsidP="00466DDB">
      <w:pPr>
        <w:spacing w:after="0" w:line="276" w:lineRule="auto"/>
        <w:rPr>
          <w:rFonts w:cs="Arial"/>
          <w:i/>
          <w:color w:val="9966CC"/>
        </w:rPr>
      </w:pPr>
    </w:p>
    <w:p w:rsidR="00466DDB" w:rsidRPr="00800F7F" w:rsidRDefault="00466DDB" w:rsidP="00466DDB">
      <w:pPr>
        <w:pStyle w:val="ListParagraph"/>
        <w:numPr>
          <w:ilvl w:val="0"/>
          <w:numId w:val="46"/>
        </w:numPr>
        <w:spacing w:after="0" w:line="276" w:lineRule="auto"/>
        <w:ind w:left="426" w:hanging="426"/>
        <w:rPr>
          <w:rFonts w:cs="Arial"/>
          <w:b/>
          <w:color w:val="00257A"/>
          <w:sz w:val="24"/>
          <w:szCs w:val="24"/>
        </w:rPr>
      </w:pPr>
      <w:r>
        <w:rPr>
          <w:rFonts w:cs="Arial"/>
          <w:b/>
          <w:color w:val="00257A"/>
          <w:sz w:val="24"/>
          <w:szCs w:val="24"/>
        </w:rPr>
        <w:t>Breaches of the policy</w:t>
      </w:r>
    </w:p>
    <w:p w:rsidR="00466DDB" w:rsidRDefault="00466DDB" w:rsidP="00466DDB">
      <w:pPr>
        <w:spacing w:after="0" w:line="276" w:lineRule="auto"/>
        <w:rPr>
          <w:rFonts w:cs="Arial"/>
          <w:color w:val="auto"/>
        </w:rPr>
      </w:pPr>
    </w:p>
    <w:p w:rsidR="00466DDB" w:rsidRPr="00611C28" w:rsidRDefault="00466DDB" w:rsidP="00466DDB">
      <w:pPr>
        <w:spacing w:after="0" w:line="276" w:lineRule="auto"/>
        <w:rPr>
          <w:rFonts w:cs="Arial"/>
          <w:color w:val="auto"/>
        </w:rPr>
      </w:pPr>
      <w:r w:rsidRPr="00611C28">
        <w:rPr>
          <w:rFonts w:cs="Arial"/>
          <w:color w:val="auto"/>
        </w:rPr>
        <w:t>Breaches of this policy will be dealt with in the same way that breaches of other school policies are dealt with, as determined by the headteacher and governing body.</w:t>
      </w:r>
    </w:p>
    <w:p w:rsidR="00466DDB" w:rsidRPr="00B72883" w:rsidRDefault="00466DDB" w:rsidP="00466DDB">
      <w:pPr>
        <w:spacing w:after="0" w:line="276" w:lineRule="auto"/>
        <w:rPr>
          <w:rFonts w:cs="Arial"/>
          <w:color w:val="auto"/>
          <w:sz w:val="24"/>
          <w:szCs w:val="24"/>
        </w:rPr>
      </w:pPr>
    </w:p>
    <w:p w:rsidR="00466DDB" w:rsidRPr="00800F7F" w:rsidRDefault="00466DDB" w:rsidP="00466DDB">
      <w:pPr>
        <w:pStyle w:val="ListParagraph"/>
        <w:numPr>
          <w:ilvl w:val="0"/>
          <w:numId w:val="46"/>
        </w:numPr>
        <w:spacing w:after="0" w:line="276" w:lineRule="auto"/>
        <w:ind w:left="426" w:hanging="426"/>
        <w:rPr>
          <w:rFonts w:cs="Arial"/>
          <w:b/>
          <w:color w:val="00257A"/>
          <w:sz w:val="24"/>
          <w:szCs w:val="24"/>
        </w:rPr>
      </w:pPr>
      <w:r>
        <w:rPr>
          <w:rFonts w:cs="Arial"/>
          <w:b/>
          <w:color w:val="00257A"/>
          <w:sz w:val="24"/>
          <w:szCs w:val="24"/>
        </w:rPr>
        <w:t>Monitoring and evaluation</w:t>
      </w:r>
    </w:p>
    <w:p w:rsidR="00466DDB" w:rsidRPr="00774B78" w:rsidRDefault="00466DDB" w:rsidP="00466DDB">
      <w:pPr>
        <w:rPr>
          <w:rFonts w:cs="Arial"/>
          <w:color w:val="C00000"/>
        </w:rPr>
      </w:pPr>
      <w:r>
        <w:rPr>
          <w:rFonts w:cs="Arial"/>
          <w:i/>
          <w:color w:val="9966CC"/>
        </w:rPr>
        <w:br/>
      </w:r>
      <w:r w:rsidRPr="00774B78">
        <w:rPr>
          <w:rFonts w:cs="Arial"/>
          <w:color w:val="C00000"/>
        </w:rPr>
        <w:t>[Outline here how the school evaluates the equality objectives and equality data and how this policy is reviewed</w:t>
      </w:r>
      <w:r w:rsidR="00774B78">
        <w:rPr>
          <w:rFonts w:cs="Arial"/>
          <w:color w:val="C00000"/>
        </w:rPr>
        <w:t xml:space="preserve"> –</w:t>
      </w:r>
      <w:r w:rsidRPr="00774B78">
        <w:rPr>
          <w:rFonts w:cs="Arial"/>
          <w:color w:val="C00000"/>
        </w:rPr>
        <w:t xml:space="preserve"> equality objectives must be reviewed every four years and data must be published annually</w:t>
      </w:r>
      <w:r w:rsidR="00774B78" w:rsidRPr="00774B78">
        <w:rPr>
          <w:rFonts w:cs="Arial"/>
          <w:color w:val="C00000"/>
        </w:rPr>
        <w:t>.</w:t>
      </w:r>
      <w:r w:rsidRPr="00774B78">
        <w:rPr>
          <w:rFonts w:cs="Arial"/>
          <w:color w:val="C00000"/>
        </w:rPr>
        <w:t>]</w:t>
      </w:r>
    </w:p>
    <w:p w:rsidR="00466DDB" w:rsidRDefault="00466DDB" w:rsidP="00466DDB">
      <w:pPr>
        <w:spacing w:line="276" w:lineRule="auto"/>
        <w:rPr>
          <w:rFonts w:cs="Arial"/>
          <w:i/>
          <w:color w:val="auto"/>
        </w:rPr>
      </w:pPr>
    </w:p>
    <w:p w:rsidR="00466DDB" w:rsidRPr="00774B78" w:rsidRDefault="00466DDB" w:rsidP="00466DDB">
      <w:pPr>
        <w:spacing w:line="276" w:lineRule="auto"/>
        <w:rPr>
          <w:rFonts w:cs="Arial"/>
          <w:b/>
          <w:color w:val="auto"/>
        </w:rPr>
      </w:pPr>
      <w:r w:rsidRPr="00774B78">
        <w:rPr>
          <w:rFonts w:cs="Arial"/>
          <w:b/>
          <w:color w:val="auto"/>
        </w:rPr>
        <w:t>Date of Last review:</w:t>
      </w:r>
    </w:p>
    <w:p w:rsidR="00466DDB" w:rsidRPr="00774B78" w:rsidRDefault="00466DDB" w:rsidP="00466DDB">
      <w:pPr>
        <w:spacing w:line="276" w:lineRule="auto"/>
        <w:rPr>
          <w:rFonts w:cs="Arial"/>
          <w:color w:val="auto"/>
        </w:rPr>
      </w:pPr>
      <w:r w:rsidRPr="00774B78">
        <w:rPr>
          <w:rFonts w:cs="Arial"/>
          <w:color w:val="auto"/>
        </w:rPr>
        <w:t>Headteacher signed:</w:t>
      </w:r>
      <w:r w:rsidRPr="00774B78">
        <w:rPr>
          <w:rFonts w:cs="Arial"/>
          <w:color w:val="auto"/>
        </w:rPr>
        <w:tab/>
      </w:r>
      <w:r w:rsidRPr="00774B78">
        <w:rPr>
          <w:rFonts w:cs="Arial"/>
          <w:color w:val="auto"/>
        </w:rPr>
        <w:tab/>
      </w:r>
      <w:r w:rsidRPr="00774B78">
        <w:rPr>
          <w:rFonts w:cs="Arial"/>
          <w:color w:val="auto"/>
        </w:rPr>
        <w:tab/>
      </w:r>
      <w:r w:rsidRPr="00774B78">
        <w:rPr>
          <w:rFonts w:cs="Arial"/>
          <w:color w:val="auto"/>
        </w:rPr>
        <w:tab/>
      </w:r>
      <w:r w:rsidR="00774B78">
        <w:rPr>
          <w:rFonts w:cs="Arial"/>
          <w:color w:val="auto"/>
        </w:rPr>
        <w:tab/>
      </w:r>
      <w:r w:rsidRPr="00774B78">
        <w:rPr>
          <w:rFonts w:cs="Arial"/>
          <w:color w:val="auto"/>
        </w:rPr>
        <w:t>Date:</w:t>
      </w:r>
    </w:p>
    <w:p w:rsidR="00057DD3" w:rsidRPr="00774B78" w:rsidRDefault="00466DDB" w:rsidP="002A5885">
      <w:pPr>
        <w:spacing w:line="276" w:lineRule="auto"/>
        <w:rPr>
          <w:rFonts w:cs="Arial"/>
          <w:b/>
          <w:color w:val="00257A"/>
          <w:sz w:val="32"/>
          <w:szCs w:val="32"/>
        </w:rPr>
      </w:pPr>
      <w:r w:rsidRPr="00774B78">
        <w:rPr>
          <w:rFonts w:cs="Arial"/>
          <w:color w:val="auto"/>
        </w:rPr>
        <w:t>Chair of governors signed:</w:t>
      </w:r>
      <w:r w:rsidRPr="00774B78">
        <w:rPr>
          <w:rFonts w:cs="Arial"/>
          <w:color w:val="auto"/>
        </w:rPr>
        <w:tab/>
      </w:r>
      <w:r w:rsidRPr="00774B78">
        <w:rPr>
          <w:rFonts w:cs="Arial"/>
          <w:color w:val="auto"/>
        </w:rPr>
        <w:tab/>
      </w:r>
      <w:r w:rsidRPr="00774B78">
        <w:rPr>
          <w:rFonts w:cs="Arial"/>
          <w:color w:val="auto"/>
        </w:rPr>
        <w:tab/>
      </w:r>
      <w:r w:rsidRPr="00774B78">
        <w:rPr>
          <w:rFonts w:cs="Arial"/>
          <w:color w:val="auto"/>
        </w:rPr>
        <w:tab/>
        <w:t>Dat</w:t>
      </w:r>
      <w:r w:rsidR="002A5885" w:rsidRPr="00774B78">
        <w:rPr>
          <w:rFonts w:cs="Arial"/>
          <w:color w:val="auto"/>
        </w:rPr>
        <w:t>e</w:t>
      </w:r>
      <w:bookmarkEnd w:id="0"/>
      <w:bookmarkEnd w:id="1"/>
    </w:p>
    <w:sectPr w:rsidR="00057DD3" w:rsidRPr="00774B78" w:rsidSect="002A5885">
      <w:headerReference w:type="even" r:id="rId11"/>
      <w:headerReference w:type="default" r:id="rId12"/>
      <w:footerReference w:type="even" r:id="rId13"/>
      <w:footerReference w:type="default" r:id="rId14"/>
      <w:headerReference w:type="first" r:id="rId15"/>
      <w:footerReference w:type="first" r:id="rId16"/>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1B" w:rsidRDefault="00B20F1B" w:rsidP="00E01671">
      <w:r>
        <w:separator/>
      </w:r>
    </w:p>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endnote>
  <w:endnote w:type="continuationSeparator" w:id="0">
    <w:p w:rsidR="00B20F1B" w:rsidRDefault="00B20F1B" w:rsidP="00E01671">
      <w:r>
        <w:continuationSeparator/>
      </w:r>
    </w:p>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MT">
    <w:charset w:val="01"/>
    <w:family w:val="roman"/>
    <w:pitch w:val="variable"/>
  </w:font>
  <w:font w:name="UniversLTStd-Bold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Pr="00A6574F" w:rsidRDefault="002A5885" w:rsidP="002A5885">
    <w:pPr>
      <w:pStyle w:val="FooterLine1"/>
      <w:pBdr>
        <w:top w:val="single" w:sz="4" w:space="1" w:color="C0B3D3"/>
      </w:pBdr>
    </w:pPr>
  </w:p>
  <w:p w:rsidR="002B3862" w:rsidRPr="002A5885" w:rsidRDefault="00F24360" w:rsidP="002A5885">
    <w:pPr>
      <w:pStyle w:val="FooterLine1"/>
      <w:pBdr>
        <w:top w:val="none" w:sz="0" w:space="0" w:color="auto"/>
      </w:pBdr>
      <w:rPr>
        <w:color w:val="003366"/>
      </w:rPr>
    </w:pPr>
    <w:r w:rsidRPr="00F24360">
      <w:t xml:space="preserve">www.churchofengland.org/education </w:t>
    </w:r>
    <w:r w:rsidR="002A5885" w:rsidRPr="0050124E">
      <w:ptab w:relativeTo="margin" w:alignment="right" w:leader="none"/>
    </w:r>
    <w:r w:rsidR="002A5885" w:rsidRPr="0050124E">
      <w:t xml:space="preserve">Page </w:t>
    </w:r>
    <w:r w:rsidR="002A5885"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2A5885" w:rsidRPr="0050124E">
      <w:rPr>
        <w:rStyle w:val="PageNumber"/>
        <w:rFonts w:ascii="InterFace" w:hAnsi="InterFace"/>
        <w:b w:val="0"/>
        <w:sz w:val="16"/>
        <w:szCs w:val="16"/>
      </w:rPr>
      <w:fldChar w:fldCharType="separate"/>
    </w:r>
    <w:r w:rsidR="00CB1AAA">
      <w:rPr>
        <w:rStyle w:val="PageNumber"/>
        <w:rFonts w:ascii="InterFace" w:hAnsi="InterFace"/>
        <w:b w:val="0"/>
        <w:sz w:val="16"/>
        <w:szCs w:val="16"/>
      </w:rPr>
      <w:t>1</w:t>
    </w:r>
    <w:r w:rsidR="002A5885" w:rsidRPr="0050124E">
      <w:rPr>
        <w:rStyle w:val="PageNumber"/>
        <w:rFonts w:ascii="InterFace" w:hAnsi="InterFace"/>
        <w:b w:val="0"/>
        <w:sz w:val="16"/>
        <w:szCs w:val="16"/>
      </w:rPr>
      <w:fldChar w:fldCharType="end"/>
    </w:r>
    <w:r w:rsidR="002A5885" w:rsidRPr="00851336">
      <w:rPr>
        <w:color w:val="00AEE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1B" w:rsidRDefault="00B20F1B" w:rsidP="00E01671">
      <w:r>
        <w:separator/>
      </w:r>
    </w:p>
  </w:footnote>
  <w:footnote w:type="continuationSeparator" w:id="0">
    <w:p w:rsidR="00B20F1B" w:rsidRDefault="00B20F1B" w:rsidP="00E01671">
      <w:r>
        <w:continuationSeparator/>
      </w:r>
    </w:p>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Default="00E72C76" w:rsidP="002A5885">
    <w:pPr>
      <w:pStyle w:val="HeaderLine1"/>
    </w:pPr>
    <w:r>
      <w:rPr>
        <w:noProof/>
        <w:lang w:eastAsia="en-GB"/>
      </w:rPr>
      <w:drawing>
        <wp:anchor distT="0" distB="0" distL="114300" distR="114300" simplePos="0" relativeHeight="251658240" behindDoc="0" locked="0" layoutInCell="1" allowOverlap="1">
          <wp:simplePos x="0" y="0"/>
          <wp:positionH relativeFrom="column">
            <wp:posOffset>4257675</wp:posOffset>
          </wp:positionH>
          <wp:positionV relativeFrom="paragraph">
            <wp:posOffset>-160655</wp:posOffset>
          </wp:positionV>
          <wp:extent cx="2014855" cy="709295"/>
          <wp:effectExtent l="0" t="0" r="4445" b="0"/>
          <wp:wrapSquare wrapText="bothSides"/>
          <wp:docPr id="3" name="Picture 3"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885" w:rsidRPr="00A30498">
      <w:rPr>
        <w:noProof/>
        <w:lang w:eastAsia="en-GB"/>
      </w:rPr>
      <w:drawing>
        <wp:inline distT="0" distB="0" distL="0" distR="0" wp14:anchorId="04D5F1C7" wp14:editId="1EA923EE">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rsidR="002A5885" w:rsidRPr="00472501" w:rsidRDefault="002A5885" w:rsidP="002A5885"/>
  <w:p w:rsidR="002A5885" w:rsidRPr="002A5885" w:rsidRDefault="002A5885" w:rsidP="002A5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4D5C78B9"/>
    <w:multiLevelType w:val="hybridMultilevel"/>
    <w:tmpl w:val="32040AE6"/>
    <w:lvl w:ilvl="0" w:tplc="6A165104">
      <w:start w:val="1"/>
      <w:numFmt w:val="bullet"/>
      <w:lvlText w:val=""/>
      <w:lvlJc w:val="left"/>
      <w:pPr>
        <w:ind w:left="36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4529"/>
    <w:rsid w:val="00144C7D"/>
    <w:rsid w:val="00145586"/>
    <w:rsid w:val="00145D13"/>
    <w:rsid w:val="00145E0B"/>
    <w:rsid w:val="00150AD3"/>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699D"/>
    <w:rsid w:val="00447B74"/>
    <w:rsid w:val="00447B93"/>
    <w:rsid w:val="00450910"/>
    <w:rsid w:val="00450B96"/>
    <w:rsid w:val="00451816"/>
    <w:rsid w:val="00451FA2"/>
    <w:rsid w:val="004528ED"/>
    <w:rsid w:val="00452E3E"/>
    <w:rsid w:val="00453969"/>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B78"/>
    <w:rsid w:val="00774CFC"/>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0F1B"/>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426D"/>
    <w:rsid w:val="00B9537C"/>
    <w:rsid w:val="00B95FBA"/>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AAA"/>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1D"/>
    <w:rsid w:val="00E36E30"/>
    <w:rsid w:val="00E37BB8"/>
    <w:rsid w:val="00E41792"/>
    <w:rsid w:val="00E417BA"/>
    <w:rsid w:val="00E42857"/>
    <w:rsid w:val="00E4299F"/>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2C76"/>
    <w:rsid w:val="00E72CDD"/>
    <w:rsid w:val="00E73490"/>
    <w:rsid w:val="00E7357E"/>
    <w:rsid w:val="00E736DD"/>
    <w:rsid w:val="00E73D13"/>
    <w:rsid w:val="00E74299"/>
    <w:rsid w:val="00E75002"/>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4360"/>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6F8C-E5B7-4951-9076-3BDC53046900}">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http://schemas.openxmlformats.org/package/2006/metadata/core-properties"/>
    <ds:schemaRef ds:uri="F9A948C1-42E6-4820-9F08-588AB8BF35E7"/>
    <ds:schemaRef ds:uri="http://schemas.microsoft.com/office/2006/metadata/properties"/>
  </ds:schemaRefs>
</ds:datastoreItem>
</file>

<file path=customXml/itemProps2.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D3134-E24D-4E17-9607-9E07AE7B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27E35158</Template>
  <TotalTime>0</TotalTime>
  <Pages>4</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6120</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ElaineJ</cp:lastModifiedBy>
  <cp:revision>2</cp:revision>
  <cp:lastPrinted>2017-10-24T13:51:00Z</cp:lastPrinted>
  <dcterms:created xsi:type="dcterms:W3CDTF">2020-11-24T10:30:00Z</dcterms:created>
  <dcterms:modified xsi:type="dcterms:W3CDTF">2020-11-24T10:30:00Z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