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w:t>
      </w:r>
      <w:r w:rsidR="00C02841">
        <w:rPr>
          <w:rFonts w:ascii="Gill Sans MT" w:hAnsi="Gill Sans MT"/>
          <w:b/>
          <w:bCs/>
          <w:sz w:val="28"/>
          <w:szCs w:val="22"/>
        </w:rPr>
        <w:t>Letter of Appointment</w:t>
      </w:r>
    </w:p>
    <w:p w:rsidR="00C02841" w:rsidRPr="00FF1CB3" w:rsidRDefault="00C02841" w:rsidP="00DC6B26">
      <w:pPr>
        <w:pStyle w:val="Default"/>
        <w:jc w:val="both"/>
        <w:rPr>
          <w:rFonts w:ascii="Gill Sans MT" w:hAnsi="Gill Sans MT"/>
          <w:b/>
          <w:bCs/>
          <w:sz w:val="28"/>
          <w:szCs w:val="22"/>
        </w:rPr>
      </w:pPr>
    </w:p>
    <w:p w:rsidR="00C02841" w:rsidRPr="00C02841" w:rsidRDefault="00C02841" w:rsidP="00C02841">
      <w:pPr>
        <w:rPr>
          <w:rFonts w:ascii="Arial" w:hAnsi="Arial" w:cs="Arial"/>
          <w:sz w:val="24"/>
        </w:rPr>
      </w:pPr>
      <w:r w:rsidRPr="00C02841">
        <w:rPr>
          <w:rFonts w:ascii="Arial" w:hAnsi="Arial" w:cs="Arial"/>
          <w:sz w:val="24"/>
        </w:rPr>
        <w:t xml:space="preserve">This is a simple model appointment form template for a volunteer, which can be used, amended or substituted by a local model as required. It must be sent only after the </w:t>
      </w:r>
      <w:r>
        <w:rPr>
          <w:rFonts w:ascii="Arial" w:hAnsi="Arial" w:cs="Arial"/>
          <w:sz w:val="24"/>
        </w:rPr>
        <w:t>Disclosure and Barring Service</w:t>
      </w:r>
      <w:r w:rsidRPr="00C02841">
        <w:rPr>
          <w:rFonts w:ascii="Arial" w:hAnsi="Arial" w:cs="Arial"/>
          <w:sz w:val="24"/>
        </w:rPr>
        <w:t xml:space="preserve"> check has been considered and approved.</w:t>
      </w:r>
    </w:p>
    <w:p w:rsidR="00C02841" w:rsidRPr="00C02841" w:rsidRDefault="00C02841" w:rsidP="00C02841">
      <w:pPr>
        <w:rPr>
          <w:rFonts w:ascii="Arial" w:hAnsi="Arial" w:cs="Arial"/>
          <w:sz w:val="24"/>
        </w:rPr>
      </w:pPr>
    </w:p>
    <w:p w:rsidR="00C02841" w:rsidRPr="00C02841" w:rsidRDefault="00C02841" w:rsidP="00C02841">
      <w:pPr>
        <w:rPr>
          <w:rFonts w:ascii="Arial" w:hAnsi="Arial" w:cs="Arial"/>
          <w:sz w:val="24"/>
        </w:rPr>
      </w:pPr>
      <w:r>
        <w:rPr>
          <w:rFonts w:ascii="Arial" w:hAnsi="Arial" w:cs="Arial"/>
          <w:sz w:val="24"/>
        </w:rPr>
        <w:t>[</w:t>
      </w:r>
      <w:r w:rsidRPr="00C02841">
        <w:rPr>
          <w:rFonts w:ascii="Arial" w:hAnsi="Arial" w:cs="Arial"/>
          <w:sz w:val="24"/>
        </w:rPr>
        <w:t>Name of Church</w:t>
      </w:r>
      <w:r>
        <w:rPr>
          <w:rFonts w:ascii="Arial" w:hAnsi="Arial" w:cs="Arial"/>
          <w:sz w:val="24"/>
        </w:rPr>
        <w:t>]</w:t>
      </w:r>
    </w:p>
    <w:p w:rsidR="00C02841" w:rsidRPr="00C02841" w:rsidRDefault="00C02841" w:rsidP="00C02841">
      <w:pPr>
        <w:rPr>
          <w:rFonts w:ascii="Arial" w:hAnsi="Arial" w:cs="Arial"/>
          <w:sz w:val="24"/>
        </w:rPr>
      </w:pPr>
    </w:p>
    <w:p w:rsidR="00C02841" w:rsidRPr="00C02841" w:rsidRDefault="00C02841" w:rsidP="00C02841">
      <w:pPr>
        <w:rPr>
          <w:rFonts w:ascii="Arial" w:hAnsi="Arial" w:cs="Arial"/>
          <w:sz w:val="24"/>
        </w:rPr>
      </w:pPr>
      <w:r w:rsidRPr="00C02841">
        <w:rPr>
          <w:rFonts w:ascii="Arial" w:hAnsi="Arial" w:cs="Arial"/>
          <w:sz w:val="24"/>
        </w:rPr>
        <w:t>Dear</w:t>
      </w:r>
      <w:r>
        <w:rPr>
          <w:rFonts w:ascii="Arial" w:hAnsi="Arial" w:cs="Arial"/>
          <w:sz w:val="24"/>
        </w:rPr>
        <w:t xml:space="preserve"> [insert Name]</w:t>
      </w:r>
    </w:p>
    <w:p w:rsidR="00C02841" w:rsidRPr="00C02841" w:rsidRDefault="00C02841" w:rsidP="00C02841">
      <w:pPr>
        <w:rPr>
          <w:rFonts w:ascii="Arial" w:hAnsi="Arial" w:cs="Arial"/>
          <w:sz w:val="24"/>
        </w:rPr>
      </w:pPr>
      <w:r w:rsidRPr="00C02841">
        <w:rPr>
          <w:rFonts w:ascii="Arial" w:hAnsi="Arial" w:cs="Arial"/>
          <w:sz w:val="24"/>
        </w:rPr>
        <w:t>APPOINTMENT TO THE POST OF</w:t>
      </w:r>
      <w:r>
        <w:rPr>
          <w:rFonts w:ascii="Arial" w:hAnsi="Arial" w:cs="Arial"/>
          <w:sz w:val="24"/>
        </w:rPr>
        <w:t xml:space="preserve"> [role name or title]</w:t>
      </w:r>
    </w:p>
    <w:p w:rsidR="00C02841" w:rsidRPr="00C02841" w:rsidRDefault="00C02841" w:rsidP="00C02841">
      <w:pPr>
        <w:rPr>
          <w:rFonts w:ascii="Arial" w:hAnsi="Arial" w:cs="Arial"/>
          <w:sz w:val="24"/>
        </w:rPr>
      </w:pPr>
      <w:r w:rsidRPr="00C02841">
        <w:rPr>
          <w:rFonts w:ascii="Arial" w:hAnsi="Arial" w:cs="Arial"/>
          <w:sz w:val="24"/>
        </w:rPr>
        <w:t>Thank you for agreeing to volunteer with us. As you will no doubt be aware, volunteers are essential part of Church life. We do hope that you enjoy volunteering with us and feel part of the team.</w:t>
      </w:r>
    </w:p>
    <w:p w:rsidR="00C02841" w:rsidRPr="00C02841" w:rsidRDefault="00C02841" w:rsidP="00C02841">
      <w:pPr>
        <w:rPr>
          <w:rFonts w:ascii="Arial" w:hAnsi="Arial" w:cs="Arial"/>
          <w:sz w:val="24"/>
        </w:rPr>
      </w:pPr>
      <w:r w:rsidRPr="00C02841">
        <w:rPr>
          <w:rFonts w:ascii="Arial" w:hAnsi="Arial" w:cs="Arial"/>
          <w:sz w:val="24"/>
        </w:rPr>
        <w:t>XXXXXXX will induct you into the role and show you around.</w:t>
      </w:r>
    </w:p>
    <w:p w:rsidR="00C02841" w:rsidRPr="00C02841" w:rsidRDefault="00C02841" w:rsidP="00C02841">
      <w:pPr>
        <w:rPr>
          <w:rFonts w:ascii="Arial" w:hAnsi="Arial" w:cs="Arial"/>
          <w:sz w:val="24"/>
        </w:rPr>
      </w:pPr>
      <w:r w:rsidRPr="00C02841">
        <w:rPr>
          <w:rFonts w:ascii="Arial" w:hAnsi="Arial" w:cs="Arial"/>
          <w:sz w:val="24"/>
        </w:rPr>
        <w:t>I should be grateful if you would contact me to arrange a convenient time for your induction and tour and also to confirm when you would like to start.</w:t>
      </w:r>
    </w:p>
    <w:p w:rsidR="00C02841" w:rsidRPr="00C02841" w:rsidRDefault="00C02841" w:rsidP="00C02841">
      <w:pPr>
        <w:rPr>
          <w:rFonts w:ascii="Arial" w:hAnsi="Arial" w:cs="Arial"/>
          <w:sz w:val="24"/>
        </w:rPr>
      </w:pPr>
      <w:r w:rsidRPr="00C02841">
        <w:rPr>
          <w:rFonts w:ascii="Arial" w:hAnsi="Arial" w:cs="Arial"/>
          <w:sz w:val="24"/>
        </w:rPr>
        <w:t>In the meantime, please find attached:</w:t>
      </w:r>
    </w:p>
    <w:p w:rsidR="00C02841" w:rsidRPr="00C02841" w:rsidRDefault="00C02841" w:rsidP="00C02841">
      <w:pPr>
        <w:pStyle w:val="ListParagraph"/>
        <w:numPr>
          <w:ilvl w:val="0"/>
          <w:numId w:val="9"/>
        </w:numPr>
        <w:rPr>
          <w:rFonts w:ascii="Arial" w:hAnsi="Arial" w:cs="Arial"/>
          <w:sz w:val="24"/>
        </w:rPr>
      </w:pPr>
      <w:r w:rsidRPr="00C02841">
        <w:rPr>
          <w:rFonts w:ascii="Arial" w:hAnsi="Arial" w:cs="Arial"/>
          <w:sz w:val="24"/>
        </w:rPr>
        <w:t>Your role outline;</w:t>
      </w:r>
    </w:p>
    <w:p w:rsidR="00C02841" w:rsidRPr="00C02841" w:rsidRDefault="00C02841" w:rsidP="00C02841">
      <w:pPr>
        <w:pStyle w:val="ListParagraph"/>
        <w:numPr>
          <w:ilvl w:val="0"/>
          <w:numId w:val="9"/>
        </w:numPr>
        <w:rPr>
          <w:rFonts w:ascii="Arial" w:hAnsi="Arial" w:cs="Arial"/>
          <w:sz w:val="24"/>
        </w:rPr>
      </w:pPr>
      <w:r w:rsidRPr="00C02841">
        <w:rPr>
          <w:rFonts w:ascii="Arial" w:hAnsi="Arial" w:cs="Arial"/>
          <w:sz w:val="24"/>
        </w:rPr>
        <w:t>a copy of the Church’s Statement of Safeguarding principles; and</w:t>
      </w:r>
    </w:p>
    <w:p w:rsidR="00C02841" w:rsidRPr="00C02841" w:rsidRDefault="00C02841" w:rsidP="00C02841">
      <w:pPr>
        <w:pStyle w:val="ListParagraph"/>
        <w:numPr>
          <w:ilvl w:val="0"/>
          <w:numId w:val="9"/>
        </w:numPr>
        <w:rPr>
          <w:rFonts w:ascii="Arial" w:hAnsi="Arial" w:cs="Arial"/>
          <w:sz w:val="24"/>
        </w:rPr>
      </w:pPr>
      <w:r w:rsidRPr="00C02841">
        <w:rPr>
          <w:rFonts w:ascii="Arial" w:hAnsi="Arial" w:cs="Arial"/>
          <w:sz w:val="24"/>
        </w:rPr>
        <w:t>what to do if………. notes on what to do if there are serious concerns.</w:t>
      </w:r>
    </w:p>
    <w:p w:rsidR="00C02841" w:rsidRPr="00C02841" w:rsidRDefault="00C02841" w:rsidP="00C02841">
      <w:pPr>
        <w:rPr>
          <w:rFonts w:ascii="Arial" w:hAnsi="Arial" w:cs="Arial"/>
          <w:sz w:val="24"/>
        </w:rPr>
      </w:pPr>
      <w:r w:rsidRPr="00C02841">
        <w:rPr>
          <w:rFonts w:ascii="Arial" w:hAnsi="Arial" w:cs="Arial"/>
          <w:sz w:val="24"/>
        </w:rPr>
        <w:t>Safeguarding training will be provided in the next round of training delivery.</w:t>
      </w:r>
    </w:p>
    <w:p w:rsidR="00C02841" w:rsidRPr="00C02841" w:rsidRDefault="00C02841" w:rsidP="00C02841">
      <w:pPr>
        <w:rPr>
          <w:rFonts w:ascii="Arial" w:hAnsi="Arial" w:cs="Arial"/>
          <w:sz w:val="24"/>
        </w:rPr>
      </w:pPr>
      <w:r w:rsidRPr="00C02841">
        <w:rPr>
          <w:rFonts w:ascii="Arial" w:hAnsi="Arial" w:cs="Arial"/>
          <w:sz w:val="24"/>
        </w:rPr>
        <w:t>If there is anything further I can help you with at this stage, please do let me know.</w:t>
      </w:r>
    </w:p>
    <w:p w:rsidR="00C02841" w:rsidRPr="00C02841" w:rsidRDefault="00C02841" w:rsidP="00C02841">
      <w:pPr>
        <w:rPr>
          <w:rFonts w:ascii="Arial" w:hAnsi="Arial" w:cs="Arial"/>
          <w:sz w:val="24"/>
        </w:rPr>
      </w:pPr>
      <w:r w:rsidRPr="00C02841">
        <w:rPr>
          <w:rFonts w:ascii="Arial" w:hAnsi="Arial" w:cs="Arial"/>
          <w:sz w:val="24"/>
        </w:rPr>
        <w:t>On behalf of the PCC, I thank you for your interest and I look forward to welcoming you to our team.</w:t>
      </w:r>
    </w:p>
    <w:p w:rsidR="00C02841" w:rsidRPr="00C02841" w:rsidRDefault="00C02841" w:rsidP="00C02841">
      <w:pPr>
        <w:rPr>
          <w:rFonts w:ascii="Arial" w:hAnsi="Arial" w:cs="Arial"/>
          <w:sz w:val="24"/>
        </w:rPr>
      </w:pPr>
      <w:r w:rsidRPr="00C02841">
        <w:rPr>
          <w:rFonts w:ascii="Arial" w:hAnsi="Arial" w:cs="Arial"/>
          <w:sz w:val="24"/>
        </w:rPr>
        <w:t>Yours sincerely,</w:t>
      </w:r>
    </w:p>
    <w:p w:rsidR="00C02841" w:rsidRDefault="00C02841" w:rsidP="00C02841">
      <w:pPr>
        <w:pStyle w:val="Default"/>
        <w:jc w:val="both"/>
        <w:rPr>
          <w:szCs w:val="22"/>
        </w:rPr>
      </w:pPr>
    </w:p>
    <w:p w:rsidR="00C02841" w:rsidRDefault="00C02841" w:rsidP="00C02841">
      <w:pPr>
        <w:pStyle w:val="Default"/>
        <w:jc w:val="both"/>
        <w:rPr>
          <w:szCs w:val="22"/>
        </w:rPr>
      </w:pPr>
    </w:p>
    <w:p w:rsidR="00C02841" w:rsidRDefault="00C02841" w:rsidP="00C02841">
      <w:pPr>
        <w:pStyle w:val="Default"/>
        <w:jc w:val="both"/>
        <w:rPr>
          <w:szCs w:val="22"/>
        </w:rPr>
      </w:pPr>
    </w:p>
    <w:p w:rsidR="00DC6B26" w:rsidRPr="00C02841" w:rsidRDefault="00C02841" w:rsidP="00C02841">
      <w:pPr>
        <w:pStyle w:val="Default"/>
        <w:jc w:val="both"/>
        <w:rPr>
          <w:szCs w:val="22"/>
        </w:rPr>
      </w:pPr>
      <w:bookmarkStart w:id="0" w:name="_GoBack"/>
      <w:bookmarkEnd w:id="0"/>
      <w:r w:rsidRPr="00C02841">
        <w:rPr>
          <w:szCs w:val="22"/>
        </w:rPr>
        <w:t>On behalf of the PCC</w:t>
      </w:r>
    </w:p>
    <w:sectPr w:rsidR="00DC6B26" w:rsidRPr="00C028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26" w:rsidRDefault="00DC6B26" w:rsidP="00DC6B26">
      <w:pPr>
        <w:spacing w:after="0" w:line="240" w:lineRule="auto"/>
      </w:pPr>
      <w:r>
        <w:separator/>
      </w:r>
    </w:p>
  </w:endnote>
  <w:endnote w:type="continuationSeparator" w:id="0">
    <w:p w:rsidR="00DC6B26" w:rsidRDefault="00DC6B26"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B3" w:rsidRPr="00FF1CB3" w:rsidRDefault="00FF1CB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C02841">
      <w:rPr>
        <w:rFonts w:ascii="Gill Sans MT" w:eastAsia="Calibri" w:hAnsi="Gill Sans MT" w:cs="Times New Roman"/>
        <w:noProof/>
        <w:color w:val="404040"/>
        <w:sz w:val="20"/>
        <w:lang w:val="en-GB"/>
      </w:rPr>
      <w:t>1</w:t>
    </w:r>
    <w:r w:rsidRPr="00FF1CB3">
      <w:rPr>
        <w:rFonts w:ascii="Gill Sans MT" w:eastAsia="Calibri" w:hAnsi="Gill Sans MT" w:cs="Times New Roman"/>
        <w:color w:val="404040"/>
        <w:sz w:val="20"/>
        <w:lang w:val="en-GB"/>
      </w:rPr>
      <w:fldChar w:fldCharType="end"/>
    </w:r>
  </w:p>
  <w:p w:rsidR="00FF1CB3" w:rsidRPr="00FF1CB3" w:rsidRDefault="00FF1CB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FF1CB3" w:rsidRPr="00FF1CB3" w:rsidRDefault="00FF1CB3"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FF1CB3" w:rsidRPr="00FF1CB3" w:rsidRDefault="00FF1CB3"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734BC945" wp14:editId="3D756230">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FF1CB3" w:rsidRPr="00FF1CB3" w:rsidRDefault="00FF1CB3"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FF1CB3" w:rsidRDefault="00FF1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26" w:rsidRDefault="00DC6B26" w:rsidP="00DC6B26">
      <w:pPr>
        <w:spacing w:after="0" w:line="240" w:lineRule="auto"/>
      </w:pPr>
      <w:r>
        <w:separator/>
      </w:r>
    </w:p>
  </w:footnote>
  <w:footnote w:type="continuationSeparator" w:id="0">
    <w:p w:rsidR="00DC6B26" w:rsidRDefault="00DC6B26"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26" w:rsidRDefault="00DC6B26" w:rsidP="00DC6B26">
    <w:pPr>
      <w:pStyle w:val="Header"/>
    </w:pPr>
  </w:p>
  <w:p w:rsidR="00FF1CB3" w:rsidRDefault="00FF1CB3" w:rsidP="00DC6B26">
    <w:pPr>
      <w:pStyle w:val="Header"/>
      <w:tabs>
        <w:tab w:val="clear" w:pos="4680"/>
        <w:tab w:val="clear" w:pos="9360"/>
        <w:tab w:val="left" w:pos="1275"/>
      </w:tabs>
    </w:pPr>
    <w:r>
      <w:rPr>
        <w:noProof/>
        <w:lang w:val="en-GB" w:eastAsia="en-GB"/>
      </w:rPr>
      <w:drawing>
        <wp:inline distT="0" distB="0" distL="0" distR="0" wp14:anchorId="67B07331" wp14:editId="773FFF88">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6D3AF159" wp14:editId="0949E7BC">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DC6B26" w:rsidRPr="00DC6B26" w:rsidRDefault="00DC6B26" w:rsidP="00DC6B26">
    <w:pPr>
      <w:pStyle w:val="Header"/>
      <w:tabs>
        <w:tab w:val="clear" w:pos="4680"/>
        <w:tab w:val="clear" w:pos="9360"/>
        <w:tab w:val="left" w:pos="1275"/>
      </w:tabs>
    </w:pPr>
    <w:r>
      <w:tab/>
    </w:r>
    <w:r w:rsidR="00FF1CB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85360"/>
    <w:multiLevelType w:val="hybridMultilevel"/>
    <w:tmpl w:val="AB00A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61DBA"/>
    <w:multiLevelType w:val="hybridMultilevel"/>
    <w:tmpl w:val="C5CE19C6"/>
    <w:lvl w:ilvl="0" w:tplc="C7DA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A95CB6"/>
    <w:multiLevelType w:val="hybridMultilevel"/>
    <w:tmpl w:val="17BE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D741C"/>
    <w:rsid w:val="0074705A"/>
    <w:rsid w:val="007E136E"/>
    <w:rsid w:val="008C64F0"/>
    <w:rsid w:val="00C02841"/>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CB7BA6E0-0052-4547-9796-94AE5AD6703D}"/>
</file>

<file path=customXml/itemProps2.xml><?xml version="1.0" encoding="utf-8"?>
<ds:datastoreItem xmlns:ds="http://schemas.openxmlformats.org/officeDocument/2006/customXml" ds:itemID="{3CDE922E-D8C8-4B03-8D65-963C13C69DF5}"/>
</file>

<file path=customXml/itemProps3.xml><?xml version="1.0" encoding="utf-8"?>
<ds:datastoreItem xmlns:ds="http://schemas.openxmlformats.org/officeDocument/2006/customXml" ds:itemID="{8A6C6FC7-4CB7-4472-A9E4-4ED8D395C6A0}"/>
</file>

<file path=docProps/app.xml><?xml version="1.0" encoding="utf-8"?>
<Properties xmlns="http://schemas.openxmlformats.org/officeDocument/2006/extended-properties" xmlns:vt="http://schemas.openxmlformats.org/officeDocument/2006/docPropsVTypes">
  <Template>57195BD3</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2017-06-19T08:54:00Z</dcterms:created>
  <dcterms:modified xsi:type="dcterms:W3CDTF">2017-06-19T08:54:00Z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1790200</vt:r8>
  </property>
</Properties>
</file>