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1A" w:rsidRPr="0034539F" w:rsidRDefault="00A730D0" w:rsidP="00E42EE6">
      <w:pPr>
        <w:rPr>
          <w:rFonts w:ascii="Arial" w:hAnsi="Arial" w:cs="Arial"/>
          <w:sz w:val="24"/>
          <w:szCs w:val="24"/>
        </w:rPr>
      </w:pPr>
      <w:r w:rsidRPr="0034539F">
        <w:rPr>
          <w:rFonts w:ascii="Arial" w:hAnsi="Arial" w:cs="Arial"/>
          <w:sz w:val="24"/>
          <w:szCs w:val="24"/>
        </w:rPr>
        <w:t>Recipient</w:t>
      </w:r>
      <w:r w:rsidR="00A5051A" w:rsidRPr="0034539F">
        <w:rPr>
          <w:rFonts w:ascii="Arial" w:hAnsi="Arial" w:cs="Arial"/>
          <w:sz w:val="24"/>
          <w:szCs w:val="24"/>
        </w:rPr>
        <w:t xml:space="preserve"> </w:t>
      </w:r>
      <w:r w:rsidR="00D9474A">
        <w:rPr>
          <w:rFonts w:ascii="Arial" w:hAnsi="Arial" w:cs="Arial"/>
          <w:sz w:val="24"/>
          <w:szCs w:val="24"/>
        </w:rPr>
        <w:t>address</w:t>
      </w:r>
    </w:p>
    <w:p w:rsidR="00A5051A" w:rsidRPr="0034539F" w:rsidRDefault="00A730D0" w:rsidP="00E42EE6">
      <w:pPr>
        <w:rPr>
          <w:rFonts w:ascii="Arial" w:hAnsi="Arial" w:cs="Arial"/>
          <w:sz w:val="24"/>
          <w:szCs w:val="24"/>
        </w:rPr>
      </w:pPr>
      <w:r w:rsidRPr="0034539F">
        <w:rPr>
          <w:rFonts w:ascii="Arial" w:hAnsi="Arial" w:cs="Arial"/>
          <w:sz w:val="24"/>
          <w:szCs w:val="24"/>
        </w:rPr>
        <w:t>Example</w:t>
      </w:r>
      <w:r w:rsidR="00A5051A" w:rsidRPr="0034539F">
        <w:rPr>
          <w:rFonts w:ascii="Arial" w:hAnsi="Arial" w:cs="Arial"/>
          <w:sz w:val="24"/>
          <w:szCs w:val="24"/>
        </w:rPr>
        <w:t xml:space="preserve"> road</w:t>
      </w:r>
    </w:p>
    <w:p w:rsidR="00A5051A" w:rsidRPr="0034539F" w:rsidRDefault="00A730D0" w:rsidP="00E42EE6">
      <w:pPr>
        <w:rPr>
          <w:rFonts w:ascii="Arial" w:hAnsi="Arial" w:cs="Arial"/>
          <w:sz w:val="24"/>
          <w:szCs w:val="24"/>
        </w:rPr>
      </w:pPr>
      <w:r w:rsidRPr="0034539F">
        <w:rPr>
          <w:rFonts w:ascii="Arial" w:hAnsi="Arial" w:cs="Arial"/>
          <w:sz w:val="24"/>
          <w:szCs w:val="24"/>
        </w:rPr>
        <w:t>Swindon</w:t>
      </w:r>
    </w:p>
    <w:p w:rsidR="00A5051A" w:rsidRPr="0034539F" w:rsidRDefault="00A730D0" w:rsidP="00E42EE6">
      <w:pPr>
        <w:rPr>
          <w:rFonts w:ascii="Arial" w:hAnsi="Arial" w:cs="Arial"/>
          <w:sz w:val="24"/>
          <w:szCs w:val="24"/>
        </w:rPr>
      </w:pPr>
      <w:r w:rsidRPr="0034539F">
        <w:rPr>
          <w:rFonts w:ascii="Arial" w:hAnsi="Arial" w:cs="Arial"/>
          <w:sz w:val="24"/>
          <w:szCs w:val="24"/>
        </w:rPr>
        <w:t>SN51 4AQ</w:t>
      </w:r>
    </w:p>
    <w:p w:rsidR="00A5051A" w:rsidRPr="0034539F" w:rsidRDefault="00A5051A" w:rsidP="00A5051A">
      <w:pPr>
        <w:rPr>
          <w:rFonts w:ascii="Arial" w:hAnsi="Arial" w:cs="Arial"/>
          <w:sz w:val="24"/>
          <w:szCs w:val="24"/>
        </w:rPr>
      </w:pPr>
    </w:p>
    <w:p w:rsidR="000A40C6" w:rsidRDefault="000A40C6" w:rsidP="000A40C6">
      <w:pPr>
        <w:ind w:right="-1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fldChar w:fldCharType="begin"/>
      </w:r>
      <w:r w:rsidR="00F403E4">
        <w:rPr>
          <w:rFonts w:ascii="Arial" w:hAnsi="Arial" w:cs="Arial"/>
          <w:color w:val="808080"/>
          <w:sz w:val="24"/>
          <w:szCs w:val="24"/>
        </w:rPr>
        <w:instrText xml:space="preserve"> DATE \@ "</w:instrText>
      </w:r>
      <w:r w:rsidR="00343692">
        <w:rPr>
          <w:rFonts w:ascii="Arial" w:hAnsi="Arial" w:cs="Arial"/>
          <w:color w:val="808080"/>
          <w:sz w:val="24"/>
          <w:szCs w:val="24"/>
        </w:rPr>
        <w:instrText xml:space="preserve">d MMMM </w:instrText>
      </w:r>
      <w:r>
        <w:rPr>
          <w:rFonts w:ascii="Arial" w:hAnsi="Arial" w:cs="Arial"/>
          <w:color w:val="808080"/>
          <w:sz w:val="24"/>
          <w:szCs w:val="24"/>
        </w:rPr>
        <w:instrText xml:space="preserve">yyyy" </w:instrText>
      </w:r>
      <w:r>
        <w:rPr>
          <w:rFonts w:ascii="Arial" w:hAnsi="Arial" w:cs="Arial"/>
          <w:color w:val="808080"/>
          <w:sz w:val="24"/>
          <w:szCs w:val="24"/>
        </w:rPr>
        <w:fldChar w:fldCharType="separate"/>
      </w:r>
      <w:r w:rsidR="006E2BB0">
        <w:rPr>
          <w:rFonts w:ascii="Arial" w:hAnsi="Arial" w:cs="Arial"/>
          <w:noProof/>
          <w:color w:val="808080"/>
          <w:sz w:val="24"/>
          <w:szCs w:val="24"/>
        </w:rPr>
        <w:t>18 May 2020</w:t>
      </w:r>
      <w:r>
        <w:rPr>
          <w:rFonts w:ascii="Arial" w:hAnsi="Arial" w:cs="Arial"/>
          <w:color w:val="808080"/>
          <w:sz w:val="24"/>
          <w:szCs w:val="24"/>
        </w:rPr>
        <w:fldChar w:fldCharType="end"/>
      </w:r>
      <w:r>
        <w:rPr>
          <w:rFonts w:ascii="Arial" w:hAnsi="Arial" w:cs="Arial"/>
          <w:color w:val="808080"/>
          <w:sz w:val="24"/>
          <w:szCs w:val="24"/>
        </w:rPr>
        <w:t xml:space="preserve"> </w:t>
      </w:r>
      <w:r>
        <w:rPr>
          <w:color w:val="808080"/>
          <w:sz w:val="32"/>
          <w:szCs w:val="24"/>
        </w:rPr>
        <w:t>|</w:t>
      </w:r>
      <w:r>
        <w:rPr>
          <w:rFonts w:ascii="Arial" w:hAnsi="Arial" w:cs="Arial"/>
          <w:color w:val="808080"/>
          <w:sz w:val="24"/>
          <w:szCs w:val="24"/>
        </w:rPr>
        <w:t xml:space="preserve"> Reference: Optional</w:t>
      </w:r>
    </w:p>
    <w:p w:rsidR="00A5051A" w:rsidRPr="0034539F" w:rsidRDefault="00A5051A" w:rsidP="00A5051A">
      <w:pPr>
        <w:rPr>
          <w:rFonts w:ascii="Arial" w:hAnsi="Arial" w:cs="Arial"/>
          <w:sz w:val="24"/>
          <w:szCs w:val="24"/>
        </w:rPr>
      </w:pPr>
    </w:p>
    <w:p w:rsidR="00C61147" w:rsidRDefault="00C61147" w:rsidP="00183615">
      <w:pPr>
        <w:ind w:right="-1"/>
        <w:rPr>
          <w:rFonts w:ascii="Arial" w:hAnsi="Arial" w:cs="Arial"/>
          <w:sz w:val="24"/>
          <w:szCs w:val="24"/>
        </w:rPr>
      </w:pPr>
    </w:p>
    <w:p w:rsidR="000A40C6" w:rsidRDefault="000A40C6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Default="00514DCC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Default="00514DCC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Default="00514DCC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Default="00514DCC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Pr="0034539F" w:rsidRDefault="00514DCC" w:rsidP="00183615">
      <w:pPr>
        <w:ind w:right="-1"/>
        <w:rPr>
          <w:rFonts w:ascii="Arial" w:hAnsi="Arial" w:cs="Arial"/>
          <w:sz w:val="24"/>
          <w:szCs w:val="24"/>
        </w:rPr>
      </w:pP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  <w:r w:rsidRPr="00FF2742">
        <w:rPr>
          <w:rFonts w:ascii="Arial" w:hAnsi="Arial" w:cs="Arial"/>
          <w:sz w:val="22"/>
          <w:szCs w:val="22"/>
        </w:rPr>
        <w:t>Dear</w:t>
      </w: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</w:p>
    <w:p w:rsidR="00514DCC" w:rsidRPr="00FF2742" w:rsidRDefault="00514DCC" w:rsidP="00514DCC">
      <w:pPr>
        <w:rPr>
          <w:rFonts w:ascii="Arial" w:hAnsi="Arial" w:cs="Arial"/>
          <w:b/>
          <w:sz w:val="22"/>
          <w:szCs w:val="22"/>
        </w:rPr>
      </w:pPr>
      <w:r w:rsidRPr="00FF2742">
        <w:rPr>
          <w:rFonts w:ascii="Arial" w:hAnsi="Arial" w:cs="Arial"/>
          <w:b/>
          <w:sz w:val="22"/>
          <w:szCs w:val="22"/>
        </w:rPr>
        <w:t>Title of Post</w:t>
      </w:r>
    </w:p>
    <w:p w:rsidR="00514DCC" w:rsidRPr="00FF2742" w:rsidRDefault="00514DCC" w:rsidP="00514DCC">
      <w:pPr>
        <w:jc w:val="both"/>
        <w:rPr>
          <w:rFonts w:ascii="Arial" w:hAnsi="Arial" w:cs="Arial"/>
          <w:sz w:val="22"/>
          <w:szCs w:val="22"/>
        </w:rPr>
      </w:pPr>
    </w:p>
    <w:p w:rsidR="00690F04" w:rsidRPr="008A6ECD" w:rsidRDefault="00690F04" w:rsidP="00690F04">
      <w:pPr>
        <w:rPr>
          <w:rFonts w:ascii="Arial" w:hAnsi="Arial" w:cs="Arial"/>
          <w:sz w:val="22"/>
          <w:szCs w:val="22"/>
        </w:rPr>
      </w:pPr>
      <w:r w:rsidRPr="008A6ECD">
        <w:rPr>
          <w:rFonts w:ascii="Arial" w:hAnsi="Arial" w:cs="Arial"/>
          <w:sz w:val="22"/>
          <w:szCs w:val="22"/>
        </w:rPr>
        <w:t>Thank you for your application for this post. The time and attention you gave to completing these forms is very much appreciated.</w:t>
      </w:r>
    </w:p>
    <w:p w:rsidR="00690F04" w:rsidRPr="008A6ECD" w:rsidRDefault="00690F04" w:rsidP="00690F04">
      <w:pPr>
        <w:rPr>
          <w:rFonts w:ascii="Arial" w:hAnsi="Arial" w:cs="Arial"/>
          <w:sz w:val="22"/>
          <w:szCs w:val="22"/>
        </w:rPr>
      </w:pPr>
    </w:p>
    <w:p w:rsidR="00690F04" w:rsidRPr="008A6ECD" w:rsidRDefault="00690F04" w:rsidP="00690F04">
      <w:pPr>
        <w:rPr>
          <w:rFonts w:ascii="Arial" w:hAnsi="Arial" w:cs="Arial"/>
          <w:sz w:val="22"/>
          <w:szCs w:val="22"/>
        </w:rPr>
      </w:pPr>
      <w:r w:rsidRPr="008A6ECD">
        <w:rPr>
          <w:rFonts w:ascii="Arial" w:hAnsi="Arial" w:cs="Arial"/>
          <w:sz w:val="22"/>
          <w:szCs w:val="22"/>
        </w:rPr>
        <w:t xml:space="preserve">All applications are carefully considered by a </w:t>
      </w:r>
      <w:r>
        <w:rPr>
          <w:rFonts w:ascii="Arial" w:hAnsi="Arial" w:cs="Arial"/>
          <w:sz w:val="22"/>
          <w:szCs w:val="22"/>
        </w:rPr>
        <w:t xml:space="preserve">shortlisting </w:t>
      </w:r>
      <w:r w:rsidRPr="008A6ECD">
        <w:rPr>
          <w:rFonts w:ascii="Arial" w:hAnsi="Arial" w:cs="Arial"/>
          <w:sz w:val="22"/>
          <w:szCs w:val="22"/>
        </w:rPr>
        <w:t>panel.</w:t>
      </w:r>
    </w:p>
    <w:p w:rsidR="00690F04" w:rsidRPr="008A6ECD" w:rsidRDefault="00690F04" w:rsidP="00690F04">
      <w:pPr>
        <w:rPr>
          <w:rFonts w:ascii="Arial" w:hAnsi="Arial" w:cs="Arial"/>
          <w:sz w:val="22"/>
          <w:szCs w:val="22"/>
        </w:rPr>
      </w:pPr>
    </w:p>
    <w:p w:rsidR="00690F04" w:rsidRPr="008A6ECD" w:rsidRDefault="00690F04" w:rsidP="00690F04">
      <w:pPr>
        <w:rPr>
          <w:rFonts w:ascii="Arial" w:hAnsi="Arial" w:cs="Arial"/>
          <w:sz w:val="22"/>
          <w:szCs w:val="22"/>
        </w:rPr>
      </w:pPr>
      <w:r w:rsidRPr="008A6ECD">
        <w:rPr>
          <w:rFonts w:ascii="Arial" w:hAnsi="Arial" w:cs="Arial"/>
          <w:sz w:val="22"/>
          <w:szCs w:val="22"/>
        </w:rPr>
        <w:t>I am sorry to inform you that, as a result of that meeting, you have not been included in the short l</w:t>
      </w:r>
      <w:r>
        <w:rPr>
          <w:rFonts w:ascii="Arial" w:hAnsi="Arial" w:cs="Arial"/>
          <w:sz w:val="22"/>
          <w:szCs w:val="22"/>
        </w:rPr>
        <w:t>ist to be invited for interview on this occasion.</w:t>
      </w:r>
      <w:r w:rsidRPr="003A4553">
        <w:rPr>
          <w:rFonts w:ascii="Arial" w:hAnsi="Arial" w:cs="Arial"/>
          <w:sz w:val="22"/>
          <w:szCs w:val="22"/>
        </w:rPr>
        <w:t xml:space="preserve"> </w:t>
      </w:r>
    </w:p>
    <w:p w:rsidR="00514DCC" w:rsidRPr="00FF2742" w:rsidRDefault="00514DCC" w:rsidP="00514DCC">
      <w:pPr>
        <w:jc w:val="both"/>
        <w:rPr>
          <w:rFonts w:ascii="Arial" w:hAnsi="Arial" w:cs="Arial"/>
          <w:sz w:val="22"/>
          <w:szCs w:val="22"/>
        </w:rPr>
      </w:pPr>
    </w:p>
    <w:p w:rsidR="00514DCC" w:rsidRPr="00FF2742" w:rsidRDefault="00690F04" w:rsidP="00514D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  <w:r w:rsidR="00514DCC">
        <w:rPr>
          <w:rFonts w:ascii="Arial" w:hAnsi="Arial" w:cs="Arial"/>
          <w:sz w:val="22"/>
          <w:szCs w:val="22"/>
        </w:rPr>
        <w:t xml:space="preserve"> for your interest and wish you every success in your future career.</w:t>
      </w:r>
    </w:p>
    <w:p w:rsidR="00514DCC" w:rsidRPr="00FF2742" w:rsidRDefault="00514DCC" w:rsidP="00514DCC">
      <w:pPr>
        <w:jc w:val="both"/>
        <w:rPr>
          <w:rFonts w:ascii="Arial" w:hAnsi="Arial" w:cs="Arial"/>
          <w:sz w:val="22"/>
          <w:szCs w:val="22"/>
        </w:rPr>
      </w:pP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  <w:r w:rsidRPr="00FF2742">
        <w:rPr>
          <w:rFonts w:ascii="Arial" w:hAnsi="Arial" w:cs="Arial"/>
          <w:sz w:val="22"/>
          <w:szCs w:val="22"/>
        </w:rPr>
        <w:t>Yours sincerely,</w:t>
      </w: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</w:p>
    <w:p w:rsidR="00514DCC" w:rsidRPr="00FF2742" w:rsidRDefault="00514DCC" w:rsidP="00514DCC">
      <w:pPr>
        <w:rPr>
          <w:rFonts w:ascii="Arial" w:hAnsi="Arial" w:cs="Arial"/>
          <w:sz w:val="22"/>
          <w:szCs w:val="22"/>
        </w:rPr>
      </w:pPr>
    </w:p>
    <w:p w:rsidR="00514DCC" w:rsidRDefault="006E2BB0" w:rsidP="00514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6E2BB0" w:rsidRPr="00FF2742" w:rsidRDefault="006E2BB0" w:rsidP="00514DCC">
      <w:pPr>
        <w:rPr>
          <w:rFonts w:ascii="Arial" w:hAnsi="Arial" w:cs="Arial"/>
          <w:sz w:val="22"/>
          <w:szCs w:val="22"/>
        </w:rPr>
      </w:pPr>
    </w:p>
    <w:p w:rsidR="00514DCC" w:rsidRDefault="006E2BB0" w:rsidP="00514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</w:t>
      </w:r>
    </w:p>
    <w:p w:rsidR="006E2BB0" w:rsidRPr="00A139C3" w:rsidRDefault="006E2BB0" w:rsidP="00514D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4DCC" w:rsidRPr="00A139C3" w:rsidRDefault="00514DCC" w:rsidP="00514DCC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A139C3">
        <w:rPr>
          <w:rFonts w:ascii="Arial" w:hAnsi="Arial" w:cs="Arial"/>
          <w:color w:val="808080"/>
          <w:sz w:val="22"/>
          <w:szCs w:val="22"/>
        </w:rPr>
        <w:t xml:space="preserve">Email: </w:t>
      </w:r>
    </w:p>
    <w:p w:rsidR="00514DCC" w:rsidRPr="00A139C3" w:rsidRDefault="00514DCC" w:rsidP="00514DCC">
      <w:pPr>
        <w:rPr>
          <w:rFonts w:ascii="Arial" w:hAnsi="Arial" w:cs="Arial"/>
          <w:sz w:val="22"/>
          <w:szCs w:val="22"/>
        </w:rPr>
      </w:pPr>
    </w:p>
    <w:p w:rsidR="003375EC" w:rsidRPr="0034539F" w:rsidRDefault="003375EC" w:rsidP="00A5051A">
      <w:pPr>
        <w:ind w:right="-1"/>
        <w:rPr>
          <w:rFonts w:ascii="Arial" w:hAnsi="Arial" w:cs="Arial"/>
          <w:color w:val="808080"/>
          <w:sz w:val="24"/>
          <w:szCs w:val="24"/>
        </w:rPr>
      </w:pPr>
    </w:p>
    <w:p w:rsidR="003375EC" w:rsidRPr="0034539F" w:rsidRDefault="003375EC" w:rsidP="00A5051A">
      <w:pPr>
        <w:ind w:right="-1"/>
        <w:rPr>
          <w:rFonts w:ascii="Arial" w:hAnsi="Arial" w:cs="Arial"/>
          <w:color w:val="808080"/>
          <w:sz w:val="24"/>
          <w:szCs w:val="24"/>
        </w:rPr>
      </w:pPr>
    </w:p>
    <w:p w:rsidR="003375EC" w:rsidRPr="0034539F" w:rsidRDefault="003375EC" w:rsidP="00A5051A">
      <w:pPr>
        <w:ind w:right="-1"/>
        <w:rPr>
          <w:rFonts w:ascii="Arial" w:hAnsi="Arial" w:cs="Arial"/>
          <w:color w:val="808080"/>
          <w:sz w:val="24"/>
          <w:szCs w:val="24"/>
        </w:rPr>
      </w:pPr>
    </w:p>
    <w:sectPr w:rsidR="003375EC" w:rsidRPr="0034539F" w:rsidSect="00E42EE6">
      <w:headerReference w:type="first" r:id="rId9"/>
      <w:footerReference w:type="first" r:id="rId10"/>
      <w:pgSz w:w="11907" w:h="16840" w:code="9"/>
      <w:pgMar w:top="2380" w:right="1610" w:bottom="249" w:left="1701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CC" w:rsidRDefault="00484DCC" w:rsidP="00E932BC">
      <w:r>
        <w:separator/>
      </w:r>
    </w:p>
  </w:endnote>
  <w:endnote w:type="continuationSeparator" w:id="0">
    <w:p w:rsidR="00484DCC" w:rsidRDefault="00484DCC" w:rsidP="00E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CB" w:rsidRDefault="00C3325E" w:rsidP="00215CCB">
    <w:pPr>
      <w:jc w:val="center"/>
      <w:rPr>
        <w:rFonts w:ascii="Gill Sans MT" w:hAnsi="Gill Sans MT"/>
        <w:color w:val="808080"/>
        <w:sz w:val="18"/>
        <w:szCs w:val="18"/>
      </w:rPr>
    </w:pPr>
    <w:r>
      <w:rPr>
        <w:rFonts w:ascii="Gill Sans MT" w:hAnsi="Gill Sans MT"/>
        <w:noProof/>
        <w:color w:val="80808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165100</wp:posOffset>
              </wp:positionV>
              <wp:extent cx="7768590" cy="0"/>
              <wp:effectExtent l="12065" t="12700" r="29845" b="2540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85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85.05pt;margin-top:13pt;width:61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" strokecolor="#bfbfbf"/>
          </w:pict>
        </mc:Fallback>
      </mc:AlternateContent>
    </w:r>
    <w:r w:rsidR="00215CCB">
      <w:rPr>
        <w:rFonts w:ascii="Gill Sans MT" w:hAnsi="Gill Sans MT"/>
        <w:color w:val="808080"/>
        <w:sz w:val="18"/>
        <w:szCs w:val="18"/>
      </w:rPr>
      <w:br/>
    </w:r>
  </w:p>
  <w:p w:rsidR="00215CCB" w:rsidRPr="00707BD4" w:rsidRDefault="004067CD" w:rsidP="001B0352">
    <w:pPr>
      <w:rPr>
        <w:rFonts w:ascii="Gill Sans MT" w:hAnsi="Gill Sans MT"/>
        <w:color w:val="000000"/>
        <w:sz w:val="18"/>
        <w:szCs w:val="18"/>
      </w:rPr>
    </w:pPr>
    <w:r w:rsidRPr="00707BD4">
      <w:rPr>
        <w:rFonts w:ascii="Gill Sans MT" w:hAnsi="Gill Sans MT"/>
        <w:color w:val="000000"/>
        <w:sz w:val="18"/>
        <w:szCs w:val="18"/>
      </w:rPr>
      <w:t>Diocesan Office, First Floor, Hillside House, 1500 Parkway North, Stoke Gifford, Bristol BS34 8YU</w:t>
    </w:r>
  </w:p>
  <w:p w:rsidR="00215CCB" w:rsidRPr="00707BD4" w:rsidRDefault="00C3325E" w:rsidP="001B0352">
    <w:pPr>
      <w:rPr>
        <w:rFonts w:ascii="Gill Sans MT" w:hAnsi="Gill Sans MT"/>
        <w:color w:val="000000"/>
        <w:sz w:val="16"/>
      </w:rPr>
    </w:pPr>
    <w:r>
      <w:rPr>
        <w:rFonts w:ascii="Gill Sans MT" w:hAnsi="Gill Sans MT"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2032000</wp:posOffset>
          </wp:positionH>
          <wp:positionV relativeFrom="paragraph">
            <wp:posOffset>20955</wp:posOffset>
          </wp:positionV>
          <wp:extent cx="503555" cy="124460"/>
          <wp:effectExtent l="0" t="0" r="4445" b="2540"/>
          <wp:wrapNone/>
          <wp:docPr id="7" name="Picture 3" descr="EDITE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ED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CCB" w:rsidRPr="00707BD4">
      <w:rPr>
        <w:rFonts w:ascii="Gill Sans MT" w:hAnsi="Gill Sans MT"/>
        <w:color w:val="000000"/>
        <w:sz w:val="18"/>
        <w:szCs w:val="18"/>
      </w:rPr>
      <w:t xml:space="preserve">0117 906 0100 </w:t>
    </w:r>
    <w:r w:rsidR="00215CCB" w:rsidRPr="00707BD4">
      <w:rPr>
        <w:color w:val="000000"/>
        <w:sz w:val="22"/>
        <w:szCs w:val="18"/>
      </w:rPr>
      <w:t>|</w:t>
    </w:r>
    <w:r w:rsidR="00215CCB" w:rsidRPr="00707BD4">
      <w:rPr>
        <w:rFonts w:ascii="Gill Sans MT" w:hAnsi="Gill Sans MT"/>
        <w:color w:val="000000"/>
        <w:sz w:val="18"/>
        <w:szCs w:val="18"/>
      </w:rPr>
      <w:t xml:space="preserve"> </w:t>
    </w:r>
    <w:hyperlink r:id="rId2" w:history="1">
      <w:r w:rsidR="00215CCB" w:rsidRPr="00707BD4">
        <w:rPr>
          <w:rStyle w:val="Hyperlink"/>
          <w:rFonts w:ascii="Gill Sans MT" w:hAnsi="Gill Sans MT"/>
          <w:color w:val="000000"/>
          <w:sz w:val="18"/>
          <w:szCs w:val="18"/>
          <w:u w:val="none"/>
        </w:rPr>
        <w:t>www.bristol.anglican.org</w:t>
      </w:r>
    </w:hyperlink>
    <w:r w:rsidR="00215CCB" w:rsidRPr="00707BD4">
      <w:rPr>
        <w:rFonts w:ascii="Gill Sans MT" w:hAnsi="Gill Sans MT"/>
        <w:color w:val="000000"/>
        <w:sz w:val="18"/>
        <w:szCs w:val="18"/>
      </w:rPr>
      <w:t xml:space="preserve"> </w:t>
    </w:r>
    <w:r w:rsidR="00215CCB" w:rsidRPr="00707BD4">
      <w:rPr>
        <w:color w:val="000000"/>
        <w:sz w:val="22"/>
        <w:szCs w:val="18"/>
      </w:rPr>
      <w:t xml:space="preserve">| </w:t>
    </w:r>
  </w:p>
  <w:p w:rsidR="00215CCB" w:rsidRPr="00707BD4" w:rsidRDefault="00215CCB" w:rsidP="00215CCB">
    <w:pPr>
      <w:jc w:val="center"/>
      <w:rPr>
        <w:rFonts w:ascii="Gill Sans MT" w:hAnsi="Gill Sans MT"/>
        <w:color w:val="000000"/>
        <w:sz w:val="16"/>
      </w:rPr>
    </w:pPr>
  </w:p>
  <w:p w:rsidR="00215CCB" w:rsidRPr="00707BD4" w:rsidRDefault="00215CCB" w:rsidP="001B0352">
    <w:pPr>
      <w:rPr>
        <w:rFonts w:ascii="Gill Sans MT" w:hAnsi="Gill Sans MT"/>
        <w:color w:val="000000"/>
        <w:sz w:val="16"/>
      </w:rPr>
    </w:pPr>
    <w:r w:rsidRPr="00707BD4">
      <w:rPr>
        <w:rFonts w:ascii="Gill Sans MT" w:hAnsi="Gill Sans MT"/>
        <w:color w:val="000000"/>
        <w:sz w:val="16"/>
      </w:rPr>
      <w:t>The Bristol Di</w:t>
    </w:r>
    <w:r w:rsidR="00303A3D" w:rsidRPr="00707BD4">
      <w:rPr>
        <w:rFonts w:ascii="Gill Sans MT" w:hAnsi="Gill Sans MT"/>
        <w:color w:val="000000"/>
        <w:sz w:val="16"/>
      </w:rPr>
      <w:t>ocesan Board of Finance Limited</w:t>
    </w:r>
    <w:r w:rsidRPr="00707BD4">
      <w:rPr>
        <w:rFonts w:ascii="Gill Sans MT" w:hAnsi="Gill Sans MT"/>
        <w:color w:val="000000"/>
        <w:sz w:val="16"/>
      </w:rPr>
      <w:t xml:space="preserve"> </w:t>
    </w:r>
    <w:r w:rsidRPr="00707BD4">
      <w:rPr>
        <w:color w:val="000000"/>
      </w:rPr>
      <w:t>|</w:t>
    </w:r>
    <w:r w:rsidRPr="00707BD4">
      <w:rPr>
        <w:rFonts w:ascii="Gill Sans MT" w:hAnsi="Gill Sans MT"/>
        <w:color w:val="000000"/>
        <w:sz w:val="16"/>
      </w:rPr>
      <w:t xml:space="preserve"> Reg. in England: Charity 248502, Company 156243</w:t>
    </w:r>
  </w:p>
  <w:p w:rsidR="00215CCB" w:rsidRPr="00707BD4" w:rsidRDefault="00215CCB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CC" w:rsidRDefault="00484DCC" w:rsidP="00E932BC">
      <w:r>
        <w:separator/>
      </w:r>
    </w:p>
  </w:footnote>
  <w:footnote w:type="continuationSeparator" w:id="0">
    <w:p w:rsidR="00484DCC" w:rsidRDefault="00484DCC" w:rsidP="00E9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CB" w:rsidRDefault="00215CCB">
    <w:pPr>
      <w:pStyle w:val="Header"/>
      <w:rPr>
        <w:noProof/>
        <w:lang w:val="en-GB" w:eastAsia="en-GB"/>
      </w:rPr>
    </w:pPr>
  </w:p>
  <w:p w:rsidR="006E2BB0" w:rsidRDefault="006E2BB0">
    <w:pPr>
      <w:pStyle w:val="Header"/>
      <w:rPr>
        <w:noProof/>
        <w:lang w:val="en-GB" w:eastAsia="en-GB"/>
      </w:rPr>
    </w:pPr>
  </w:p>
  <w:p w:rsidR="006E2BB0" w:rsidRDefault="006E2BB0">
    <w:pPr>
      <w:pStyle w:val="Header"/>
      <w:rPr>
        <w:noProof/>
        <w:lang w:val="en-GB" w:eastAsia="en-GB"/>
      </w:rPr>
    </w:pPr>
  </w:p>
  <w:p w:rsidR="006E2BB0" w:rsidRDefault="006E2BB0">
    <w:pPr>
      <w:pStyle w:val="Header"/>
      <w:rPr>
        <w:noProof/>
        <w:lang w:val="en-GB" w:eastAsia="en-GB"/>
      </w:rPr>
    </w:pPr>
  </w:p>
  <w:p w:rsidR="006E2BB0" w:rsidRDefault="006E2BB0">
    <w:pPr>
      <w:pStyle w:val="Header"/>
    </w:pPr>
    <w:r>
      <w:rPr>
        <w:noProof/>
        <w:lang w:val="en-GB" w:eastAsia="en-GB"/>
      </w:rPr>
      <w:t>Parish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96D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CC"/>
    <w:rsid w:val="000026CA"/>
    <w:rsid w:val="00053C17"/>
    <w:rsid w:val="00081BE6"/>
    <w:rsid w:val="000A40C6"/>
    <w:rsid w:val="000B739C"/>
    <w:rsid w:val="000B74D3"/>
    <w:rsid w:val="000D0037"/>
    <w:rsid w:val="000E77A0"/>
    <w:rsid w:val="000F4616"/>
    <w:rsid w:val="001511FC"/>
    <w:rsid w:val="00183615"/>
    <w:rsid w:val="00183D17"/>
    <w:rsid w:val="00184F4F"/>
    <w:rsid w:val="001A2E72"/>
    <w:rsid w:val="001B0352"/>
    <w:rsid w:val="001C4B3B"/>
    <w:rsid w:val="00215CCB"/>
    <w:rsid w:val="002A03A0"/>
    <w:rsid w:val="002B4F2A"/>
    <w:rsid w:val="002E7822"/>
    <w:rsid w:val="003009DE"/>
    <w:rsid w:val="00303A3D"/>
    <w:rsid w:val="003244A6"/>
    <w:rsid w:val="003375EC"/>
    <w:rsid w:val="00343692"/>
    <w:rsid w:val="0034539F"/>
    <w:rsid w:val="00362589"/>
    <w:rsid w:val="003B298B"/>
    <w:rsid w:val="003B4F65"/>
    <w:rsid w:val="003E4550"/>
    <w:rsid w:val="0040166A"/>
    <w:rsid w:val="004067CD"/>
    <w:rsid w:val="0040746E"/>
    <w:rsid w:val="0041338D"/>
    <w:rsid w:val="004154B9"/>
    <w:rsid w:val="00452130"/>
    <w:rsid w:val="00461ACC"/>
    <w:rsid w:val="00473D1F"/>
    <w:rsid w:val="0047686B"/>
    <w:rsid w:val="00484DCC"/>
    <w:rsid w:val="004C2A3F"/>
    <w:rsid w:val="004C5F92"/>
    <w:rsid w:val="004D2E64"/>
    <w:rsid w:val="00514DCC"/>
    <w:rsid w:val="005B535E"/>
    <w:rsid w:val="0062568C"/>
    <w:rsid w:val="006510C7"/>
    <w:rsid w:val="00690F04"/>
    <w:rsid w:val="006E2BB0"/>
    <w:rsid w:val="00706B28"/>
    <w:rsid w:val="00707BD4"/>
    <w:rsid w:val="00753CB2"/>
    <w:rsid w:val="007753DC"/>
    <w:rsid w:val="007A2A14"/>
    <w:rsid w:val="007A567F"/>
    <w:rsid w:val="007B2218"/>
    <w:rsid w:val="007D3716"/>
    <w:rsid w:val="00834133"/>
    <w:rsid w:val="00836457"/>
    <w:rsid w:val="00850A08"/>
    <w:rsid w:val="00890E18"/>
    <w:rsid w:val="008D0976"/>
    <w:rsid w:val="00905DB6"/>
    <w:rsid w:val="0090611F"/>
    <w:rsid w:val="00944736"/>
    <w:rsid w:val="009958D4"/>
    <w:rsid w:val="009A2660"/>
    <w:rsid w:val="009C444C"/>
    <w:rsid w:val="009E5BCB"/>
    <w:rsid w:val="009E647E"/>
    <w:rsid w:val="00A058F0"/>
    <w:rsid w:val="00A3539D"/>
    <w:rsid w:val="00A37055"/>
    <w:rsid w:val="00A5051A"/>
    <w:rsid w:val="00A526E3"/>
    <w:rsid w:val="00A6232C"/>
    <w:rsid w:val="00A730D0"/>
    <w:rsid w:val="00A81C56"/>
    <w:rsid w:val="00AA00F1"/>
    <w:rsid w:val="00AB0DD9"/>
    <w:rsid w:val="00B21A1F"/>
    <w:rsid w:val="00B34DFB"/>
    <w:rsid w:val="00B407EA"/>
    <w:rsid w:val="00B51AD6"/>
    <w:rsid w:val="00B70154"/>
    <w:rsid w:val="00B80383"/>
    <w:rsid w:val="00B839BB"/>
    <w:rsid w:val="00C13C46"/>
    <w:rsid w:val="00C242AA"/>
    <w:rsid w:val="00C3325E"/>
    <w:rsid w:val="00C34B0D"/>
    <w:rsid w:val="00C61147"/>
    <w:rsid w:val="00C72D44"/>
    <w:rsid w:val="00CD1EAE"/>
    <w:rsid w:val="00D212A8"/>
    <w:rsid w:val="00D331A6"/>
    <w:rsid w:val="00D653C1"/>
    <w:rsid w:val="00D9474A"/>
    <w:rsid w:val="00DA76AF"/>
    <w:rsid w:val="00DC6E3C"/>
    <w:rsid w:val="00E1097E"/>
    <w:rsid w:val="00E15D64"/>
    <w:rsid w:val="00E21832"/>
    <w:rsid w:val="00E42EE6"/>
    <w:rsid w:val="00E44846"/>
    <w:rsid w:val="00E53C88"/>
    <w:rsid w:val="00E86461"/>
    <w:rsid w:val="00E932BC"/>
    <w:rsid w:val="00EE1673"/>
    <w:rsid w:val="00EE1F0A"/>
    <w:rsid w:val="00F10BEC"/>
    <w:rsid w:val="00F25912"/>
    <w:rsid w:val="00F403E4"/>
    <w:rsid w:val="00F411A6"/>
    <w:rsid w:val="00F474FC"/>
    <w:rsid w:val="00F61804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1AD6"/>
    <w:pPr>
      <w:tabs>
        <w:tab w:val="center" w:pos="4153"/>
        <w:tab w:val="right" w:pos="8306"/>
      </w:tabs>
    </w:pPr>
    <w:rPr>
      <w:rFonts w:ascii="Book Antiqua" w:hAnsi="Book Antiqua"/>
      <w:color w:val="auto"/>
      <w:kern w:val="0"/>
      <w:lang w:val="en-GB"/>
    </w:rPr>
  </w:style>
  <w:style w:type="character" w:customStyle="1" w:styleId="FooterChar">
    <w:name w:val="Footer Char"/>
    <w:link w:val="Footer"/>
    <w:rsid w:val="00B51AD6"/>
    <w:rPr>
      <w:rFonts w:ascii="Book Antiqua" w:hAnsi="Book Antiqua"/>
      <w:lang w:eastAsia="en-US"/>
    </w:rPr>
  </w:style>
  <w:style w:type="paragraph" w:styleId="BalloonText">
    <w:name w:val="Balloon Text"/>
    <w:basedOn w:val="Normal"/>
    <w:link w:val="BalloonTextChar"/>
    <w:rsid w:val="00A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055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452130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E932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32BC"/>
    <w:rPr>
      <w:color w:val="212120"/>
      <w:kern w:val="28"/>
      <w:lang w:val="en-US" w:eastAsia="en-US"/>
    </w:rPr>
  </w:style>
  <w:style w:type="character" w:styleId="Hyperlink">
    <w:name w:val="Hyperlink"/>
    <w:rsid w:val="00DC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stol.anglica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4290-B5C6-47F6-8F5A-9469B77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35BD6CD4</Template>
  <TotalTime>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618</CharactersWithSpaces>
  <SharedDoc>false</SharedDoc>
  <HLinks>
    <vt:vector size="12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http://www.bristol.anglican.org</vt:lpwstr>
      </vt:variant>
      <vt:variant>
        <vt:lpwstr/>
      </vt:variant>
      <vt:variant>
        <vt:i4>1048645</vt:i4>
      </vt:variant>
      <vt:variant>
        <vt:i4>-1</vt:i4>
      </vt:variant>
      <vt:variant>
        <vt:i4>2060</vt:i4>
      </vt:variant>
      <vt:variant>
        <vt:i4>1</vt:i4>
      </vt:variant>
      <vt:variant>
        <vt:lpwstr>logo with title, low res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</dc:creator>
  <cp:lastModifiedBy>jos</cp:lastModifiedBy>
  <cp:revision>4</cp:revision>
  <cp:lastPrinted>2009-01-06T15:57:00Z</cp:lastPrinted>
  <dcterms:created xsi:type="dcterms:W3CDTF">2015-05-27T11:52:00Z</dcterms:created>
  <dcterms:modified xsi:type="dcterms:W3CDTF">2020-05-18T15:24:00Z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