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DB717" w14:textId="77777777" w:rsidR="005067DD" w:rsidRDefault="009C7FDF" w:rsidP="00446133">
      <w:pPr>
        <w:spacing w:after="60"/>
        <w:ind w:right="20"/>
        <w:jc w:val="center"/>
      </w:pPr>
      <w:r>
        <w:rPr>
          <w:noProof/>
          <w:lang w:eastAsia="en-GB"/>
        </w:rPr>
        <w:drawing>
          <wp:anchor distT="0" distB="0" distL="114300" distR="114300" simplePos="0" relativeHeight="251657728" behindDoc="0" locked="0" layoutInCell="1" allowOverlap="1" wp14:anchorId="08BA3FBB" wp14:editId="6C2B9135">
            <wp:simplePos x="0" y="0"/>
            <wp:positionH relativeFrom="column">
              <wp:posOffset>-139700</wp:posOffset>
            </wp:positionH>
            <wp:positionV relativeFrom="paragraph">
              <wp:posOffset>135890</wp:posOffset>
            </wp:positionV>
            <wp:extent cx="1676400" cy="469265"/>
            <wp:effectExtent l="0" t="0" r="0" b="0"/>
            <wp:wrapNone/>
            <wp:docPr id="6" name="Picture 6" descr="logo with title,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with title, low 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469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B5CAF1" w14:textId="77777777" w:rsidR="005067DD" w:rsidRDefault="005067DD" w:rsidP="00446133">
      <w:pPr>
        <w:spacing w:after="60"/>
        <w:ind w:right="20"/>
        <w:jc w:val="center"/>
      </w:pPr>
    </w:p>
    <w:p w14:paraId="77375471" w14:textId="77777777" w:rsidR="005067DD" w:rsidRDefault="005067DD" w:rsidP="00446133">
      <w:pPr>
        <w:spacing w:after="60"/>
        <w:ind w:right="20"/>
        <w:jc w:val="center"/>
      </w:pPr>
    </w:p>
    <w:p w14:paraId="20AF6B8A" w14:textId="77777777" w:rsidR="005067DD" w:rsidRDefault="005067DD" w:rsidP="00446133">
      <w:pPr>
        <w:spacing w:after="60"/>
        <w:ind w:right="20"/>
        <w:jc w:val="center"/>
      </w:pPr>
    </w:p>
    <w:p w14:paraId="04BD439C" w14:textId="77777777" w:rsidR="005067DD" w:rsidRDefault="005067DD" w:rsidP="00446133">
      <w:pPr>
        <w:spacing w:after="60"/>
        <w:ind w:right="20"/>
        <w:jc w:val="center"/>
      </w:pPr>
    </w:p>
    <w:p w14:paraId="2E7958B0" w14:textId="3889888E" w:rsidR="00214F82" w:rsidRPr="00C777B0" w:rsidRDefault="00B821C3" w:rsidP="00446133">
      <w:pPr>
        <w:pBdr>
          <w:bottom w:val="single" w:sz="4" w:space="1" w:color="auto"/>
        </w:pBdr>
        <w:spacing w:after="60"/>
        <w:ind w:right="20"/>
        <w:rPr>
          <w:rFonts w:ascii="Gill Sans MT" w:hAnsi="Gill Sans MT"/>
          <w:b/>
          <w:bCs/>
          <w:sz w:val="32"/>
        </w:rPr>
      </w:pPr>
      <w:r>
        <w:rPr>
          <w:rFonts w:ascii="Gill Sans MT" w:hAnsi="Gill Sans MT"/>
          <w:b/>
          <w:bCs/>
          <w:sz w:val="32"/>
        </w:rPr>
        <w:t>Vexatious</w:t>
      </w:r>
      <w:r w:rsidR="00D4471A">
        <w:rPr>
          <w:rFonts w:ascii="Gill Sans MT" w:hAnsi="Gill Sans MT"/>
          <w:b/>
          <w:bCs/>
          <w:sz w:val="32"/>
        </w:rPr>
        <w:t xml:space="preserve"> Complaints Policy </w:t>
      </w:r>
    </w:p>
    <w:p w14:paraId="004C3394" w14:textId="77777777" w:rsidR="00F651A7" w:rsidRDefault="00F651A7" w:rsidP="006B3B72">
      <w:pPr>
        <w:rPr>
          <w:rFonts w:eastAsia="Calibri"/>
        </w:rPr>
      </w:pPr>
    </w:p>
    <w:p w14:paraId="51B5B223" w14:textId="3AED0C89" w:rsidR="00D4471A" w:rsidRPr="00D4471A" w:rsidRDefault="00D4471A" w:rsidP="008463CE">
      <w:pPr>
        <w:rPr>
          <w:b/>
          <w:bCs/>
        </w:rPr>
      </w:pPr>
      <w:r w:rsidRPr="00D4471A">
        <w:rPr>
          <w:b/>
          <w:bCs/>
        </w:rPr>
        <w:t xml:space="preserve">Vexatious </w:t>
      </w:r>
      <w:r>
        <w:rPr>
          <w:b/>
          <w:bCs/>
        </w:rPr>
        <w:t>C</w:t>
      </w:r>
      <w:r w:rsidRPr="00D4471A">
        <w:rPr>
          <w:b/>
          <w:bCs/>
        </w:rPr>
        <w:t xml:space="preserve">omplaints </w:t>
      </w:r>
    </w:p>
    <w:p w14:paraId="213542EB" w14:textId="77777777" w:rsidR="00D4471A" w:rsidRDefault="00D4471A" w:rsidP="008463CE">
      <w:r>
        <w:t xml:space="preserve">Just as people have the right to complain when they believe that something is wrong, so staff, volunteers and clergy have the right to protection from complaints which are made aggressively, unnecessarily frequently, or without any foundation in fact. </w:t>
      </w:r>
    </w:p>
    <w:p w14:paraId="3FCCF19A" w14:textId="77777777" w:rsidR="00D4471A" w:rsidRDefault="00D4471A" w:rsidP="008463CE"/>
    <w:p w14:paraId="7FA4150D" w14:textId="413D8A43" w:rsidR="00D4471A" w:rsidRDefault="00D4471A" w:rsidP="008463CE">
      <w:r>
        <w:t>Examples of what might be viewed as vexatious behaviour include:</w:t>
      </w:r>
    </w:p>
    <w:p w14:paraId="7639D569" w14:textId="33A10332" w:rsidR="00D4471A" w:rsidRDefault="00D4471A" w:rsidP="008463CE">
      <w:r>
        <w:t>1. Repeated</w:t>
      </w:r>
      <w:r w:rsidR="002305AB">
        <w:t xml:space="preserve"> </w:t>
      </w:r>
      <w:r>
        <w:t>phone calls</w:t>
      </w:r>
      <w:r w:rsidR="0096698A">
        <w:t xml:space="preserve">, </w:t>
      </w:r>
      <w:r>
        <w:t>emails</w:t>
      </w:r>
      <w:r w:rsidR="0096698A">
        <w:t xml:space="preserve">, </w:t>
      </w:r>
      <w:proofErr w:type="gramStart"/>
      <w:r w:rsidR="0096698A">
        <w:t>letters</w:t>
      </w:r>
      <w:proofErr w:type="gramEnd"/>
      <w:r w:rsidR="0096698A">
        <w:t xml:space="preserve"> or social media posts</w:t>
      </w:r>
      <w:r>
        <w:t xml:space="preserve"> during or after the complaints process making similar points to those already made</w:t>
      </w:r>
      <w:r w:rsidR="00862714">
        <w:t>.</w:t>
      </w:r>
    </w:p>
    <w:p w14:paraId="26F11680" w14:textId="77777777" w:rsidR="00D4471A" w:rsidRDefault="00D4471A" w:rsidP="008463CE"/>
    <w:p w14:paraId="3117A603" w14:textId="4304669C" w:rsidR="00D4471A" w:rsidRDefault="00D4471A" w:rsidP="008463CE">
      <w:r>
        <w:t>2. Sending similar complaints to a range of diocesan staff or clergy when the matter is being attended to in line with the policy or when the procedure has been completed</w:t>
      </w:r>
      <w:r w:rsidR="00862714">
        <w:t>.</w:t>
      </w:r>
    </w:p>
    <w:p w14:paraId="2F94FEE0" w14:textId="77777777" w:rsidR="00D4471A" w:rsidRDefault="00D4471A" w:rsidP="008463CE"/>
    <w:p w14:paraId="30BB43FB" w14:textId="1AE15986" w:rsidR="00D4471A" w:rsidRDefault="00D4471A" w:rsidP="008463CE">
      <w:r>
        <w:t>3. Lodging a series of similar or closely related complaints with the Diocese or other Church bodies</w:t>
      </w:r>
      <w:r w:rsidR="00862714">
        <w:t>.</w:t>
      </w:r>
    </w:p>
    <w:p w14:paraId="3BEB0170" w14:textId="77777777" w:rsidR="00D4471A" w:rsidRDefault="00D4471A" w:rsidP="008463CE"/>
    <w:p w14:paraId="24AA3918" w14:textId="5A86B17A" w:rsidR="00D4471A" w:rsidRDefault="00D4471A" w:rsidP="008463CE">
      <w:r>
        <w:t>4. Communication that is rude or personal, or unnecessarily persistent or repetitive</w:t>
      </w:r>
      <w:r w:rsidR="00886268">
        <w:t>.</w:t>
      </w:r>
    </w:p>
    <w:p w14:paraId="5AF1EB15" w14:textId="77777777" w:rsidR="00D4471A" w:rsidRDefault="00D4471A" w:rsidP="008463CE"/>
    <w:p w14:paraId="24FB292D" w14:textId="537985BE" w:rsidR="00D4471A" w:rsidRDefault="00D4471A" w:rsidP="008463CE">
      <w:r>
        <w:t xml:space="preserve">5. </w:t>
      </w:r>
      <w:r w:rsidR="00A6199F">
        <w:t>Unwanted and repeated b</w:t>
      </w:r>
      <w:r>
        <w:t xml:space="preserve">ehaviour that causes undue stress to a member of staff, such as </w:t>
      </w:r>
      <w:r w:rsidR="004435EB">
        <w:t xml:space="preserve">unwanted </w:t>
      </w:r>
      <w:r>
        <w:t>complaints about matters that appear to be made with the express purpose of causing distress.</w:t>
      </w:r>
    </w:p>
    <w:p w14:paraId="6609B9D1" w14:textId="77777777" w:rsidR="00D4471A" w:rsidRDefault="00D4471A" w:rsidP="008463CE"/>
    <w:p w14:paraId="01E3B6A6" w14:textId="749E4BDA" w:rsidR="00A96199" w:rsidRDefault="00D4471A" w:rsidP="008463CE">
      <w:proofErr w:type="gramStart"/>
      <w:r>
        <w:t>In the event that</w:t>
      </w:r>
      <w:proofErr w:type="gramEnd"/>
      <w:r>
        <w:t xml:space="preserve"> the</w:t>
      </w:r>
      <w:r w:rsidR="00E21AB1">
        <w:t xml:space="preserve"> Diocesan Secretary/CEO</w:t>
      </w:r>
      <w:r>
        <w:t xml:space="preserve"> or Bishop (or person delegated by them to handle a complaint) </w:t>
      </w:r>
      <w:r w:rsidR="00A22F6F">
        <w:t>in consultation with other</w:t>
      </w:r>
      <w:r w:rsidR="00B526B2">
        <w:t xml:space="preserve"> relevant internal and external parties </w:t>
      </w:r>
      <w:r>
        <w:t xml:space="preserve">considers a complainant to be vexatious they will make contact with the complainant and either: </w:t>
      </w:r>
    </w:p>
    <w:p w14:paraId="6F802F2E" w14:textId="77777777" w:rsidR="00A96199" w:rsidRDefault="00A96199" w:rsidP="008463CE"/>
    <w:p w14:paraId="239129A8" w14:textId="77777777" w:rsidR="00A96199" w:rsidRDefault="00D4471A" w:rsidP="008463CE">
      <w:r>
        <w:t>1. Ask the complainant to desist and explain that further contact will be ignored or blocked. OR</w:t>
      </w:r>
    </w:p>
    <w:p w14:paraId="46AE7A68" w14:textId="77777777" w:rsidR="00A96199" w:rsidRDefault="00D4471A" w:rsidP="008463CE">
      <w:r>
        <w:t xml:space="preserve"> 2. Ask the complainant to use the complaints policy and reassure them that the process will be followed explaining that the matter cannot be revived after stage 3 has been completed. </w:t>
      </w:r>
    </w:p>
    <w:p w14:paraId="78F6A8BD" w14:textId="77777777" w:rsidR="00247B85" w:rsidRDefault="00247B85" w:rsidP="008463CE"/>
    <w:p w14:paraId="323EAC2E" w14:textId="33C123D8" w:rsidR="003D198B" w:rsidRDefault="00D4471A" w:rsidP="008463CE">
      <w:r>
        <w:t xml:space="preserve">Incidents of actual or alleged vexatious complaint will be reported to the DBF Trustees. </w:t>
      </w:r>
    </w:p>
    <w:p w14:paraId="0FB4469E" w14:textId="77777777" w:rsidR="00C64D1A" w:rsidRDefault="00C64D1A" w:rsidP="008463CE"/>
    <w:p w14:paraId="06D516E9" w14:textId="1E62A6B5" w:rsidR="00C64D1A" w:rsidRDefault="00C64D1A" w:rsidP="008463CE"/>
    <w:p w14:paraId="1D4A3FF5" w14:textId="1CE3A576" w:rsidR="00DE7996" w:rsidRPr="00126502" w:rsidRDefault="00C328D7" w:rsidP="008463CE">
      <w:pPr>
        <w:rPr>
          <w:i/>
          <w:iCs/>
          <w:color w:val="000000"/>
          <w:sz w:val="20"/>
          <w:szCs w:val="20"/>
        </w:rPr>
      </w:pPr>
      <w:r>
        <w:rPr>
          <w:i/>
          <w:iCs/>
          <w:color w:val="000000"/>
          <w:sz w:val="20"/>
          <w:szCs w:val="20"/>
        </w:rPr>
        <w:t xml:space="preserve">The Diocesan Secretary/CEO or Bishop reserve the right to contact the Police and share any communication with them that they feel demonstrates that the complainant presents a threat to themselves or to </w:t>
      </w:r>
      <w:r w:rsidR="00A224FA">
        <w:rPr>
          <w:i/>
          <w:iCs/>
          <w:color w:val="000000"/>
          <w:sz w:val="20"/>
          <w:szCs w:val="20"/>
        </w:rPr>
        <w:t>others or</w:t>
      </w:r>
      <w:r>
        <w:rPr>
          <w:i/>
          <w:iCs/>
          <w:color w:val="000000"/>
          <w:sz w:val="20"/>
          <w:szCs w:val="20"/>
        </w:rPr>
        <w:t xml:space="preserve"> threatens a breach of the peace or that any other criminal offence may have been or will be committed.</w:t>
      </w:r>
    </w:p>
    <w:sectPr w:rsidR="00DE7996" w:rsidRPr="00126502" w:rsidSect="00136880">
      <w:headerReference w:type="even" r:id="rId8"/>
      <w:headerReference w:type="default" r:id="rId9"/>
      <w:footerReference w:type="even" r:id="rId10"/>
      <w:footerReference w:type="default" r:id="rId11"/>
      <w:headerReference w:type="first" r:id="rId12"/>
      <w:footerReference w:type="first" r:id="rId13"/>
      <w:pgSz w:w="11906" w:h="16838" w:code="9"/>
      <w:pgMar w:top="719" w:right="1418" w:bottom="719" w:left="1418" w:header="709" w:footer="3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E321A" w14:textId="77777777" w:rsidR="00B743F0" w:rsidRDefault="00B743F0" w:rsidP="00BF78FF">
      <w:r>
        <w:separator/>
      </w:r>
    </w:p>
  </w:endnote>
  <w:endnote w:type="continuationSeparator" w:id="0">
    <w:p w14:paraId="2E6696F4" w14:textId="77777777" w:rsidR="00B743F0" w:rsidRDefault="00B743F0" w:rsidP="00BF7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Geneva">
    <w:charset w:val="00"/>
    <w:family w:val="auto"/>
    <w:pitch w:val="variable"/>
    <w:sig w:usb0="E00002FF" w:usb1="5200205F" w:usb2="00A0C000"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43CFD" w14:textId="77777777" w:rsidR="00B526B2" w:rsidRDefault="00B526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24237" w14:textId="77777777" w:rsidR="00E85FD5" w:rsidRPr="001230FB" w:rsidRDefault="00E85FD5" w:rsidP="00136880">
    <w:pPr>
      <w:jc w:val="right"/>
      <w:rPr>
        <w:rFonts w:ascii="Gill Sans MT" w:hAnsi="Gill Sans MT"/>
        <w:b/>
        <w:color w:val="404040"/>
        <w:sz w:val="16"/>
      </w:rPr>
    </w:pPr>
    <w:r w:rsidRPr="001230FB">
      <w:rPr>
        <w:rStyle w:val="PageNumber"/>
        <w:rFonts w:ascii="Gill Sans MT" w:hAnsi="Gill Sans MT"/>
        <w:color w:val="404040"/>
        <w:sz w:val="20"/>
      </w:rPr>
      <w:fldChar w:fldCharType="begin"/>
    </w:r>
    <w:r w:rsidRPr="001230FB">
      <w:rPr>
        <w:rStyle w:val="PageNumber"/>
        <w:rFonts w:ascii="Gill Sans MT" w:hAnsi="Gill Sans MT"/>
        <w:color w:val="404040"/>
        <w:sz w:val="20"/>
      </w:rPr>
      <w:instrText xml:space="preserve"> PAGE </w:instrText>
    </w:r>
    <w:r w:rsidRPr="001230FB">
      <w:rPr>
        <w:rStyle w:val="PageNumber"/>
        <w:rFonts w:ascii="Gill Sans MT" w:hAnsi="Gill Sans MT"/>
        <w:color w:val="404040"/>
        <w:sz w:val="20"/>
      </w:rPr>
      <w:fldChar w:fldCharType="separate"/>
    </w:r>
    <w:r w:rsidR="00A428A2">
      <w:rPr>
        <w:rStyle w:val="PageNumber"/>
        <w:rFonts w:ascii="Gill Sans MT" w:hAnsi="Gill Sans MT"/>
        <w:noProof/>
        <w:color w:val="404040"/>
        <w:sz w:val="20"/>
      </w:rPr>
      <w:t>2</w:t>
    </w:r>
    <w:r w:rsidRPr="001230FB">
      <w:rPr>
        <w:rStyle w:val="PageNumber"/>
        <w:rFonts w:ascii="Gill Sans MT" w:hAnsi="Gill Sans MT"/>
        <w:color w:val="404040"/>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C77C2" w14:textId="77777777" w:rsidR="00136880" w:rsidRPr="00E30CD4" w:rsidRDefault="00136880" w:rsidP="00136880">
    <w:pPr>
      <w:pStyle w:val="Footer"/>
    </w:pPr>
    <w:r>
      <w:rPr>
        <w:rFonts w:ascii="Gill Sans MT" w:hAnsi="Gill Sans MT"/>
        <w:noProof/>
        <w:color w:val="808080"/>
        <w:sz w:val="18"/>
        <w:szCs w:val="18"/>
        <w:lang w:eastAsia="en-GB"/>
      </w:rPr>
      <mc:AlternateContent>
        <mc:Choice Requires="wps">
          <w:drawing>
            <wp:anchor distT="0" distB="0" distL="114300" distR="114300" simplePos="0" relativeHeight="251664384" behindDoc="0" locked="0" layoutInCell="1" allowOverlap="1" wp14:anchorId="0DEEB19F" wp14:editId="1920D49D">
              <wp:simplePos x="0" y="0"/>
              <wp:positionH relativeFrom="column">
                <wp:posOffset>23495</wp:posOffset>
              </wp:positionH>
              <wp:positionV relativeFrom="paragraph">
                <wp:posOffset>164465</wp:posOffset>
              </wp:positionV>
              <wp:extent cx="5705475" cy="0"/>
              <wp:effectExtent l="10795" t="12065" r="24130" b="2603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CEBAF1" id="_x0000_t32" coordsize="21600,21600" o:spt="32" o:oned="t" path="m,l21600,21600e" filled="f">
              <v:path arrowok="t" fillok="f" o:connecttype="none"/>
              <o:lock v:ext="edit" shapetype="t"/>
            </v:shapetype>
            <v:shape id="AutoShape 4" o:spid="_x0000_s1026" type="#_x0000_t32" style="position:absolute;margin-left:1.85pt;margin-top:12.95pt;width:449.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" strokecolor="#bfbfbf"/>
          </w:pict>
        </mc:Fallback>
      </mc:AlternateContent>
    </w:r>
    <w:r>
      <w:rPr>
        <w:rFonts w:ascii="Gill Sans MT" w:hAnsi="Gill Sans MT"/>
        <w:color w:val="808080"/>
        <w:sz w:val="18"/>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99A51" w14:textId="77777777" w:rsidR="00B743F0" w:rsidRDefault="00B743F0" w:rsidP="00BF78FF">
      <w:r>
        <w:separator/>
      </w:r>
    </w:p>
  </w:footnote>
  <w:footnote w:type="continuationSeparator" w:id="0">
    <w:p w14:paraId="793E6357" w14:textId="77777777" w:rsidR="00B743F0" w:rsidRDefault="00B743F0" w:rsidP="00BF7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B7D4B" w14:textId="77777777" w:rsidR="00B526B2" w:rsidRDefault="00B526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DBBAC" w14:textId="77777777" w:rsidR="00B526B2" w:rsidRDefault="00B526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40F13" w14:textId="77777777" w:rsidR="00B526B2" w:rsidRDefault="00B526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E8E39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3775E"/>
    <w:multiLevelType w:val="hybridMultilevel"/>
    <w:tmpl w:val="253CC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D3224"/>
    <w:multiLevelType w:val="hybridMultilevel"/>
    <w:tmpl w:val="8B8C04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AD2683"/>
    <w:multiLevelType w:val="hybridMultilevel"/>
    <w:tmpl w:val="E56ACC00"/>
    <w:lvl w:ilvl="0" w:tplc="E6169B92">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8523F4B"/>
    <w:multiLevelType w:val="hybridMultilevel"/>
    <w:tmpl w:val="D9A88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871E73"/>
    <w:multiLevelType w:val="hybridMultilevel"/>
    <w:tmpl w:val="D7601DD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9665CF"/>
    <w:multiLevelType w:val="hybridMultilevel"/>
    <w:tmpl w:val="EAF68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B0646B"/>
    <w:multiLevelType w:val="hybridMultilevel"/>
    <w:tmpl w:val="3D600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9E3F39"/>
    <w:multiLevelType w:val="hybridMultilevel"/>
    <w:tmpl w:val="7C8EE354"/>
    <w:lvl w:ilvl="0" w:tplc="FFFFFFFF">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3962C10"/>
    <w:multiLevelType w:val="hybridMultilevel"/>
    <w:tmpl w:val="55AC07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F92D74"/>
    <w:multiLevelType w:val="hybridMultilevel"/>
    <w:tmpl w:val="D32A7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390D25"/>
    <w:multiLevelType w:val="hybridMultilevel"/>
    <w:tmpl w:val="C888A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0231AB"/>
    <w:multiLevelType w:val="hybridMultilevel"/>
    <w:tmpl w:val="4B4C1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D728BF"/>
    <w:multiLevelType w:val="hybridMultilevel"/>
    <w:tmpl w:val="AAAAA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8DE21CC"/>
    <w:multiLevelType w:val="hybridMultilevel"/>
    <w:tmpl w:val="9F8AE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9766789"/>
    <w:multiLevelType w:val="hybridMultilevel"/>
    <w:tmpl w:val="89D65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8C6D96"/>
    <w:multiLevelType w:val="hybridMultilevel"/>
    <w:tmpl w:val="53F67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316541"/>
    <w:multiLevelType w:val="hybridMultilevel"/>
    <w:tmpl w:val="54547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797B7C"/>
    <w:multiLevelType w:val="hybridMultilevel"/>
    <w:tmpl w:val="A2D094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E2520D"/>
    <w:multiLevelType w:val="hybridMultilevel"/>
    <w:tmpl w:val="0BAE7D2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324B23"/>
    <w:multiLevelType w:val="hybridMultilevel"/>
    <w:tmpl w:val="8A4C04C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340434"/>
    <w:multiLevelType w:val="hybridMultilevel"/>
    <w:tmpl w:val="4AC03D18"/>
    <w:lvl w:ilvl="0" w:tplc="B6AA4F4A">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C7E6A6C"/>
    <w:multiLevelType w:val="hybridMultilevel"/>
    <w:tmpl w:val="1CDC9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955766"/>
    <w:multiLevelType w:val="hybridMultilevel"/>
    <w:tmpl w:val="4A365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22613F"/>
    <w:multiLevelType w:val="hybridMultilevel"/>
    <w:tmpl w:val="E750A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51570918">
    <w:abstractNumId w:val="0"/>
  </w:num>
  <w:num w:numId="2" w16cid:durableId="724528678">
    <w:abstractNumId w:val="7"/>
  </w:num>
  <w:num w:numId="3" w16cid:durableId="590434299">
    <w:abstractNumId w:val="2"/>
  </w:num>
  <w:num w:numId="4" w16cid:durableId="1041826799">
    <w:abstractNumId w:val="24"/>
  </w:num>
  <w:num w:numId="5" w16cid:durableId="1189635750">
    <w:abstractNumId w:val="6"/>
  </w:num>
  <w:num w:numId="6" w16cid:durableId="745538699">
    <w:abstractNumId w:val="11"/>
  </w:num>
  <w:num w:numId="7" w16cid:durableId="1307275569">
    <w:abstractNumId w:val="4"/>
  </w:num>
  <w:num w:numId="8" w16cid:durableId="1376125976">
    <w:abstractNumId w:val="14"/>
  </w:num>
  <w:num w:numId="9" w16cid:durableId="1354187766">
    <w:abstractNumId w:val="3"/>
  </w:num>
  <w:num w:numId="10" w16cid:durableId="692457802">
    <w:abstractNumId w:val="15"/>
  </w:num>
  <w:num w:numId="11" w16cid:durableId="946889389">
    <w:abstractNumId w:val="16"/>
  </w:num>
  <w:num w:numId="12" w16cid:durableId="1140461389">
    <w:abstractNumId w:val="23"/>
  </w:num>
  <w:num w:numId="13" w16cid:durableId="133568177">
    <w:abstractNumId w:val="1"/>
  </w:num>
  <w:num w:numId="14" w16cid:durableId="348334153">
    <w:abstractNumId w:val="13"/>
  </w:num>
  <w:num w:numId="15" w16cid:durableId="1974553294">
    <w:abstractNumId w:val="18"/>
  </w:num>
  <w:num w:numId="16" w16cid:durableId="2059041532">
    <w:abstractNumId w:val="20"/>
  </w:num>
  <w:num w:numId="17" w16cid:durableId="588852252">
    <w:abstractNumId w:val="19"/>
  </w:num>
  <w:num w:numId="18" w16cid:durableId="389235772">
    <w:abstractNumId w:val="5"/>
  </w:num>
  <w:num w:numId="19" w16cid:durableId="1524979448">
    <w:abstractNumId w:val="9"/>
  </w:num>
  <w:num w:numId="20" w16cid:durableId="908542179">
    <w:abstractNumId w:val="10"/>
  </w:num>
  <w:num w:numId="21" w16cid:durableId="1323966273">
    <w:abstractNumId w:val="12"/>
  </w:num>
  <w:num w:numId="22" w16cid:durableId="850877818">
    <w:abstractNumId w:val="17"/>
  </w:num>
  <w:num w:numId="23" w16cid:durableId="1191993645">
    <w:abstractNumId w:val="22"/>
  </w:num>
  <w:num w:numId="24" w16cid:durableId="1686904545">
    <w:abstractNumId w:val="21"/>
  </w:num>
  <w:num w:numId="25" w16cid:durableId="12429867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0DE"/>
    <w:rsid w:val="0005616D"/>
    <w:rsid w:val="00073BC7"/>
    <w:rsid w:val="000D1FE1"/>
    <w:rsid w:val="000D2FFD"/>
    <w:rsid w:val="000D6589"/>
    <w:rsid w:val="000F0521"/>
    <w:rsid w:val="000F10BC"/>
    <w:rsid w:val="000F1D2C"/>
    <w:rsid w:val="000F2EEB"/>
    <w:rsid w:val="00103F3E"/>
    <w:rsid w:val="00106F71"/>
    <w:rsid w:val="0011712B"/>
    <w:rsid w:val="001178E1"/>
    <w:rsid w:val="00117902"/>
    <w:rsid w:val="001230FB"/>
    <w:rsid w:val="00126502"/>
    <w:rsid w:val="00126FE8"/>
    <w:rsid w:val="0012784F"/>
    <w:rsid w:val="00136880"/>
    <w:rsid w:val="00143707"/>
    <w:rsid w:val="00151FF3"/>
    <w:rsid w:val="001551E6"/>
    <w:rsid w:val="001802DC"/>
    <w:rsid w:val="001A06DC"/>
    <w:rsid w:val="001A3DA7"/>
    <w:rsid w:val="001D02C3"/>
    <w:rsid w:val="001D5338"/>
    <w:rsid w:val="002138D4"/>
    <w:rsid w:val="00214F82"/>
    <w:rsid w:val="00216DCF"/>
    <w:rsid w:val="00217C9D"/>
    <w:rsid w:val="002305AB"/>
    <w:rsid w:val="00241B49"/>
    <w:rsid w:val="00247B85"/>
    <w:rsid w:val="00250DDB"/>
    <w:rsid w:val="0025509C"/>
    <w:rsid w:val="00264D34"/>
    <w:rsid w:val="0026691D"/>
    <w:rsid w:val="00292751"/>
    <w:rsid w:val="0029509C"/>
    <w:rsid w:val="002B01CB"/>
    <w:rsid w:val="002B3765"/>
    <w:rsid w:val="002B7834"/>
    <w:rsid w:val="002C2C39"/>
    <w:rsid w:val="002E258D"/>
    <w:rsid w:val="002F0242"/>
    <w:rsid w:val="00321232"/>
    <w:rsid w:val="00331A8C"/>
    <w:rsid w:val="00334821"/>
    <w:rsid w:val="00347B80"/>
    <w:rsid w:val="00351918"/>
    <w:rsid w:val="00356413"/>
    <w:rsid w:val="00357F32"/>
    <w:rsid w:val="00363913"/>
    <w:rsid w:val="003A372E"/>
    <w:rsid w:val="003A740D"/>
    <w:rsid w:val="003C46D7"/>
    <w:rsid w:val="003D198B"/>
    <w:rsid w:val="003D3ABD"/>
    <w:rsid w:val="003F167A"/>
    <w:rsid w:val="003F414F"/>
    <w:rsid w:val="00400759"/>
    <w:rsid w:val="004435EB"/>
    <w:rsid w:val="00446133"/>
    <w:rsid w:val="004545CD"/>
    <w:rsid w:val="00460CD2"/>
    <w:rsid w:val="0046520E"/>
    <w:rsid w:val="0046642E"/>
    <w:rsid w:val="004A508E"/>
    <w:rsid w:val="004C1225"/>
    <w:rsid w:val="004C464A"/>
    <w:rsid w:val="004D72B5"/>
    <w:rsid w:val="004F4C3A"/>
    <w:rsid w:val="005067DD"/>
    <w:rsid w:val="00512FC4"/>
    <w:rsid w:val="00545402"/>
    <w:rsid w:val="00555897"/>
    <w:rsid w:val="00556AD6"/>
    <w:rsid w:val="00585C60"/>
    <w:rsid w:val="005A5009"/>
    <w:rsid w:val="005B3E99"/>
    <w:rsid w:val="005D1389"/>
    <w:rsid w:val="005E1C4D"/>
    <w:rsid w:val="005E6A54"/>
    <w:rsid w:val="005F048C"/>
    <w:rsid w:val="005F7F67"/>
    <w:rsid w:val="00605433"/>
    <w:rsid w:val="00606EE7"/>
    <w:rsid w:val="006239B6"/>
    <w:rsid w:val="0062475D"/>
    <w:rsid w:val="00625FAE"/>
    <w:rsid w:val="006353CD"/>
    <w:rsid w:val="00636464"/>
    <w:rsid w:val="00655DEB"/>
    <w:rsid w:val="006862CA"/>
    <w:rsid w:val="006A37E8"/>
    <w:rsid w:val="006B3B72"/>
    <w:rsid w:val="006C7256"/>
    <w:rsid w:val="006D3D38"/>
    <w:rsid w:val="006E10BB"/>
    <w:rsid w:val="006E5E04"/>
    <w:rsid w:val="006F3BC8"/>
    <w:rsid w:val="007139FE"/>
    <w:rsid w:val="007322C7"/>
    <w:rsid w:val="007460BB"/>
    <w:rsid w:val="00747178"/>
    <w:rsid w:val="00757303"/>
    <w:rsid w:val="00770F6F"/>
    <w:rsid w:val="00784450"/>
    <w:rsid w:val="007847D3"/>
    <w:rsid w:val="00793574"/>
    <w:rsid w:val="0079567E"/>
    <w:rsid w:val="007B03D5"/>
    <w:rsid w:val="007C3BCC"/>
    <w:rsid w:val="007C4C58"/>
    <w:rsid w:val="007D2156"/>
    <w:rsid w:val="007E7553"/>
    <w:rsid w:val="0081023B"/>
    <w:rsid w:val="00811909"/>
    <w:rsid w:val="008122CF"/>
    <w:rsid w:val="008152F5"/>
    <w:rsid w:val="00820CF7"/>
    <w:rsid w:val="00834278"/>
    <w:rsid w:val="00842CEB"/>
    <w:rsid w:val="008463CE"/>
    <w:rsid w:val="00862714"/>
    <w:rsid w:val="00870120"/>
    <w:rsid w:val="008831D1"/>
    <w:rsid w:val="00886268"/>
    <w:rsid w:val="008964E3"/>
    <w:rsid w:val="008A2C10"/>
    <w:rsid w:val="008A2F30"/>
    <w:rsid w:val="008B30B0"/>
    <w:rsid w:val="008C7E98"/>
    <w:rsid w:val="008D00AF"/>
    <w:rsid w:val="008D4644"/>
    <w:rsid w:val="008E00BF"/>
    <w:rsid w:val="008F1C80"/>
    <w:rsid w:val="009138EF"/>
    <w:rsid w:val="00914289"/>
    <w:rsid w:val="0093365D"/>
    <w:rsid w:val="00944B10"/>
    <w:rsid w:val="0094618E"/>
    <w:rsid w:val="009650DB"/>
    <w:rsid w:val="009665C8"/>
    <w:rsid w:val="0096698A"/>
    <w:rsid w:val="00991893"/>
    <w:rsid w:val="00996973"/>
    <w:rsid w:val="009A43BB"/>
    <w:rsid w:val="009B0CD6"/>
    <w:rsid w:val="009C0A7D"/>
    <w:rsid w:val="009C7FDF"/>
    <w:rsid w:val="009D3257"/>
    <w:rsid w:val="009F7CEB"/>
    <w:rsid w:val="00A0092F"/>
    <w:rsid w:val="00A017F9"/>
    <w:rsid w:val="00A16D9A"/>
    <w:rsid w:val="00A224FA"/>
    <w:rsid w:val="00A22F6F"/>
    <w:rsid w:val="00A32845"/>
    <w:rsid w:val="00A428A2"/>
    <w:rsid w:val="00A57780"/>
    <w:rsid w:val="00A6199F"/>
    <w:rsid w:val="00A6706A"/>
    <w:rsid w:val="00A835DA"/>
    <w:rsid w:val="00A96199"/>
    <w:rsid w:val="00A96F4B"/>
    <w:rsid w:val="00AA1D59"/>
    <w:rsid w:val="00AB7CF9"/>
    <w:rsid w:val="00AC259F"/>
    <w:rsid w:val="00AC55D8"/>
    <w:rsid w:val="00AD2320"/>
    <w:rsid w:val="00AD25C8"/>
    <w:rsid w:val="00AF2A00"/>
    <w:rsid w:val="00B037E9"/>
    <w:rsid w:val="00B06517"/>
    <w:rsid w:val="00B23FEF"/>
    <w:rsid w:val="00B526B2"/>
    <w:rsid w:val="00B5511F"/>
    <w:rsid w:val="00B61D19"/>
    <w:rsid w:val="00B700DA"/>
    <w:rsid w:val="00B743F0"/>
    <w:rsid w:val="00B74CCD"/>
    <w:rsid w:val="00B821C3"/>
    <w:rsid w:val="00BA0E83"/>
    <w:rsid w:val="00BA5785"/>
    <w:rsid w:val="00BC7960"/>
    <w:rsid w:val="00BD319C"/>
    <w:rsid w:val="00BF1B2B"/>
    <w:rsid w:val="00BF78FF"/>
    <w:rsid w:val="00C328D7"/>
    <w:rsid w:val="00C461C8"/>
    <w:rsid w:val="00C548E3"/>
    <w:rsid w:val="00C64D1A"/>
    <w:rsid w:val="00C70AE0"/>
    <w:rsid w:val="00C777B0"/>
    <w:rsid w:val="00C84E41"/>
    <w:rsid w:val="00CA2296"/>
    <w:rsid w:val="00CA2C57"/>
    <w:rsid w:val="00CA3F6A"/>
    <w:rsid w:val="00CB01E2"/>
    <w:rsid w:val="00CD3D4E"/>
    <w:rsid w:val="00CD4BA4"/>
    <w:rsid w:val="00CD6D29"/>
    <w:rsid w:val="00CE14AF"/>
    <w:rsid w:val="00CE29D8"/>
    <w:rsid w:val="00D026FA"/>
    <w:rsid w:val="00D04302"/>
    <w:rsid w:val="00D1118B"/>
    <w:rsid w:val="00D11D85"/>
    <w:rsid w:val="00D21526"/>
    <w:rsid w:val="00D423F1"/>
    <w:rsid w:val="00D4471A"/>
    <w:rsid w:val="00D47FD8"/>
    <w:rsid w:val="00D509F4"/>
    <w:rsid w:val="00D660D6"/>
    <w:rsid w:val="00D67204"/>
    <w:rsid w:val="00D94EFB"/>
    <w:rsid w:val="00DA324A"/>
    <w:rsid w:val="00DB1396"/>
    <w:rsid w:val="00DE1172"/>
    <w:rsid w:val="00DE71B1"/>
    <w:rsid w:val="00DE7996"/>
    <w:rsid w:val="00DF6FD8"/>
    <w:rsid w:val="00E21AB1"/>
    <w:rsid w:val="00E30CD4"/>
    <w:rsid w:val="00E342F7"/>
    <w:rsid w:val="00E40415"/>
    <w:rsid w:val="00E420DE"/>
    <w:rsid w:val="00E66B3B"/>
    <w:rsid w:val="00E66EC3"/>
    <w:rsid w:val="00E77163"/>
    <w:rsid w:val="00E85FD5"/>
    <w:rsid w:val="00E9578C"/>
    <w:rsid w:val="00E97C98"/>
    <w:rsid w:val="00EA5051"/>
    <w:rsid w:val="00EC3DE5"/>
    <w:rsid w:val="00F31FB3"/>
    <w:rsid w:val="00F410AB"/>
    <w:rsid w:val="00F5285A"/>
    <w:rsid w:val="00F651A7"/>
    <w:rsid w:val="00F65BE7"/>
    <w:rsid w:val="00F75487"/>
    <w:rsid w:val="00F904C7"/>
    <w:rsid w:val="00FA5E6C"/>
    <w:rsid w:val="00FB113B"/>
    <w:rsid w:val="00FC6CF5"/>
    <w:rsid w:val="00FD2488"/>
    <w:rsid w:val="00FD5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CA546B"/>
  <w14:defaultImageDpi w14:val="300"/>
  <w15:docId w15:val="{3D104A84-F1B2-4B0D-9FD3-04069419D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qFormat/>
    <w:pPr>
      <w:keepNext/>
      <w:tabs>
        <w:tab w:val="left" w:pos="20"/>
        <w:tab w:val="left" w:pos="2300"/>
        <w:tab w:val="left" w:pos="6300"/>
      </w:tabs>
      <w:ind w:right="20"/>
      <w:outlineLvl w:val="0"/>
    </w:pPr>
    <w:rPr>
      <w:rFonts w:ascii="Palatino" w:eastAsia="Times" w:hAnsi="Palatino" w:cs="Arial Unicode MS"/>
      <w:b/>
      <w:sz w:val="20"/>
      <w:szCs w:val="20"/>
      <w:u w:val="single"/>
    </w:rPr>
  </w:style>
  <w:style w:type="paragraph" w:styleId="Heading2">
    <w:name w:val="heading 2"/>
    <w:basedOn w:val="Normal"/>
    <w:next w:val="Normal"/>
    <w:qFormat/>
    <w:pPr>
      <w:keepNext/>
      <w:tabs>
        <w:tab w:val="left" w:pos="-1420"/>
        <w:tab w:val="left" w:pos="-700"/>
        <w:tab w:val="left" w:pos="20"/>
        <w:tab w:val="left" w:pos="740"/>
        <w:tab w:val="left" w:pos="1460"/>
        <w:tab w:val="left" w:pos="3020"/>
        <w:tab w:val="left" w:pos="4340"/>
        <w:tab w:val="left" w:pos="5060"/>
        <w:tab w:val="left" w:pos="5780"/>
        <w:tab w:val="left" w:pos="6500"/>
        <w:tab w:val="left" w:pos="7220"/>
        <w:tab w:val="left" w:pos="7940"/>
        <w:tab w:val="left" w:pos="8660"/>
        <w:tab w:val="left" w:pos="9380"/>
        <w:tab w:val="left" w:pos="10100"/>
        <w:tab w:val="left" w:pos="10820"/>
        <w:tab w:val="left" w:pos="11540"/>
      </w:tabs>
      <w:ind w:right="20"/>
      <w:jc w:val="both"/>
      <w:outlineLvl w:val="1"/>
    </w:pPr>
    <w:rPr>
      <w:rFonts w:ascii="Palatino" w:eastAsia="Times" w:hAnsi="Palatino" w:cs="Arial Unicode MS"/>
      <w:sz w:val="24"/>
      <w:szCs w:val="20"/>
    </w:rPr>
  </w:style>
  <w:style w:type="paragraph" w:styleId="Heading3">
    <w:name w:val="heading 3"/>
    <w:basedOn w:val="Normal"/>
    <w:next w:val="Normal"/>
    <w:qFormat/>
    <w:pPr>
      <w:keepNext/>
      <w:jc w:val="center"/>
      <w:outlineLvl w:val="2"/>
    </w:pPr>
    <w:rPr>
      <w:rFonts w:ascii="Palatino" w:eastAsia="Times" w:hAnsi="Palatino" w:cs="Arial Unicode MS"/>
      <w:b/>
      <w:color w:val="800000"/>
      <w:sz w:val="28"/>
      <w:szCs w:val="20"/>
    </w:rPr>
  </w:style>
  <w:style w:type="paragraph" w:styleId="Heading8">
    <w:name w:val="heading 8"/>
    <w:basedOn w:val="Normal"/>
    <w:next w:val="Normal"/>
    <w:qFormat/>
    <w:pPr>
      <w:keepNext/>
      <w:tabs>
        <w:tab w:val="left" w:pos="2520"/>
        <w:tab w:val="right" w:pos="9360"/>
      </w:tabs>
      <w:ind w:right="-340"/>
      <w:jc w:val="both"/>
      <w:outlineLvl w:val="7"/>
    </w:pPr>
    <w:rPr>
      <w:rFonts w:ascii="Georgia" w:eastAsia="Times" w:hAnsi="Georgia"/>
      <w:b/>
      <w:sz w:val="24"/>
      <w:szCs w:val="20"/>
    </w:rPr>
  </w:style>
  <w:style w:type="paragraph" w:styleId="Heading9">
    <w:name w:val="heading 9"/>
    <w:basedOn w:val="Normal"/>
    <w:next w:val="Normal"/>
    <w:qFormat/>
    <w:pPr>
      <w:keepNext/>
      <w:tabs>
        <w:tab w:val="left" w:pos="40"/>
        <w:tab w:val="left" w:pos="1980"/>
        <w:tab w:val="left" w:pos="2520"/>
        <w:tab w:val="left" w:pos="6320"/>
      </w:tabs>
      <w:ind w:right="-320"/>
      <w:jc w:val="both"/>
      <w:outlineLvl w:val="8"/>
    </w:pPr>
    <w:rPr>
      <w:rFonts w:ascii="Georgia" w:eastAsia="Times" w:hAnsi="Georgia"/>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tabs>
        <w:tab w:val="left" w:pos="-1440"/>
        <w:tab w:val="left" w:pos="-720"/>
        <w:tab w:val="left" w:pos="5760"/>
      </w:tabs>
      <w:jc w:val="both"/>
    </w:pPr>
    <w:rPr>
      <w:i/>
      <w:iCs/>
      <w:sz w:val="20"/>
      <w:szCs w:val="20"/>
    </w:rPr>
  </w:style>
  <w:style w:type="character" w:styleId="Hyperlink">
    <w:name w:val="Hyperlink"/>
    <w:rsid w:val="00BD319C"/>
    <w:rPr>
      <w:color w:val="0000FF"/>
      <w:u w:val="single"/>
    </w:rPr>
  </w:style>
  <w:style w:type="paragraph" w:styleId="Closing">
    <w:name w:val="Closing"/>
    <w:basedOn w:val="Normal"/>
    <w:link w:val="ClosingChar"/>
    <w:semiHidden/>
    <w:rsid w:val="00BF78FF"/>
    <w:pPr>
      <w:spacing w:line="220" w:lineRule="atLeast"/>
      <w:ind w:left="840" w:right="-360"/>
    </w:pPr>
    <w:rPr>
      <w:rFonts w:ascii="Times" w:hAnsi="Times"/>
      <w:sz w:val="20"/>
      <w:szCs w:val="20"/>
    </w:rPr>
  </w:style>
  <w:style w:type="character" w:customStyle="1" w:styleId="ClosingChar">
    <w:name w:val="Closing Char"/>
    <w:link w:val="Closing"/>
    <w:semiHidden/>
    <w:rsid w:val="00BF78FF"/>
    <w:rPr>
      <w:rFonts w:ascii="Times" w:hAnsi="Times"/>
      <w:lang w:val="en-US" w:eastAsia="en-US"/>
    </w:rPr>
  </w:style>
  <w:style w:type="paragraph" w:styleId="MessageHeader">
    <w:name w:val="Message Header"/>
    <w:basedOn w:val="BodyText"/>
    <w:link w:val="MessageHeaderChar"/>
    <w:semiHidden/>
    <w:rsid w:val="00BF78FF"/>
    <w:pPr>
      <w:keepLines/>
      <w:spacing w:after="0" w:line="415" w:lineRule="atLeast"/>
      <w:ind w:left="1560" w:right="-360" w:hanging="720"/>
    </w:pPr>
    <w:rPr>
      <w:rFonts w:ascii="Times" w:hAnsi="Times"/>
      <w:szCs w:val="20"/>
    </w:rPr>
  </w:style>
  <w:style w:type="character" w:customStyle="1" w:styleId="MessageHeaderChar">
    <w:name w:val="Message Header Char"/>
    <w:link w:val="MessageHeader"/>
    <w:semiHidden/>
    <w:rsid w:val="00BF78FF"/>
    <w:rPr>
      <w:rFonts w:ascii="Times" w:hAnsi="Times"/>
      <w:sz w:val="22"/>
      <w:lang w:val="en-US" w:eastAsia="en-US"/>
    </w:rPr>
  </w:style>
  <w:style w:type="paragraph" w:customStyle="1" w:styleId="MessageHeaderFirst">
    <w:name w:val="Message Header First"/>
    <w:basedOn w:val="MessageHeader"/>
    <w:next w:val="MessageHeader"/>
    <w:rsid w:val="00BF78FF"/>
  </w:style>
  <w:style w:type="character" w:customStyle="1" w:styleId="MessageHeaderLabel">
    <w:name w:val="Message Header Label"/>
    <w:rsid w:val="00BF78FF"/>
    <w:rPr>
      <w:rFonts w:ascii="Geneva" w:hAnsi="Geneva"/>
      <w:b/>
      <w:spacing w:val="0"/>
    </w:rPr>
  </w:style>
  <w:style w:type="paragraph" w:customStyle="1" w:styleId="MessageHeaderLast">
    <w:name w:val="Message Header Last"/>
    <w:basedOn w:val="MessageHeader"/>
    <w:next w:val="BodyText"/>
    <w:rsid w:val="00BF78FF"/>
    <w:pPr>
      <w:pBdr>
        <w:bottom w:val="single" w:sz="6" w:space="22" w:color="auto"/>
      </w:pBdr>
      <w:spacing w:after="400"/>
    </w:pPr>
  </w:style>
  <w:style w:type="paragraph" w:customStyle="1" w:styleId="Slogan">
    <w:name w:val="Slogan"/>
    <w:basedOn w:val="Normal"/>
    <w:rsid w:val="00BF78FF"/>
    <w:pPr>
      <w:framePr w:w="5170" w:h="1800" w:hRule="exact" w:hSpace="187" w:vSpace="187" w:wrap="around" w:vAnchor="page" w:hAnchor="page" w:x="1002" w:y="13969" w:anchorLock="1"/>
    </w:pPr>
    <w:rPr>
      <w:rFonts w:ascii="Impact" w:hAnsi="Impact"/>
      <w:caps/>
      <w:color w:val="FFFFFF"/>
      <w:spacing w:val="20"/>
      <w:position w:val="12"/>
      <w:sz w:val="48"/>
      <w:szCs w:val="20"/>
    </w:rPr>
  </w:style>
  <w:style w:type="paragraph" w:styleId="BodyText">
    <w:name w:val="Body Text"/>
    <w:basedOn w:val="Normal"/>
    <w:link w:val="BodyTextChar"/>
    <w:uiPriority w:val="99"/>
    <w:semiHidden/>
    <w:unhideWhenUsed/>
    <w:rsid w:val="00BF78FF"/>
    <w:pPr>
      <w:spacing w:after="120"/>
    </w:pPr>
  </w:style>
  <w:style w:type="character" w:customStyle="1" w:styleId="BodyTextChar">
    <w:name w:val="Body Text Char"/>
    <w:link w:val="BodyText"/>
    <w:uiPriority w:val="99"/>
    <w:semiHidden/>
    <w:rsid w:val="00BF78FF"/>
    <w:rPr>
      <w:rFonts w:ascii="Arial" w:hAnsi="Arial"/>
      <w:sz w:val="22"/>
      <w:szCs w:val="24"/>
      <w:lang w:eastAsia="en-US"/>
    </w:rPr>
  </w:style>
  <w:style w:type="paragraph" w:styleId="Header">
    <w:name w:val="header"/>
    <w:basedOn w:val="Normal"/>
    <w:link w:val="HeaderChar"/>
    <w:uiPriority w:val="99"/>
    <w:unhideWhenUsed/>
    <w:rsid w:val="00BF78FF"/>
    <w:pPr>
      <w:tabs>
        <w:tab w:val="center" w:pos="4513"/>
        <w:tab w:val="right" w:pos="9026"/>
      </w:tabs>
    </w:pPr>
  </w:style>
  <w:style w:type="character" w:customStyle="1" w:styleId="HeaderChar">
    <w:name w:val="Header Char"/>
    <w:link w:val="Header"/>
    <w:uiPriority w:val="99"/>
    <w:rsid w:val="00BF78FF"/>
    <w:rPr>
      <w:rFonts w:ascii="Arial" w:hAnsi="Arial"/>
      <w:sz w:val="22"/>
      <w:szCs w:val="24"/>
      <w:lang w:eastAsia="en-US"/>
    </w:rPr>
  </w:style>
  <w:style w:type="paragraph" w:styleId="Footer">
    <w:name w:val="footer"/>
    <w:basedOn w:val="Normal"/>
    <w:link w:val="FooterChar"/>
    <w:uiPriority w:val="99"/>
    <w:unhideWhenUsed/>
    <w:rsid w:val="00BF78FF"/>
    <w:pPr>
      <w:tabs>
        <w:tab w:val="center" w:pos="4513"/>
        <w:tab w:val="right" w:pos="9026"/>
      </w:tabs>
    </w:pPr>
  </w:style>
  <w:style w:type="character" w:customStyle="1" w:styleId="FooterChar">
    <w:name w:val="Footer Char"/>
    <w:link w:val="Footer"/>
    <w:uiPriority w:val="99"/>
    <w:rsid w:val="00BF78FF"/>
    <w:rPr>
      <w:rFonts w:ascii="Arial" w:hAnsi="Arial"/>
      <w:sz w:val="22"/>
      <w:szCs w:val="24"/>
      <w:lang w:eastAsia="en-US"/>
    </w:rPr>
  </w:style>
  <w:style w:type="paragraph" w:styleId="BalloonText">
    <w:name w:val="Balloon Text"/>
    <w:basedOn w:val="Normal"/>
    <w:link w:val="BalloonTextChar"/>
    <w:uiPriority w:val="99"/>
    <w:semiHidden/>
    <w:unhideWhenUsed/>
    <w:rsid w:val="00BF78FF"/>
    <w:rPr>
      <w:rFonts w:ascii="Tahoma" w:hAnsi="Tahoma" w:cs="Tahoma"/>
      <w:sz w:val="16"/>
      <w:szCs w:val="16"/>
    </w:rPr>
  </w:style>
  <w:style w:type="character" w:customStyle="1" w:styleId="BalloonTextChar">
    <w:name w:val="Balloon Text Char"/>
    <w:link w:val="BalloonText"/>
    <w:uiPriority w:val="99"/>
    <w:semiHidden/>
    <w:rsid w:val="00BF78FF"/>
    <w:rPr>
      <w:rFonts w:ascii="Tahoma" w:hAnsi="Tahoma" w:cs="Tahoma"/>
      <w:sz w:val="16"/>
      <w:szCs w:val="16"/>
      <w:lang w:eastAsia="en-US"/>
    </w:rPr>
  </w:style>
  <w:style w:type="character" w:styleId="PageNumber">
    <w:name w:val="page number"/>
    <w:semiHidden/>
    <w:rsid w:val="00BF78FF"/>
  </w:style>
  <w:style w:type="paragraph" w:styleId="ListParagraph">
    <w:name w:val="List Paragraph"/>
    <w:basedOn w:val="Normal"/>
    <w:uiPriority w:val="34"/>
    <w:qFormat/>
    <w:rsid w:val="0005616D"/>
    <w:pPr>
      <w:spacing w:after="200"/>
      <w:ind w:left="720"/>
      <w:contextualSpacing/>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80620">
      <w:bodyDiv w:val="1"/>
      <w:marLeft w:val="0"/>
      <w:marRight w:val="0"/>
      <w:marTop w:val="0"/>
      <w:marBottom w:val="0"/>
      <w:divBdr>
        <w:top w:val="none" w:sz="0" w:space="0" w:color="auto"/>
        <w:left w:val="none" w:sz="0" w:space="0" w:color="auto"/>
        <w:bottom w:val="none" w:sz="0" w:space="0" w:color="auto"/>
        <w:right w:val="none" w:sz="0" w:space="0" w:color="auto"/>
      </w:divBdr>
    </w:div>
    <w:div w:id="456266586">
      <w:bodyDiv w:val="1"/>
      <w:marLeft w:val="0"/>
      <w:marRight w:val="0"/>
      <w:marTop w:val="0"/>
      <w:marBottom w:val="0"/>
      <w:divBdr>
        <w:top w:val="none" w:sz="0" w:space="0" w:color="auto"/>
        <w:left w:val="none" w:sz="0" w:space="0" w:color="auto"/>
        <w:bottom w:val="none" w:sz="0" w:space="0" w:color="auto"/>
        <w:right w:val="none" w:sz="0" w:space="0" w:color="auto"/>
      </w:divBdr>
    </w:div>
    <w:div w:id="1158183028">
      <w:bodyDiv w:val="1"/>
      <w:marLeft w:val="0"/>
      <w:marRight w:val="0"/>
      <w:marTop w:val="0"/>
      <w:marBottom w:val="0"/>
      <w:divBdr>
        <w:top w:val="none" w:sz="0" w:space="0" w:color="auto"/>
        <w:left w:val="none" w:sz="0" w:space="0" w:color="auto"/>
        <w:bottom w:val="none" w:sz="0" w:space="0" w:color="auto"/>
        <w:right w:val="none" w:sz="0" w:space="0" w:color="auto"/>
      </w:divBdr>
    </w:div>
    <w:div w:id="1507675710">
      <w:bodyDiv w:val="1"/>
      <w:marLeft w:val="0"/>
      <w:marRight w:val="0"/>
      <w:marTop w:val="0"/>
      <w:marBottom w:val="0"/>
      <w:divBdr>
        <w:top w:val="none" w:sz="0" w:space="0" w:color="auto"/>
        <w:left w:val="none" w:sz="0" w:space="0" w:color="auto"/>
        <w:bottom w:val="none" w:sz="0" w:space="0" w:color="auto"/>
        <w:right w:val="none" w:sz="0" w:space="0" w:color="auto"/>
      </w:divBdr>
    </w:div>
    <w:div w:id="1825467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Taylor\OneDrive%20-%20OneChurch\Docs\Forms\Report%20and%20memo%20template%20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8B36E2D5EAEF4EBC28093009749D4A" ma:contentTypeVersion="18" ma:contentTypeDescription="Create a new document." ma:contentTypeScope="" ma:versionID="d70b7cf847e0b8ec05438d8271da1c91">
  <xsd:schema xmlns:xsd="http://www.w3.org/2001/XMLSchema" xmlns:xs="http://www.w3.org/2001/XMLSchema" xmlns:p="http://schemas.microsoft.com/office/2006/metadata/properties" xmlns:ns2="a1cbbd71-76e6-4143-8eaa-1fa8cf0f0827" xmlns:ns3="2923b7b3-f35a-427c-99cf-695557634918" targetNamespace="http://schemas.microsoft.com/office/2006/metadata/properties" ma:root="true" ma:fieldsID="03d5e92e5885152b2f8e9f44b7a2780f" ns2:_="" ns3:_="">
    <xsd:import namespace="a1cbbd71-76e6-4143-8eaa-1fa8cf0f0827"/>
    <xsd:import namespace="2923b7b3-f35a-427c-99cf-6955576349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bbd71-76e6-4143-8eaa-1fa8cf0f0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9d869fc-fc21-4d8c-aca5-5d3a6af01b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23b7b3-f35a-427c-99cf-6955576349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e72575a-29c0-4b59-8695-74da8277fef5}" ma:internalName="TaxCatchAll" ma:showField="CatchAllData" ma:web="2923b7b3-f35a-427c-99cf-6955576349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D05448-2AD1-4007-8FA7-F8C1A3B76A8A}"/>
</file>

<file path=customXml/itemProps2.xml><?xml version="1.0" encoding="utf-8"?>
<ds:datastoreItem xmlns:ds="http://schemas.openxmlformats.org/officeDocument/2006/customXml" ds:itemID="{FA2E5DD9-0771-4149-8313-4C38CA8697CC}"/>
</file>

<file path=docMetadata/LabelInfo.xml><?xml version="1.0" encoding="utf-8"?>
<clbl:labelList xmlns:clbl="http://schemas.microsoft.com/office/2020/mipLabelMetadata">
  <clbl:label id="{f8c35852-7f41-448b-a8a1-cc11796cead8}" enabled="0" method="" siteId="{f8c35852-7f41-448b-a8a1-cc11796cead8}" removed="1"/>
</clbl:labelList>
</file>

<file path=docProps/app.xml><?xml version="1.0" encoding="utf-8"?>
<Properties xmlns="http://schemas.openxmlformats.org/officeDocument/2006/extended-properties" xmlns:vt="http://schemas.openxmlformats.org/officeDocument/2006/docPropsVTypes">
  <Template>Report and memo template ST</Template>
  <TotalTime>4</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 of E</Company>
  <LinksUpToDate>false</LinksUpToDate>
  <CharactersWithSpaces>2039</CharactersWithSpaces>
  <SharedDoc>false</SharedDoc>
  <HLinks>
    <vt:vector size="12" baseType="variant">
      <vt:variant>
        <vt:i4>6946839</vt:i4>
      </vt:variant>
      <vt:variant>
        <vt:i4>3</vt:i4>
      </vt:variant>
      <vt:variant>
        <vt:i4>0</vt:i4>
      </vt:variant>
      <vt:variant>
        <vt:i4>5</vt:i4>
      </vt:variant>
      <vt:variant>
        <vt:lpwstr>http://www.bristol.anglican.org</vt:lpwstr>
      </vt:variant>
      <vt:variant>
        <vt:lpwstr/>
      </vt:variant>
      <vt:variant>
        <vt:i4>1048645</vt:i4>
      </vt:variant>
      <vt:variant>
        <vt:i4>-1</vt:i4>
      </vt:variant>
      <vt:variant>
        <vt:i4>1030</vt:i4>
      </vt:variant>
      <vt:variant>
        <vt:i4>1</vt:i4>
      </vt:variant>
      <vt:variant>
        <vt:lpwstr>logo with title, low 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Taylor</dc:creator>
  <cp:lastModifiedBy>Caroline Jowett-Ive</cp:lastModifiedBy>
  <cp:revision>7</cp:revision>
  <cp:lastPrinted>2006-07-12T13:48:00Z</cp:lastPrinted>
  <dcterms:created xsi:type="dcterms:W3CDTF">2023-11-28T10:25:00Z</dcterms:created>
  <dcterms:modified xsi:type="dcterms:W3CDTF">2024-01-05T13:53:00Z</dcterms:modified>
</cp:coreProperties>
</file>