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CA" w:rsidRDefault="006671CA" w:rsidP="00D76110">
      <w:p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noProof/>
          <w:sz w:val="32"/>
          <w:szCs w:val="32"/>
          <w:lang w:eastAsia="en-GB"/>
        </w:rPr>
        <w:drawing>
          <wp:inline distT="0" distB="0" distL="0" distR="0">
            <wp:extent cx="2381250" cy="817944"/>
            <wp:effectExtent l="0" t="0" r="0" b="1270"/>
            <wp:docPr id="1" name="Picture 1" descr="H:\Branding Resources\Logos\Logo with title _ white background _ med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randing Resources\Logos\Logo with title _ white background _ med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95" cy="8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A5B" w:rsidRPr="00D76110" w:rsidRDefault="00490AD0" w:rsidP="00D76110">
      <w:pPr>
        <w:rPr>
          <w:rFonts w:ascii="Gill Sans MT" w:hAnsi="Gill Sans MT"/>
          <w:b/>
          <w:sz w:val="28"/>
          <w:szCs w:val="28"/>
        </w:rPr>
      </w:pPr>
      <w:r w:rsidRPr="00D76110">
        <w:rPr>
          <w:rFonts w:ascii="Gill Sans MT" w:hAnsi="Gill Sans MT"/>
          <w:b/>
          <w:sz w:val="28"/>
          <w:szCs w:val="28"/>
        </w:rPr>
        <w:t>Occasional Preachers  - Application for Permission</w:t>
      </w:r>
    </w:p>
    <w:p w:rsidR="00490AD0" w:rsidRPr="00D76110" w:rsidRDefault="00490AD0">
      <w:pPr>
        <w:rPr>
          <w:rFonts w:ascii="Arial" w:hAnsi="Arial" w:cs="Arial"/>
          <w:b/>
          <w:sz w:val="23"/>
          <w:szCs w:val="23"/>
        </w:rPr>
      </w:pPr>
      <w:r w:rsidRPr="00D76110">
        <w:rPr>
          <w:rFonts w:ascii="Arial" w:hAnsi="Arial" w:cs="Arial"/>
          <w:b/>
          <w:sz w:val="23"/>
          <w:szCs w:val="23"/>
        </w:rPr>
        <w:t>Name:</w:t>
      </w:r>
    </w:p>
    <w:p w:rsidR="00490AD0" w:rsidRPr="00D76110" w:rsidRDefault="00490AD0">
      <w:pPr>
        <w:rPr>
          <w:rFonts w:ascii="Arial" w:hAnsi="Arial" w:cs="Arial"/>
          <w:b/>
          <w:sz w:val="23"/>
          <w:szCs w:val="23"/>
        </w:rPr>
      </w:pPr>
      <w:r w:rsidRPr="00D76110">
        <w:rPr>
          <w:rFonts w:ascii="Arial" w:hAnsi="Arial" w:cs="Arial"/>
          <w:b/>
          <w:sz w:val="23"/>
          <w:szCs w:val="23"/>
        </w:rPr>
        <w:t>Address:</w:t>
      </w:r>
    </w:p>
    <w:p w:rsidR="00490AD0" w:rsidRPr="00D76110" w:rsidRDefault="00490AD0">
      <w:pPr>
        <w:rPr>
          <w:rFonts w:ascii="Arial" w:hAnsi="Arial" w:cs="Arial"/>
          <w:b/>
          <w:sz w:val="23"/>
          <w:szCs w:val="23"/>
        </w:rPr>
      </w:pPr>
      <w:r w:rsidRPr="00D76110">
        <w:rPr>
          <w:rFonts w:ascii="Arial" w:hAnsi="Arial" w:cs="Arial"/>
          <w:b/>
          <w:sz w:val="23"/>
          <w:szCs w:val="23"/>
        </w:rPr>
        <w:t>Date of Birth:</w:t>
      </w:r>
    </w:p>
    <w:p w:rsidR="00490AD0" w:rsidRPr="00D76110" w:rsidRDefault="00490AD0">
      <w:pPr>
        <w:rPr>
          <w:rFonts w:ascii="Arial" w:hAnsi="Arial" w:cs="Arial"/>
          <w:b/>
          <w:sz w:val="23"/>
          <w:szCs w:val="23"/>
        </w:rPr>
      </w:pPr>
      <w:r w:rsidRPr="00D76110">
        <w:rPr>
          <w:rFonts w:ascii="Arial" w:hAnsi="Arial" w:cs="Arial"/>
          <w:b/>
          <w:sz w:val="23"/>
          <w:szCs w:val="23"/>
        </w:rPr>
        <w:t>Parish/Benefice/Context:</w:t>
      </w:r>
    </w:p>
    <w:p w:rsidR="00490AD0" w:rsidRPr="00D76110" w:rsidRDefault="00490AD0">
      <w:p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I confirm that I have been a regular worshipper here since __________.</w:t>
      </w:r>
    </w:p>
    <w:p w:rsidR="00490AD0" w:rsidRPr="00D76110" w:rsidRDefault="00490AD0">
      <w:pPr>
        <w:rPr>
          <w:rFonts w:ascii="Arial" w:hAnsi="Arial" w:cs="Arial"/>
          <w:b/>
          <w:sz w:val="23"/>
          <w:szCs w:val="23"/>
        </w:rPr>
      </w:pPr>
      <w:r w:rsidRPr="00D76110">
        <w:rPr>
          <w:rFonts w:ascii="Arial" w:hAnsi="Arial" w:cs="Arial"/>
          <w:b/>
          <w:sz w:val="23"/>
          <w:szCs w:val="23"/>
        </w:rPr>
        <w:t>Safeguarding</w:t>
      </w:r>
    </w:p>
    <w:p w:rsidR="00490AD0" w:rsidRPr="00D76110" w:rsidRDefault="00490AD0" w:rsidP="00490AD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I confirm that I have a valid basic/enhanced* DBS check</w:t>
      </w:r>
    </w:p>
    <w:p w:rsidR="00490AD0" w:rsidRPr="00D76110" w:rsidRDefault="00490AD0" w:rsidP="00490AD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 xml:space="preserve">I have completed the C0 Safeguarding Basic Awareness Course </w:t>
      </w:r>
    </w:p>
    <w:p w:rsidR="00490AD0" w:rsidRPr="00D76110" w:rsidRDefault="00490AD0" w:rsidP="00490AD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I have attended the C1 Foundations of Safeguarding Course</w:t>
      </w:r>
    </w:p>
    <w:p w:rsidR="00490AD0" w:rsidRPr="00D76110" w:rsidRDefault="00490AD0">
      <w:pPr>
        <w:rPr>
          <w:rFonts w:ascii="Arial" w:hAnsi="Arial" w:cs="Arial"/>
          <w:b/>
          <w:sz w:val="23"/>
          <w:szCs w:val="23"/>
        </w:rPr>
      </w:pPr>
      <w:r w:rsidRPr="00D76110">
        <w:rPr>
          <w:rFonts w:ascii="Arial" w:hAnsi="Arial" w:cs="Arial"/>
          <w:b/>
          <w:sz w:val="23"/>
          <w:szCs w:val="23"/>
        </w:rPr>
        <w:t>Training (please indicate which applies):</w:t>
      </w:r>
    </w:p>
    <w:p w:rsidR="00490AD0" w:rsidRPr="00D76110" w:rsidRDefault="00490AD0" w:rsidP="00490AD0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I have completed the Exploring Christianity Course</w:t>
      </w:r>
    </w:p>
    <w:p w:rsidR="00490AD0" w:rsidRPr="00D76110" w:rsidRDefault="00490AD0" w:rsidP="00490AD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 xml:space="preserve">I have prior theological learning/training which has been agreed as meeting the needs of this permission.  </w:t>
      </w:r>
    </w:p>
    <w:p w:rsidR="00490AD0" w:rsidRPr="00D76110" w:rsidRDefault="00490AD0" w:rsidP="00490AD0">
      <w:pPr>
        <w:spacing w:after="0"/>
        <w:rPr>
          <w:rFonts w:ascii="Arial" w:hAnsi="Arial" w:cs="Arial"/>
          <w:i/>
          <w:sz w:val="23"/>
          <w:szCs w:val="23"/>
        </w:rPr>
      </w:pPr>
      <w:r w:rsidRPr="00D76110">
        <w:rPr>
          <w:rFonts w:ascii="Arial" w:hAnsi="Arial" w:cs="Arial"/>
          <w:i/>
          <w:sz w:val="23"/>
          <w:szCs w:val="23"/>
        </w:rPr>
        <w:t>Please detail this learning/training:</w:t>
      </w:r>
    </w:p>
    <w:p w:rsidR="00490AD0" w:rsidRPr="00D76110" w:rsidRDefault="00490AD0" w:rsidP="00490AD0">
      <w:pPr>
        <w:spacing w:after="0"/>
        <w:rPr>
          <w:rFonts w:ascii="Arial" w:hAnsi="Arial" w:cs="Arial"/>
          <w:i/>
          <w:sz w:val="23"/>
          <w:szCs w:val="23"/>
        </w:rPr>
      </w:pPr>
    </w:p>
    <w:p w:rsidR="00490AD0" w:rsidRPr="00D76110" w:rsidRDefault="00490AD0" w:rsidP="00490AD0">
      <w:pPr>
        <w:spacing w:after="0"/>
        <w:rPr>
          <w:rFonts w:ascii="Arial" w:hAnsi="Arial" w:cs="Arial"/>
          <w:i/>
          <w:sz w:val="23"/>
          <w:szCs w:val="23"/>
        </w:rPr>
      </w:pPr>
    </w:p>
    <w:p w:rsidR="00490AD0" w:rsidRPr="00D76110" w:rsidRDefault="00490AD0" w:rsidP="00490AD0">
      <w:pPr>
        <w:spacing w:after="0"/>
        <w:rPr>
          <w:rFonts w:ascii="Arial" w:hAnsi="Arial" w:cs="Arial"/>
          <w:i/>
          <w:sz w:val="23"/>
          <w:szCs w:val="23"/>
        </w:rPr>
      </w:pPr>
    </w:p>
    <w:p w:rsidR="00490AD0" w:rsidRPr="00D76110" w:rsidRDefault="00490AD0" w:rsidP="00490AD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I have met with the Advisor for Lay Ministry/the Director of Ministry Development* and agreed a course of training.</w:t>
      </w:r>
    </w:p>
    <w:p w:rsidR="00490AD0" w:rsidRPr="00D76110" w:rsidRDefault="00490AD0" w:rsidP="00490AD0">
      <w:pPr>
        <w:spacing w:after="0"/>
        <w:rPr>
          <w:rFonts w:ascii="Arial" w:hAnsi="Arial" w:cs="Arial"/>
          <w:i/>
          <w:sz w:val="23"/>
          <w:szCs w:val="23"/>
        </w:rPr>
      </w:pPr>
      <w:r w:rsidRPr="00D76110">
        <w:rPr>
          <w:rFonts w:ascii="Arial" w:hAnsi="Arial" w:cs="Arial"/>
          <w:i/>
          <w:sz w:val="23"/>
          <w:szCs w:val="23"/>
        </w:rPr>
        <w:t>Please detail the agreed course of training:</w:t>
      </w:r>
    </w:p>
    <w:p w:rsidR="00490AD0" w:rsidRPr="00D76110" w:rsidRDefault="00490AD0">
      <w:pPr>
        <w:rPr>
          <w:rFonts w:ascii="Arial" w:hAnsi="Arial" w:cs="Arial"/>
          <w:sz w:val="23"/>
          <w:szCs w:val="23"/>
        </w:rPr>
      </w:pPr>
    </w:p>
    <w:p w:rsidR="00490AD0" w:rsidRPr="00D76110" w:rsidRDefault="00490AD0">
      <w:pPr>
        <w:rPr>
          <w:rFonts w:ascii="Arial" w:hAnsi="Arial" w:cs="Arial"/>
          <w:sz w:val="23"/>
          <w:szCs w:val="23"/>
        </w:rPr>
      </w:pPr>
    </w:p>
    <w:p w:rsidR="00490AD0" w:rsidRPr="00D76110" w:rsidRDefault="00490AD0">
      <w:pPr>
        <w:rPr>
          <w:rFonts w:ascii="Arial" w:hAnsi="Arial" w:cs="Arial"/>
          <w:b/>
          <w:sz w:val="23"/>
          <w:szCs w:val="23"/>
        </w:rPr>
      </w:pPr>
      <w:r w:rsidRPr="00D76110">
        <w:rPr>
          <w:rFonts w:ascii="Arial" w:hAnsi="Arial" w:cs="Arial"/>
          <w:b/>
          <w:sz w:val="23"/>
          <w:szCs w:val="23"/>
        </w:rPr>
        <w:t>Incumbent’s Agreement:</w:t>
      </w:r>
    </w:p>
    <w:p w:rsidR="00490AD0" w:rsidRPr="00D76110" w:rsidRDefault="00490AD0">
      <w:p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My incumbent’s agreement is recorded overleaf:</w:t>
      </w:r>
    </w:p>
    <w:p w:rsidR="00490AD0" w:rsidRPr="00D76110" w:rsidRDefault="00490AD0">
      <w:p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Signed</w:t>
      </w:r>
    </w:p>
    <w:p w:rsidR="00490AD0" w:rsidRPr="00D76110" w:rsidRDefault="00490AD0">
      <w:pPr>
        <w:rPr>
          <w:rFonts w:ascii="Arial" w:hAnsi="Arial" w:cs="Arial"/>
          <w:sz w:val="23"/>
          <w:szCs w:val="23"/>
        </w:rPr>
      </w:pPr>
    </w:p>
    <w:p w:rsidR="006671CA" w:rsidRPr="00D76110" w:rsidRDefault="00490AD0">
      <w:p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Print Name:</w:t>
      </w:r>
      <w:r w:rsidRPr="00D76110">
        <w:rPr>
          <w:rFonts w:ascii="Arial" w:hAnsi="Arial" w:cs="Arial"/>
          <w:sz w:val="23"/>
          <w:szCs w:val="23"/>
        </w:rPr>
        <w:tab/>
      </w:r>
      <w:r w:rsidRPr="00D76110">
        <w:rPr>
          <w:rFonts w:ascii="Arial" w:hAnsi="Arial" w:cs="Arial"/>
          <w:sz w:val="23"/>
          <w:szCs w:val="23"/>
        </w:rPr>
        <w:tab/>
      </w:r>
      <w:r w:rsidRPr="00D76110">
        <w:rPr>
          <w:rFonts w:ascii="Arial" w:hAnsi="Arial" w:cs="Arial"/>
          <w:sz w:val="23"/>
          <w:szCs w:val="23"/>
        </w:rPr>
        <w:tab/>
      </w:r>
      <w:r w:rsidRPr="00D76110">
        <w:rPr>
          <w:rFonts w:ascii="Arial" w:hAnsi="Arial" w:cs="Arial"/>
          <w:sz w:val="23"/>
          <w:szCs w:val="23"/>
        </w:rPr>
        <w:tab/>
      </w:r>
      <w:r w:rsidRPr="00D76110">
        <w:rPr>
          <w:rFonts w:ascii="Arial" w:hAnsi="Arial" w:cs="Arial"/>
          <w:sz w:val="23"/>
          <w:szCs w:val="23"/>
        </w:rPr>
        <w:tab/>
      </w:r>
      <w:r w:rsidRPr="00D76110">
        <w:rPr>
          <w:rFonts w:ascii="Arial" w:hAnsi="Arial" w:cs="Arial"/>
          <w:sz w:val="23"/>
          <w:szCs w:val="23"/>
        </w:rPr>
        <w:tab/>
      </w:r>
      <w:r w:rsidRPr="00D76110">
        <w:rPr>
          <w:rFonts w:ascii="Arial" w:hAnsi="Arial" w:cs="Arial"/>
          <w:sz w:val="23"/>
          <w:szCs w:val="23"/>
        </w:rPr>
        <w:tab/>
        <w:t>Date:</w:t>
      </w:r>
    </w:p>
    <w:p w:rsidR="00490AD0" w:rsidRPr="00D76110" w:rsidRDefault="006671CA" w:rsidP="006671CA">
      <w:pPr>
        <w:ind w:left="360"/>
        <w:jc w:val="right"/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* Please delete as appropriate.</w:t>
      </w:r>
      <w:r w:rsidR="00490AD0" w:rsidRPr="00D76110">
        <w:rPr>
          <w:rFonts w:ascii="Arial" w:hAnsi="Arial" w:cs="Arial"/>
          <w:sz w:val="23"/>
          <w:szCs w:val="23"/>
        </w:rPr>
        <w:br w:type="page"/>
      </w:r>
    </w:p>
    <w:p w:rsidR="006671CA" w:rsidRPr="00D76110" w:rsidRDefault="006671CA">
      <w:pPr>
        <w:rPr>
          <w:rFonts w:ascii="Arial" w:hAnsi="Arial" w:cs="Arial"/>
          <w:sz w:val="23"/>
          <w:szCs w:val="23"/>
        </w:rPr>
      </w:pPr>
    </w:p>
    <w:p w:rsidR="00490AD0" w:rsidRPr="00D76110" w:rsidRDefault="00490AD0">
      <w:pPr>
        <w:rPr>
          <w:rFonts w:ascii="Arial" w:hAnsi="Arial" w:cs="Arial"/>
          <w:sz w:val="23"/>
          <w:szCs w:val="23"/>
          <w:u w:val="single"/>
        </w:rPr>
      </w:pPr>
      <w:r w:rsidRPr="00D76110">
        <w:rPr>
          <w:rFonts w:ascii="Arial" w:hAnsi="Arial" w:cs="Arial"/>
          <w:sz w:val="23"/>
          <w:szCs w:val="23"/>
          <w:u w:val="single"/>
        </w:rPr>
        <w:t>For the incumbent:</w:t>
      </w:r>
    </w:p>
    <w:p w:rsidR="006671CA" w:rsidRPr="00D76110" w:rsidRDefault="00490AD0">
      <w:p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 xml:space="preserve">I confirm that ___________ </w:t>
      </w:r>
    </w:p>
    <w:p w:rsidR="006671CA" w:rsidRPr="00D76110" w:rsidRDefault="00490AD0" w:rsidP="006671CA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 xml:space="preserve">has the potential or gift for preaching, </w:t>
      </w:r>
    </w:p>
    <w:p w:rsidR="006671CA" w:rsidRPr="00D76110" w:rsidRDefault="00490AD0" w:rsidP="006671CA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 xml:space="preserve">has sufficient Christian experience,  </w:t>
      </w:r>
    </w:p>
    <w:p w:rsidR="006671CA" w:rsidRPr="00D76110" w:rsidRDefault="00490AD0" w:rsidP="006671CA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is in good standing in the church</w:t>
      </w:r>
      <w:r w:rsidR="006671CA" w:rsidRPr="00D76110">
        <w:rPr>
          <w:rFonts w:ascii="Arial" w:hAnsi="Arial" w:cs="Arial"/>
          <w:sz w:val="23"/>
          <w:szCs w:val="23"/>
        </w:rPr>
        <w:t>,</w:t>
      </w:r>
      <w:r w:rsidRPr="00D76110">
        <w:rPr>
          <w:rFonts w:ascii="Arial" w:hAnsi="Arial" w:cs="Arial"/>
          <w:sz w:val="23"/>
          <w:szCs w:val="23"/>
        </w:rPr>
        <w:t xml:space="preserve"> and </w:t>
      </w:r>
    </w:p>
    <w:p w:rsidR="00603A99" w:rsidRPr="00D76110" w:rsidRDefault="00603A99" w:rsidP="006671CA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has preached, with my permission, at least once in the past twelve months; and</w:t>
      </w:r>
    </w:p>
    <w:p w:rsidR="00490AD0" w:rsidRPr="00D76110" w:rsidRDefault="00490AD0" w:rsidP="006671CA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has been worshipping here for at least six months.</w:t>
      </w:r>
    </w:p>
    <w:p w:rsidR="006671CA" w:rsidRPr="00D76110" w:rsidRDefault="006671CA" w:rsidP="00490AD0">
      <w:pPr>
        <w:rPr>
          <w:rFonts w:ascii="Arial" w:hAnsi="Arial" w:cs="Arial"/>
          <w:sz w:val="23"/>
          <w:szCs w:val="23"/>
        </w:rPr>
      </w:pPr>
    </w:p>
    <w:p w:rsidR="00490AD0" w:rsidRPr="00D76110" w:rsidRDefault="00490AD0" w:rsidP="00490AD0">
      <w:p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Signed:</w:t>
      </w:r>
    </w:p>
    <w:p w:rsidR="006671CA" w:rsidRPr="00D76110" w:rsidRDefault="006671CA" w:rsidP="00490AD0">
      <w:pPr>
        <w:rPr>
          <w:rFonts w:ascii="Arial" w:hAnsi="Arial" w:cs="Arial"/>
          <w:sz w:val="23"/>
          <w:szCs w:val="23"/>
        </w:rPr>
      </w:pPr>
    </w:p>
    <w:p w:rsidR="00490AD0" w:rsidRPr="00D76110" w:rsidRDefault="00490AD0" w:rsidP="00490AD0">
      <w:p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Print Name:</w:t>
      </w:r>
      <w:r w:rsidRPr="00D76110">
        <w:rPr>
          <w:rFonts w:ascii="Arial" w:hAnsi="Arial" w:cs="Arial"/>
          <w:sz w:val="23"/>
          <w:szCs w:val="23"/>
        </w:rPr>
        <w:tab/>
      </w:r>
      <w:r w:rsidRPr="00D76110">
        <w:rPr>
          <w:rFonts w:ascii="Arial" w:hAnsi="Arial" w:cs="Arial"/>
          <w:sz w:val="23"/>
          <w:szCs w:val="23"/>
        </w:rPr>
        <w:tab/>
      </w:r>
      <w:r w:rsidRPr="00D76110">
        <w:rPr>
          <w:rFonts w:ascii="Arial" w:hAnsi="Arial" w:cs="Arial"/>
          <w:sz w:val="23"/>
          <w:szCs w:val="23"/>
        </w:rPr>
        <w:tab/>
      </w:r>
      <w:r w:rsidRPr="00D76110">
        <w:rPr>
          <w:rFonts w:ascii="Arial" w:hAnsi="Arial" w:cs="Arial"/>
          <w:sz w:val="23"/>
          <w:szCs w:val="23"/>
        </w:rPr>
        <w:tab/>
      </w:r>
      <w:r w:rsidRPr="00D76110">
        <w:rPr>
          <w:rFonts w:ascii="Arial" w:hAnsi="Arial" w:cs="Arial"/>
          <w:sz w:val="23"/>
          <w:szCs w:val="23"/>
        </w:rPr>
        <w:tab/>
      </w:r>
      <w:r w:rsidRPr="00D76110">
        <w:rPr>
          <w:rFonts w:ascii="Arial" w:hAnsi="Arial" w:cs="Arial"/>
          <w:sz w:val="23"/>
          <w:szCs w:val="23"/>
        </w:rPr>
        <w:tab/>
      </w:r>
      <w:r w:rsidRPr="00D76110">
        <w:rPr>
          <w:rFonts w:ascii="Arial" w:hAnsi="Arial" w:cs="Arial"/>
          <w:sz w:val="23"/>
          <w:szCs w:val="23"/>
        </w:rPr>
        <w:tab/>
        <w:t>Date:</w:t>
      </w:r>
    </w:p>
    <w:p w:rsidR="00490AD0" w:rsidRPr="00D76110" w:rsidRDefault="00490AD0">
      <w:pPr>
        <w:rPr>
          <w:rFonts w:ascii="Arial" w:hAnsi="Arial" w:cs="Arial"/>
          <w:sz w:val="23"/>
          <w:szCs w:val="23"/>
        </w:rPr>
      </w:pPr>
    </w:p>
    <w:p w:rsidR="00490AD0" w:rsidRPr="00D76110" w:rsidRDefault="00490AD0">
      <w:pPr>
        <w:rPr>
          <w:rFonts w:ascii="Arial" w:hAnsi="Arial" w:cs="Arial"/>
          <w:sz w:val="23"/>
          <w:szCs w:val="23"/>
        </w:rPr>
      </w:pPr>
    </w:p>
    <w:p w:rsidR="00490AD0" w:rsidRPr="00D76110" w:rsidRDefault="00490AD0">
      <w:pPr>
        <w:rPr>
          <w:rFonts w:ascii="Arial" w:hAnsi="Arial" w:cs="Arial"/>
          <w:i/>
          <w:sz w:val="23"/>
          <w:szCs w:val="23"/>
        </w:rPr>
      </w:pPr>
      <w:r w:rsidRPr="00D76110">
        <w:rPr>
          <w:rFonts w:ascii="Arial" w:hAnsi="Arial" w:cs="Arial"/>
          <w:b/>
          <w:i/>
          <w:sz w:val="23"/>
          <w:szCs w:val="23"/>
        </w:rPr>
        <w:t>Please return this form</w:t>
      </w:r>
      <w:r w:rsidR="006671CA" w:rsidRPr="00D76110">
        <w:rPr>
          <w:rFonts w:ascii="Arial" w:hAnsi="Arial" w:cs="Arial"/>
          <w:b/>
          <w:i/>
          <w:sz w:val="23"/>
          <w:szCs w:val="23"/>
        </w:rPr>
        <w:t xml:space="preserve"> to the Bishop of Bristol’s Office.</w:t>
      </w:r>
    </w:p>
    <w:p w:rsidR="006671CA" w:rsidRPr="00D76110" w:rsidRDefault="006671CA">
      <w:pPr>
        <w:rPr>
          <w:rFonts w:ascii="Arial" w:hAnsi="Arial" w:cs="Arial"/>
          <w:i/>
          <w:sz w:val="23"/>
          <w:szCs w:val="23"/>
        </w:rPr>
      </w:pPr>
    </w:p>
    <w:p w:rsidR="006671CA" w:rsidRPr="00D76110" w:rsidRDefault="006671CA">
      <w:pPr>
        <w:rPr>
          <w:rFonts w:ascii="Arial" w:hAnsi="Arial" w:cs="Arial"/>
          <w:i/>
          <w:sz w:val="23"/>
          <w:szCs w:val="23"/>
        </w:rPr>
      </w:pPr>
    </w:p>
    <w:p w:rsidR="006671CA" w:rsidRPr="00D76110" w:rsidRDefault="006671CA">
      <w:pPr>
        <w:rPr>
          <w:rFonts w:ascii="Arial" w:hAnsi="Arial" w:cs="Arial"/>
          <w:sz w:val="23"/>
          <w:szCs w:val="23"/>
        </w:rPr>
      </w:pPr>
      <w:r w:rsidRPr="00D76110">
        <w:rPr>
          <w:rFonts w:ascii="Arial" w:hAnsi="Arial" w:cs="Arial"/>
          <w:sz w:val="23"/>
          <w:szCs w:val="23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6671CA" w:rsidRPr="00D76110" w:rsidTr="006671CA">
        <w:tc>
          <w:tcPr>
            <w:tcW w:w="2376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  <w:r w:rsidRPr="00D76110">
              <w:rPr>
                <w:rFonts w:ascii="Arial" w:hAnsi="Arial" w:cs="Arial"/>
                <w:sz w:val="23"/>
                <w:szCs w:val="23"/>
              </w:rPr>
              <w:t>DBS check seen:</w:t>
            </w:r>
          </w:p>
        </w:tc>
        <w:tc>
          <w:tcPr>
            <w:tcW w:w="2268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71CA" w:rsidRPr="00D76110" w:rsidTr="006671CA">
        <w:tc>
          <w:tcPr>
            <w:tcW w:w="2376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  <w:r w:rsidRPr="00D76110">
              <w:rPr>
                <w:rFonts w:ascii="Arial" w:hAnsi="Arial" w:cs="Arial"/>
                <w:sz w:val="23"/>
                <w:szCs w:val="23"/>
              </w:rPr>
              <w:t>C0 date:</w:t>
            </w:r>
          </w:p>
        </w:tc>
        <w:tc>
          <w:tcPr>
            <w:tcW w:w="2268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71CA" w:rsidRPr="00D76110" w:rsidTr="006671CA">
        <w:tc>
          <w:tcPr>
            <w:tcW w:w="2376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  <w:r w:rsidRPr="00D76110">
              <w:rPr>
                <w:rFonts w:ascii="Arial" w:hAnsi="Arial" w:cs="Arial"/>
                <w:sz w:val="23"/>
                <w:szCs w:val="23"/>
              </w:rPr>
              <w:t>C1 date:</w:t>
            </w:r>
          </w:p>
        </w:tc>
        <w:tc>
          <w:tcPr>
            <w:tcW w:w="2268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71CA" w:rsidRPr="00D76110" w:rsidTr="006671CA">
        <w:tc>
          <w:tcPr>
            <w:tcW w:w="2376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  <w:r w:rsidRPr="00D76110">
              <w:rPr>
                <w:rFonts w:ascii="Arial" w:hAnsi="Arial" w:cs="Arial"/>
                <w:sz w:val="23"/>
                <w:szCs w:val="23"/>
              </w:rPr>
              <w:t>Training in place:</w:t>
            </w:r>
          </w:p>
        </w:tc>
        <w:tc>
          <w:tcPr>
            <w:tcW w:w="2268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71CA" w:rsidRPr="00D76110" w:rsidTr="006671CA">
        <w:tc>
          <w:tcPr>
            <w:tcW w:w="2376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  <w:r w:rsidRPr="00D76110">
              <w:rPr>
                <w:rFonts w:ascii="Arial" w:hAnsi="Arial" w:cs="Arial"/>
                <w:sz w:val="23"/>
                <w:szCs w:val="23"/>
              </w:rPr>
              <w:t>Incumbent’s support:</w:t>
            </w:r>
          </w:p>
        </w:tc>
        <w:tc>
          <w:tcPr>
            <w:tcW w:w="2268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71CA" w:rsidRPr="00D76110" w:rsidTr="006671CA">
        <w:tc>
          <w:tcPr>
            <w:tcW w:w="2376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  <w:r w:rsidRPr="00D76110">
              <w:rPr>
                <w:rFonts w:ascii="Arial" w:hAnsi="Arial" w:cs="Arial"/>
                <w:sz w:val="23"/>
                <w:szCs w:val="23"/>
              </w:rPr>
              <w:t>Permission issued:</w:t>
            </w:r>
          </w:p>
        </w:tc>
        <w:tc>
          <w:tcPr>
            <w:tcW w:w="2268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71CA" w:rsidRPr="00D76110" w:rsidTr="006671CA">
        <w:tc>
          <w:tcPr>
            <w:tcW w:w="2376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  <w:r w:rsidRPr="00D76110">
              <w:rPr>
                <w:rFonts w:ascii="Arial" w:hAnsi="Arial" w:cs="Arial"/>
                <w:sz w:val="23"/>
                <w:szCs w:val="23"/>
              </w:rPr>
              <w:t>Due for renewal:</w:t>
            </w:r>
          </w:p>
        </w:tc>
        <w:tc>
          <w:tcPr>
            <w:tcW w:w="2268" w:type="dxa"/>
          </w:tcPr>
          <w:p w:rsidR="006671CA" w:rsidRPr="00D76110" w:rsidRDefault="006671C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671CA" w:rsidRPr="00D76110" w:rsidRDefault="006671CA">
      <w:pPr>
        <w:rPr>
          <w:rFonts w:ascii="Arial" w:hAnsi="Arial" w:cs="Arial"/>
          <w:sz w:val="23"/>
          <w:szCs w:val="23"/>
        </w:rPr>
      </w:pPr>
    </w:p>
    <w:p w:rsidR="006671CA" w:rsidRPr="00D76110" w:rsidRDefault="006671CA">
      <w:pPr>
        <w:rPr>
          <w:rFonts w:ascii="Arial" w:hAnsi="Arial" w:cs="Arial"/>
          <w:sz w:val="23"/>
          <w:szCs w:val="23"/>
        </w:rPr>
      </w:pPr>
    </w:p>
    <w:p w:rsidR="006671CA" w:rsidRPr="00D76110" w:rsidRDefault="006671CA">
      <w:pPr>
        <w:rPr>
          <w:rFonts w:ascii="Arial" w:hAnsi="Arial" w:cs="Arial"/>
          <w:sz w:val="23"/>
          <w:szCs w:val="23"/>
        </w:rPr>
      </w:pPr>
    </w:p>
    <w:sectPr w:rsidR="006671CA" w:rsidRPr="00D76110" w:rsidSect="006671C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CA" w:rsidRDefault="006671CA" w:rsidP="006671CA">
      <w:pPr>
        <w:spacing w:after="0" w:line="240" w:lineRule="auto"/>
      </w:pPr>
      <w:r>
        <w:separator/>
      </w:r>
    </w:p>
  </w:endnote>
  <w:endnote w:type="continuationSeparator" w:id="0">
    <w:p w:rsidR="006671CA" w:rsidRDefault="006671CA" w:rsidP="0066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CA" w:rsidRDefault="006671CA" w:rsidP="006671CA">
      <w:pPr>
        <w:spacing w:after="0" w:line="240" w:lineRule="auto"/>
      </w:pPr>
      <w:r>
        <w:separator/>
      </w:r>
    </w:p>
  </w:footnote>
  <w:footnote w:type="continuationSeparator" w:id="0">
    <w:p w:rsidR="006671CA" w:rsidRDefault="006671CA" w:rsidP="0066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2FF5"/>
    <w:multiLevelType w:val="hybridMultilevel"/>
    <w:tmpl w:val="D6C27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14A4"/>
    <w:multiLevelType w:val="hybridMultilevel"/>
    <w:tmpl w:val="531E3042"/>
    <w:lvl w:ilvl="0" w:tplc="25DE1C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5913"/>
    <w:multiLevelType w:val="hybridMultilevel"/>
    <w:tmpl w:val="43104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725A"/>
    <w:multiLevelType w:val="hybridMultilevel"/>
    <w:tmpl w:val="5CB29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D0"/>
    <w:rsid w:val="00397A5B"/>
    <w:rsid w:val="00490AD0"/>
    <w:rsid w:val="00603A99"/>
    <w:rsid w:val="006671CA"/>
    <w:rsid w:val="00D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1CA"/>
  </w:style>
  <w:style w:type="paragraph" w:styleId="Footer">
    <w:name w:val="footer"/>
    <w:basedOn w:val="Normal"/>
    <w:link w:val="FooterChar"/>
    <w:uiPriority w:val="99"/>
    <w:unhideWhenUsed/>
    <w:rsid w:val="00667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CA"/>
  </w:style>
  <w:style w:type="table" w:styleId="TableGrid">
    <w:name w:val="Table Grid"/>
    <w:basedOn w:val="TableNormal"/>
    <w:uiPriority w:val="59"/>
    <w:rsid w:val="0066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1CA"/>
  </w:style>
  <w:style w:type="paragraph" w:styleId="Footer">
    <w:name w:val="footer"/>
    <w:basedOn w:val="Normal"/>
    <w:link w:val="FooterChar"/>
    <w:uiPriority w:val="99"/>
    <w:unhideWhenUsed/>
    <w:rsid w:val="00667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CA"/>
  </w:style>
  <w:style w:type="table" w:styleId="TableGrid">
    <w:name w:val="Table Grid"/>
    <w:basedOn w:val="TableNormal"/>
    <w:uiPriority w:val="59"/>
    <w:rsid w:val="0066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DA2768EA</Template>
  <TotalTime>0</TotalTime>
  <Pages>2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simont</dc:creator>
  <cp:lastModifiedBy>BenE</cp:lastModifiedBy>
  <cp:revision>2</cp:revision>
  <cp:lastPrinted>2019-09-16T11:22:00Z</cp:lastPrinted>
  <dcterms:created xsi:type="dcterms:W3CDTF">2019-09-16T14:47:00Z</dcterms:created>
  <dcterms:modified xsi:type="dcterms:W3CDTF">2019-09-16T14:47:00Z</dcterms:modified>
</cp:coreProperties>
</file>