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FB" w:rsidRPr="00E26526" w:rsidRDefault="00B65BFB" w:rsidP="0000475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E26526">
        <w:rPr>
          <w:rFonts w:ascii="Arial" w:hAnsi="Arial" w:cs="Arial"/>
          <w:b/>
          <w:bCs/>
          <w:color w:val="000000" w:themeColor="text1"/>
          <w:lang w:val="en-US"/>
        </w:rPr>
        <w:t>Self Certification Form</w:t>
      </w:r>
    </w:p>
    <w:p w:rsidR="00B65BFB" w:rsidRPr="00C40240" w:rsidRDefault="00B65BFB" w:rsidP="00B65BFB">
      <w:pPr>
        <w:spacing w:line="240" w:lineRule="auto"/>
        <w:rPr>
          <w:rFonts w:ascii="Arial" w:hAnsi="Arial" w:cs="Arial"/>
          <w:color w:val="000000" w:themeColor="text1"/>
        </w:rPr>
      </w:pPr>
      <w:r w:rsidRPr="00C40240">
        <w:rPr>
          <w:rFonts w:ascii="Arial" w:hAnsi="Arial" w:cs="Arial"/>
          <w:color w:val="000000" w:themeColor="text1"/>
        </w:rPr>
        <w:t xml:space="preserve">This form should be completed if you are off sick for periods up to </w:t>
      </w:r>
      <w:r w:rsidRPr="00C40240">
        <w:rPr>
          <w:rFonts w:ascii="Arial" w:hAnsi="Arial" w:cs="Arial"/>
          <w:b/>
          <w:color w:val="000000" w:themeColor="text1"/>
        </w:rPr>
        <w:t>7</w:t>
      </w:r>
      <w:r w:rsidRPr="00C40240">
        <w:rPr>
          <w:rFonts w:ascii="Arial" w:hAnsi="Arial" w:cs="Arial"/>
          <w:color w:val="000000" w:themeColor="text1"/>
        </w:rPr>
        <w:t xml:space="preserve"> calendar days (including days off) and must be received by your line manager within seven days of your first day of sickness.</w:t>
      </w:r>
    </w:p>
    <w:p w:rsidR="00B65BFB" w:rsidRPr="00C40240" w:rsidRDefault="00B65BFB" w:rsidP="00B65BFB">
      <w:pPr>
        <w:spacing w:line="240" w:lineRule="auto"/>
        <w:ind w:left="-180"/>
        <w:rPr>
          <w:rFonts w:ascii="Arial" w:hAnsi="Arial" w:cs="Arial"/>
          <w:color w:val="000000" w:themeColor="text1"/>
        </w:rPr>
      </w:pPr>
    </w:p>
    <w:p w:rsidR="00B65BFB" w:rsidRPr="00C40240" w:rsidRDefault="00B65BFB" w:rsidP="00B65BFB">
      <w:pPr>
        <w:spacing w:line="240" w:lineRule="auto"/>
        <w:rPr>
          <w:rFonts w:ascii="Arial" w:hAnsi="Arial" w:cs="Arial"/>
          <w:color w:val="000000" w:themeColor="text1"/>
        </w:rPr>
      </w:pPr>
      <w:r w:rsidRPr="00C40240">
        <w:rPr>
          <w:rFonts w:ascii="Arial" w:hAnsi="Arial" w:cs="Arial"/>
          <w:color w:val="000000" w:themeColor="text1"/>
        </w:rPr>
        <w:t xml:space="preserve">If your sickness continues beyond the </w:t>
      </w:r>
      <w:r w:rsidRPr="00C40240">
        <w:rPr>
          <w:rFonts w:ascii="Arial" w:hAnsi="Arial" w:cs="Arial"/>
          <w:b/>
          <w:color w:val="000000" w:themeColor="text1"/>
          <w:u w:val="single"/>
        </w:rPr>
        <w:t>7th</w:t>
      </w:r>
      <w:r w:rsidRPr="00C40240">
        <w:rPr>
          <w:rFonts w:ascii="Arial" w:hAnsi="Arial" w:cs="Arial"/>
          <w:color w:val="000000" w:themeColor="text1"/>
        </w:rPr>
        <w:t xml:space="preserve"> calendar day you should also obtain a medical certificate from your Doctor and submit this to your line manager immediately.</w:t>
      </w:r>
    </w:p>
    <w:p w:rsidR="00B65BFB" w:rsidRPr="00C40240" w:rsidRDefault="00B65BFB" w:rsidP="00C01200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B65BFB" w:rsidRPr="00C40240" w:rsidRDefault="00B65BFB" w:rsidP="00B65BFB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C4024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Basic Details </w:t>
      </w:r>
    </w:p>
    <w:p w:rsidR="00B65BFB" w:rsidRPr="00C40240" w:rsidRDefault="00B65BFB" w:rsidP="00B65BFB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2"/>
        <w:gridCol w:w="3930"/>
      </w:tblGrid>
      <w:tr w:rsidR="00B65BFB" w:rsidRPr="00C40240" w:rsidTr="00765C10">
        <w:trPr>
          <w:trHeight w:hRule="exact" w:val="454"/>
        </w:trPr>
        <w:tc>
          <w:tcPr>
            <w:tcW w:w="5312" w:type="dxa"/>
            <w:shd w:val="clear" w:color="auto" w:fill="F3F3F3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02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3930" w:type="dxa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65BFB" w:rsidRPr="00C40240" w:rsidTr="00765C10">
        <w:trPr>
          <w:trHeight w:hRule="exact" w:val="454"/>
        </w:trPr>
        <w:tc>
          <w:tcPr>
            <w:tcW w:w="5312" w:type="dxa"/>
            <w:shd w:val="clear" w:color="auto" w:fill="F3F3F3"/>
          </w:tcPr>
          <w:p w:rsidR="00B65BFB" w:rsidRPr="00C40240" w:rsidRDefault="00E434AF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Position:</w:t>
            </w:r>
            <w:r w:rsidR="00B65BFB" w:rsidRPr="00C402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30" w:type="dxa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65BFB" w:rsidRPr="00C40240" w:rsidTr="00765C10">
        <w:trPr>
          <w:trHeight w:hRule="exact" w:val="454"/>
        </w:trPr>
        <w:tc>
          <w:tcPr>
            <w:tcW w:w="5312" w:type="dxa"/>
            <w:shd w:val="clear" w:color="auto" w:fill="F3F3F3"/>
          </w:tcPr>
          <w:p w:rsidR="00B65BFB" w:rsidRPr="00C40240" w:rsidRDefault="00E434AF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Parish/Team:</w:t>
            </w:r>
          </w:p>
        </w:tc>
        <w:tc>
          <w:tcPr>
            <w:tcW w:w="3930" w:type="dxa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B65BFB" w:rsidRPr="00C40240" w:rsidRDefault="00B65BFB" w:rsidP="00B65BFB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:rsidR="00B65BFB" w:rsidRPr="00C40240" w:rsidRDefault="00B65BFB" w:rsidP="00B65BFB">
      <w:pPr>
        <w:pStyle w:val="Defaul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4024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Absence Details</w:t>
      </w:r>
    </w:p>
    <w:p w:rsidR="00B65BFB" w:rsidRPr="00C40240" w:rsidRDefault="00B65BFB" w:rsidP="00B65BFB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:rsidR="00E434AF" w:rsidRDefault="00B65BFB" w:rsidP="00B65BFB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C40240">
        <w:rPr>
          <w:rFonts w:ascii="Arial" w:hAnsi="Arial" w:cs="Arial"/>
          <w:color w:val="000000" w:themeColor="text1"/>
          <w:sz w:val="22"/>
          <w:szCs w:val="22"/>
        </w:rPr>
        <w:t xml:space="preserve">I certify that I was unable to attend work due to sickness/ injury from ……../……/…… to </w:t>
      </w:r>
    </w:p>
    <w:p w:rsidR="00E434AF" w:rsidRDefault="00E434AF" w:rsidP="00B65BFB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B65BFB" w:rsidRPr="00C40240" w:rsidRDefault="00B65BFB" w:rsidP="00B65BFB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C40240">
        <w:rPr>
          <w:rFonts w:ascii="Arial" w:hAnsi="Arial" w:cs="Arial"/>
          <w:color w:val="000000" w:themeColor="text1"/>
          <w:sz w:val="22"/>
          <w:szCs w:val="22"/>
        </w:rPr>
        <w:t>……/……/…….. inclusive (including non-working days)</w:t>
      </w:r>
    </w:p>
    <w:p w:rsidR="00B65BFB" w:rsidRPr="00C40240" w:rsidRDefault="00B65BFB" w:rsidP="00B65BFB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924"/>
        <w:gridCol w:w="2050"/>
      </w:tblGrid>
      <w:tr w:rsidR="00B65BFB" w:rsidRPr="00C40240" w:rsidTr="00765C10">
        <w:tc>
          <w:tcPr>
            <w:tcW w:w="5628" w:type="dxa"/>
            <w:shd w:val="clear" w:color="auto" w:fill="F3F3F3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02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detail reasons for absence. </w:t>
            </w:r>
          </w:p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26" w:type="dxa"/>
            <w:gridSpan w:val="2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65BFB" w:rsidRPr="00C40240" w:rsidTr="00765C10">
        <w:trPr>
          <w:trHeight w:hRule="exact" w:val="567"/>
        </w:trPr>
        <w:tc>
          <w:tcPr>
            <w:tcW w:w="5628" w:type="dxa"/>
            <w:shd w:val="clear" w:color="auto" w:fill="F3F3F3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0240">
              <w:rPr>
                <w:rFonts w:ascii="Arial" w:hAnsi="Arial" w:cs="Arial"/>
                <w:color w:val="000000" w:themeColor="text1"/>
                <w:sz w:val="22"/>
                <w:szCs w:val="22"/>
              </w:rPr>
              <w:t>I can confirm that the total working days lost during this sickness absence episode was</w:t>
            </w:r>
          </w:p>
        </w:tc>
        <w:tc>
          <w:tcPr>
            <w:tcW w:w="4226" w:type="dxa"/>
            <w:gridSpan w:val="2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02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Days </w:t>
            </w:r>
          </w:p>
        </w:tc>
      </w:tr>
      <w:tr w:rsidR="00B65BFB" w:rsidRPr="00C40240" w:rsidTr="00765C10">
        <w:trPr>
          <w:trHeight w:hRule="exact" w:val="567"/>
        </w:trPr>
        <w:tc>
          <w:tcPr>
            <w:tcW w:w="5628" w:type="dxa"/>
            <w:shd w:val="clear" w:color="auto" w:fill="F3F3F3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02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Was this absence related to a workplace accident or incident? </w:t>
            </w:r>
          </w:p>
        </w:tc>
        <w:tc>
          <w:tcPr>
            <w:tcW w:w="2040" w:type="dxa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02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Yes </w:t>
            </w:r>
          </w:p>
        </w:tc>
        <w:tc>
          <w:tcPr>
            <w:tcW w:w="2186" w:type="dxa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02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No</w:t>
            </w:r>
          </w:p>
        </w:tc>
      </w:tr>
      <w:tr w:rsidR="00B65BFB" w:rsidRPr="00C40240" w:rsidTr="00765C10">
        <w:trPr>
          <w:trHeight w:hRule="exact" w:val="567"/>
        </w:trPr>
        <w:tc>
          <w:tcPr>
            <w:tcW w:w="5628" w:type="dxa"/>
            <w:shd w:val="clear" w:color="auto" w:fill="F3F3F3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02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Yes, please confirm who this was raised with? </w:t>
            </w:r>
          </w:p>
        </w:tc>
        <w:tc>
          <w:tcPr>
            <w:tcW w:w="4226" w:type="dxa"/>
            <w:gridSpan w:val="2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B65BFB" w:rsidRPr="00C40240" w:rsidRDefault="00B65BFB" w:rsidP="00B65BFB">
      <w:pPr>
        <w:pStyle w:val="Defaul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65BFB" w:rsidRPr="00C40240" w:rsidRDefault="00B65BFB" w:rsidP="00B65BFB">
      <w:pPr>
        <w:pStyle w:val="Defaul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4024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Absence Notification </w:t>
      </w:r>
    </w:p>
    <w:p w:rsidR="00B65BFB" w:rsidRPr="00C40240" w:rsidRDefault="00B65BFB" w:rsidP="00B65BFB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9"/>
        <w:gridCol w:w="3933"/>
      </w:tblGrid>
      <w:tr w:rsidR="00B65BFB" w:rsidRPr="00C40240" w:rsidTr="00765C10">
        <w:trPr>
          <w:trHeight w:hRule="exact" w:val="567"/>
        </w:trPr>
        <w:tc>
          <w:tcPr>
            <w:tcW w:w="5628" w:type="dxa"/>
            <w:shd w:val="clear" w:color="auto" w:fill="F3F3F3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02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Date of absence notification </w:t>
            </w:r>
          </w:p>
        </w:tc>
        <w:tc>
          <w:tcPr>
            <w:tcW w:w="4226" w:type="dxa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65BFB" w:rsidRPr="00C40240" w:rsidTr="00765C10">
        <w:trPr>
          <w:trHeight w:hRule="exact" w:val="567"/>
        </w:trPr>
        <w:tc>
          <w:tcPr>
            <w:tcW w:w="5628" w:type="dxa"/>
            <w:shd w:val="clear" w:color="auto" w:fill="F3F3F3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02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Method of notification </w:t>
            </w:r>
          </w:p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0240">
              <w:rPr>
                <w:rFonts w:ascii="Arial" w:hAnsi="Arial" w:cs="Arial"/>
                <w:color w:val="000000" w:themeColor="text1"/>
                <w:sz w:val="22"/>
                <w:szCs w:val="22"/>
              </w:rPr>
              <w:t>(i.e. phone call, email, text message)</w:t>
            </w:r>
          </w:p>
        </w:tc>
        <w:tc>
          <w:tcPr>
            <w:tcW w:w="4226" w:type="dxa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02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</w:t>
            </w:r>
          </w:p>
        </w:tc>
      </w:tr>
      <w:tr w:rsidR="00B65BFB" w:rsidRPr="00C40240" w:rsidTr="00765C10">
        <w:trPr>
          <w:trHeight w:hRule="exact" w:val="567"/>
        </w:trPr>
        <w:tc>
          <w:tcPr>
            <w:tcW w:w="5628" w:type="dxa"/>
            <w:shd w:val="clear" w:color="auto" w:fill="F3F3F3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0240">
              <w:rPr>
                <w:rFonts w:ascii="Arial" w:hAnsi="Arial" w:cs="Arial"/>
                <w:color w:val="000000" w:themeColor="text1"/>
                <w:sz w:val="22"/>
                <w:szCs w:val="22"/>
              </w:rPr>
              <w:t>Absence notified to (Name and Title)</w:t>
            </w:r>
          </w:p>
        </w:tc>
        <w:tc>
          <w:tcPr>
            <w:tcW w:w="4226" w:type="dxa"/>
          </w:tcPr>
          <w:p w:rsidR="00B65BFB" w:rsidRPr="00C40240" w:rsidRDefault="00B65BFB" w:rsidP="00765C10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B65BFB" w:rsidRPr="00C40240" w:rsidRDefault="00B65BFB" w:rsidP="00B65BFB">
      <w:pPr>
        <w:pStyle w:val="Defaul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65BFB" w:rsidRPr="00C40240" w:rsidRDefault="00B65BFB" w:rsidP="00B65BFB">
      <w:pPr>
        <w:pStyle w:val="Defaul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4024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Declaration </w:t>
      </w:r>
    </w:p>
    <w:p w:rsidR="00B65BFB" w:rsidRPr="00C40240" w:rsidRDefault="00B65BFB" w:rsidP="00B65BFB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254" w:type="dxa"/>
        <w:tblInd w:w="-1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54"/>
      </w:tblGrid>
      <w:tr w:rsidR="00B65BFB" w:rsidRPr="00C40240" w:rsidTr="00765C10">
        <w:trPr>
          <w:trHeight w:val="1700"/>
        </w:trPr>
        <w:tc>
          <w:tcPr>
            <w:tcW w:w="9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751" w:rsidRDefault="00B65BFB" w:rsidP="00765C10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0240">
              <w:rPr>
                <w:rFonts w:ascii="Arial" w:hAnsi="Arial" w:cs="Arial"/>
                <w:color w:val="000000" w:themeColor="text1"/>
                <w:sz w:val="22"/>
                <w:szCs w:val="22"/>
              </w:rPr>
              <w:t>I hereby sign to confirm that the details provided above are true and accurate</w:t>
            </w:r>
            <w:r w:rsidR="0000475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B65BFB" w:rsidRPr="00C40240" w:rsidRDefault="00B65BFB" w:rsidP="00765C10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02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B65BFB" w:rsidRPr="00C40240" w:rsidRDefault="00B65BFB" w:rsidP="00765C10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65BFB" w:rsidRPr="00C40240" w:rsidRDefault="00B65BFB" w:rsidP="00765C10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0240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Signature: ………………………………</w:t>
            </w:r>
            <w:r w:rsidR="00B17E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………………………..</w:t>
            </w:r>
            <w:r w:rsidRPr="00C402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……Date: …….................. </w:t>
            </w:r>
          </w:p>
        </w:tc>
      </w:tr>
    </w:tbl>
    <w:p w:rsidR="00343AD5" w:rsidRDefault="00343AD5" w:rsidP="008B20F7">
      <w:pPr>
        <w:spacing w:before="100" w:beforeAutospacing="1" w:after="100" w:afterAutospacing="1" w:line="240" w:lineRule="auto"/>
      </w:pPr>
    </w:p>
    <w:sectPr w:rsidR="00343A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51" w:rsidRDefault="00004751" w:rsidP="00004751">
      <w:pPr>
        <w:spacing w:line="240" w:lineRule="auto"/>
      </w:pPr>
      <w:r>
        <w:separator/>
      </w:r>
    </w:p>
  </w:endnote>
  <w:endnote w:type="continuationSeparator" w:id="0">
    <w:p w:rsidR="00004751" w:rsidRDefault="00004751" w:rsidP="00004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45 Light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51" w:rsidRDefault="00004751" w:rsidP="00004751">
      <w:pPr>
        <w:spacing w:line="240" w:lineRule="auto"/>
      </w:pPr>
      <w:r>
        <w:separator/>
      </w:r>
    </w:p>
  </w:footnote>
  <w:footnote w:type="continuationSeparator" w:id="0">
    <w:p w:rsidR="00004751" w:rsidRDefault="00004751" w:rsidP="000047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51" w:rsidRDefault="00004751">
    <w:pPr>
      <w:pStyle w:val="Header"/>
    </w:pPr>
    <w:r w:rsidRPr="00F26576">
      <w:rPr>
        <w:rFonts w:ascii="Arial" w:hAnsi="Arial" w:cs="Arial"/>
        <w:b/>
        <w:noProof/>
        <w:color w:val="31849B" w:themeColor="accent5" w:themeShade="BF"/>
      </w:rPr>
      <w:drawing>
        <wp:anchor distT="0" distB="0" distL="114300" distR="114300" simplePos="0" relativeHeight="251659264" behindDoc="0" locked="0" layoutInCell="1" allowOverlap="1" wp14:anchorId="17EFAD82" wp14:editId="60E003F4">
          <wp:simplePos x="0" y="0"/>
          <wp:positionH relativeFrom="column">
            <wp:posOffset>-483080</wp:posOffset>
          </wp:positionH>
          <wp:positionV relativeFrom="paragraph">
            <wp:posOffset>-104224</wp:posOffset>
          </wp:positionV>
          <wp:extent cx="1676400" cy="466725"/>
          <wp:effectExtent l="0" t="0" r="0" b="9525"/>
          <wp:wrapNone/>
          <wp:docPr id="6" name="Picture 6" descr="logo with title, low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with title, low 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FB"/>
    <w:rsid w:val="00004751"/>
    <w:rsid w:val="00343AD5"/>
    <w:rsid w:val="008B20F7"/>
    <w:rsid w:val="009C0ED5"/>
    <w:rsid w:val="00B17E1A"/>
    <w:rsid w:val="00B65BFB"/>
    <w:rsid w:val="00C01200"/>
    <w:rsid w:val="00E4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F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5BFB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6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7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51"/>
  </w:style>
  <w:style w:type="paragraph" w:styleId="Footer">
    <w:name w:val="footer"/>
    <w:basedOn w:val="Normal"/>
    <w:link w:val="FooterChar"/>
    <w:uiPriority w:val="99"/>
    <w:unhideWhenUsed/>
    <w:rsid w:val="0000475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F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5BFB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6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7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51"/>
  </w:style>
  <w:style w:type="paragraph" w:styleId="Footer">
    <w:name w:val="footer"/>
    <w:basedOn w:val="Normal"/>
    <w:link w:val="FooterChar"/>
    <w:uiPriority w:val="99"/>
    <w:unhideWhenUsed/>
    <w:rsid w:val="0000475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60A2E1D9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DeniseC</dc:creator>
  <cp:lastModifiedBy>DeniseC</cp:lastModifiedBy>
  <cp:revision>3</cp:revision>
  <cp:lastPrinted>2017-03-15T16:05:00Z</cp:lastPrinted>
  <dcterms:created xsi:type="dcterms:W3CDTF">2017-04-03T08:45:00Z</dcterms:created>
  <dcterms:modified xsi:type="dcterms:W3CDTF">2017-04-03T08:45:00Z</dcterms:modified>
</cp:coreProperties>
</file>